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4C" w:rsidRDefault="00AF636B" w:rsidP="00877946">
      <w:pPr>
        <w:pStyle w:val="a4"/>
        <w:spacing w:after="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902208</wp:posOffset>
            </wp:positionH>
            <wp:positionV relativeFrom="page">
              <wp:posOffset>231648</wp:posOffset>
            </wp:positionV>
            <wp:extent cx="6291072" cy="3236722"/>
            <wp:effectExtent l="19050" t="0" r="0" b="0"/>
            <wp:wrapTopAndBottom/>
            <wp:docPr id="29" name="Рисунок 29" descr="ШКОЛА СРЕДНЯЯ УСЬВА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ШКОЛА СРЕДНЯЯ УСЬВА пись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2" cy="32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9D3">
        <w:t xml:space="preserve"> </w:t>
      </w:r>
      <w:r w:rsidR="00DD10AF" w:rsidRPr="00DD10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70.9pt;margin-top:779.65pt;width:266.4pt;height:15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W5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AgMu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" o:allowincell="f" filled="f" stroked="f">
            <v:textbox style="mso-next-textbox:#Text Box 28" inset="0,0,0,0">
              <w:txbxContent>
                <w:p w:rsidR="00E83A20" w:rsidRDefault="00E83A20" w:rsidP="00E83A20">
                  <w:pPr>
                    <w:pStyle w:val="a6"/>
                  </w:pPr>
                </w:p>
              </w:txbxContent>
            </v:textbox>
            <w10:wrap anchorx="page" anchory="page"/>
            <w10:anchorlock/>
          </v:shape>
        </w:pict>
      </w:r>
      <w:r w:rsidR="00DD10AF" w:rsidRPr="00DD10AF">
        <w:rPr>
          <w:noProof/>
        </w:rPr>
        <w:pict>
          <v:shape id="Text Box 27" o:spid="_x0000_s1027" type="#_x0000_t202" style="position:absolute;margin-left:99pt;margin-top:217.75pt;width:65.85pt;height: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1+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" filled="f" stroked="f">
            <v:textbox style="mso-next-textbox:#Text Box 27" inset="0,0,0,0">
              <w:txbxContent>
                <w:p w:rsidR="00E83A20" w:rsidRPr="0093557E" w:rsidRDefault="0090724C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  <w:r>
                    <w:t>510</w:t>
                  </w:r>
                </w:p>
              </w:txbxContent>
            </v:textbox>
            <w10:wrap anchorx="page" anchory="page"/>
          </v:shape>
        </w:pict>
      </w:r>
      <w:r w:rsidR="00DD10AF" w:rsidRPr="00DD10AF">
        <w:rPr>
          <w:noProof/>
        </w:rPr>
        <w:pict>
          <v:shape id="Text Box 26" o:spid="_x0000_s1028" type="#_x0000_t202" style="position:absolute;margin-left:184.05pt;margin-top:217.75pt;width:94.8pt;height:15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p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" filled="f" stroked="f">
            <v:textbox style="mso-next-textbox:#Text Box 26" inset="0,0,0,0">
              <w:txbxContent>
                <w:p w:rsidR="00E83A20" w:rsidRPr="0093557E" w:rsidRDefault="0090724C" w:rsidP="00E83A20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  <w:r>
                    <w:t>25.09.2015 г.</w:t>
                  </w:r>
                </w:p>
              </w:txbxContent>
            </v:textbox>
            <w10:wrap anchorx="page" anchory="page"/>
          </v:shape>
        </w:pict>
      </w:r>
      <w:r w:rsidR="00DD10AF" w:rsidRPr="00DD10AF">
        <w:rPr>
          <w:noProof/>
        </w:rPr>
        <w:pict>
          <v:shape id="Text Box 25" o:spid="_x0000_s1029" type="#_x0000_t202" style="position:absolute;margin-left:184.05pt;margin-top:196.15pt;width:94.8pt;height:1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YsQ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" filled="f" stroked="f">
            <v:textbox style="mso-next-textbox:#Text Box 25" inset="0,0,0,0">
              <w:txbxContent>
                <w:p w:rsidR="00E83A20" w:rsidRPr="00711988" w:rsidRDefault="0090724C" w:rsidP="00711988">
                  <w:r>
                    <w:t>196</w:t>
                  </w:r>
                </w:p>
              </w:txbxContent>
            </v:textbox>
            <w10:wrap anchorx="page" anchory="page"/>
          </v:shape>
        </w:pict>
      </w:r>
      <w:r w:rsidR="00DD10AF" w:rsidRPr="00DD10AF">
        <w:rPr>
          <w:noProof/>
        </w:rPr>
        <w:pict>
          <v:shape id="Text Box 24" o:spid="_x0000_s1030" type="#_x0000_t202" style="position:absolute;margin-left:70.65pt;margin-top:196.15pt;width:94.2pt;height:15.6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ol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" filled="f" stroked="f">
            <v:textbox style="mso-next-textbox:#Text Box 24" inset="0,0,0,0">
              <w:txbxContent>
                <w:p w:rsidR="00E83A20" w:rsidRPr="00711988" w:rsidRDefault="0090724C" w:rsidP="00711988">
                  <w:r>
                    <w:t>06.10.2015 г.</w:t>
                  </w:r>
                </w:p>
              </w:txbxContent>
            </v:textbox>
            <w10:wrap anchorx="page" anchory="page"/>
          </v:shape>
        </w:pict>
      </w:r>
      <w:r w:rsidR="00DD10AF" w:rsidRPr="00DD10AF">
        <w:rPr>
          <w:noProof/>
        </w:rPr>
        <w:pict>
          <v:shape id="Text Box 23" o:spid="_x0000_s1031" type="#_x0000_t202" style="position:absolute;margin-left:318.75pt;margin-top:85pt;width:247.95pt;height:140.2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fU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RcmvIMvUrB674HPz3CvnE1qar+TpTfFeJi3RC+ozdSiqGhpILwfHPTfXZ1&#10;wlEGZDt8EhW8Q/ZaWKCxlp0BhGogQAeaHk/UmFhK2Lz0wzhZRBiVcOYvYy8KLX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" o:allowincell="f" filled="f" stroked="f">
            <v:textbox style="mso-next-textbox:#Text Box 23" inset="0,0,0,0">
              <w:txbxContent>
                <w:p w:rsidR="00877946" w:rsidRDefault="00C76783" w:rsidP="00711988">
                  <w:r>
                    <w:t xml:space="preserve">Директору МБОУ «ДОПС «МИМЦ» </w:t>
                  </w:r>
                  <w:r w:rsidR="00E8571E">
                    <w:t xml:space="preserve"> Горнозаводского муниципального ра</w:t>
                  </w:r>
                  <w:r w:rsidR="00E8571E">
                    <w:t>й</w:t>
                  </w:r>
                  <w:r w:rsidR="00E8571E">
                    <w:t>она Пермского края</w:t>
                  </w:r>
                </w:p>
                <w:p w:rsidR="00E8571E" w:rsidRDefault="00E8571E" w:rsidP="00711988"/>
                <w:p w:rsidR="00E8571E" w:rsidRDefault="00E8571E" w:rsidP="00711988"/>
                <w:p w:rsidR="00E8571E" w:rsidRPr="00711988" w:rsidRDefault="00C76783" w:rsidP="00711988">
                  <w:r>
                    <w:t>В</w:t>
                  </w:r>
                  <w:r w:rsidR="00E8571E">
                    <w:t xml:space="preserve">. </w:t>
                  </w:r>
                  <w:r>
                    <w:t>Н</w:t>
                  </w:r>
                  <w:r w:rsidR="00E8571E">
                    <w:t xml:space="preserve">. </w:t>
                  </w:r>
                  <w:r>
                    <w:t>Питкиной</w:t>
                  </w:r>
                </w:p>
              </w:txbxContent>
            </v:textbox>
            <w10:wrap anchorx="page" anchory="page"/>
          </v:shape>
        </w:pict>
      </w:r>
      <w:r w:rsidR="0090724C">
        <w:t xml:space="preserve">ОТЧЁТ о проведении месячника </w:t>
      </w:r>
    </w:p>
    <w:p w:rsidR="00877946" w:rsidRPr="00CD2C73" w:rsidRDefault="0090724C" w:rsidP="00877946">
      <w:pPr>
        <w:pStyle w:val="a4"/>
        <w:spacing w:after="0"/>
        <w:rPr>
          <w:szCs w:val="28"/>
        </w:rPr>
      </w:pPr>
      <w:r>
        <w:t>«Безопасная железная дорога».</w:t>
      </w:r>
    </w:p>
    <w:p w:rsidR="00CD2C73" w:rsidRDefault="00CD2C73" w:rsidP="00CB4C0B">
      <w:pPr>
        <w:jc w:val="center"/>
        <w:rPr>
          <w:szCs w:val="28"/>
        </w:rPr>
      </w:pPr>
    </w:p>
    <w:p w:rsidR="00761982" w:rsidRDefault="00761982" w:rsidP="00CB4C0B">
      <w:pPr>
        <w:jc w:val="both"/>
        <w:rPr>
          <w:szCs w:val="28"/>
        </w:rPr>
      </w:pPr>
    </w:p>
    <w:p w:rsidR="00CB4C0B" w:rsidRDefault="0090724C" w:rsidP="004207D2">
      <w:pPr>
        <w:jc w:val="both"/>
        <w:rPr>
          <w:szCs w:val="28"/>
        </w:rPr>
      </w:pPr>
      <w:r>
        <w:rPr>
          <w:szCs w:val="28"/>
        </w:rPr>
        <w:tab/>
        <w:t>Администрация МБОУ «СОШ» п. Средняя Усьва сообщает, что в учрежд</w:t>
      </w:r>
      <w:r>
        <w:rPr>
          <w:szCs w:val="28"/>
        </w:rPr>
        <w:t>е</w:t>
      </w:r>
      <w:r>
        <w:rPr>
          <w:szCs w:val="28"/>
        </w:rPr>
        <w:t>нии в сентябре – октябре 2015 года проходил месячник «Безопасная железная д</w:t>
      </w:r>
      <w:r>
        <w:rPr>
          <w:szCs w:val="28"/>
        </w:rPr>
        <w:t>о</w:t>
      </w:r>
      <w:r>
        <w:rPr>
          <w:szCs w:val="28"/>
        </w:rPr>
        <w:t>рога»</w:t>
      </w:r>
      <w:r w:rsidR="004207D2">
        <w:rPr>
          <w:szCs w:val="28"/>
        </w:rPr>
        <w:t>. В рамках данного месячника проходили классные часы, викторины, общ</w:t>
      </w:r>
      <w:r w:rsidR="004207D2">
        <w:rPr>
          <w:szCs w:val="28"/>
        </w:rPr>
        <w:t>е</w:t>
      </w:r>
      <w:r w:rsidR="004207D2">
        <w:rPr>
          <w:szCs w:val="28"/>
        </w:rPr>
        <w:t>школьные игры – конкурсы. Наиболее яркими можно назвать следующие:</w:t>
      </w:r>
    </w:p>
    <w:p w:rsidR="004207D2" w:rsidRDefault="004207D2" w:rsidP="004207D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«Мчит по рельсам электричка»: 1-4 классы (классный час), 5 – классы (игра с презентацией);</w:t>
      </w:r>
    </w:p>
    <w:p w:rsidR="00967D06" w:rsidRDefault="00414A5A" w:rsidP="00331DF4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44845" cy="1009291"/>
            <wp:effectExtent l="19050" t="0" r="7705" b="0"/>
            <wp:docPr id="1" name="Рисунок 1" descr="C:\Users\заместитель\Desktop\РЖД\Фото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РЖД\Фото0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45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D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0300" cy="1035170"/>
            <wp:effectExtent l="19050" t="0" r="0" b="0"/>
            <wp:docPr id="2" name="Рисунок 2" descr="C:\Users\заместитель\Desktop\РЖД\DSC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еститель\Desktop\РЖД\DSC01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4" cy="104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D2" w:rsidRDefault="004207D2" w:rsidP="004207D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памяток для обучающихся «Как вести себя на железной дороге» (1-9 кл);</w:t>
      </w:r>
    </w:p>
    <w:p w:rsidR="004207D2" w:rsidRDefault="00967D06" w:rsidP="004207D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«Берегись поезда!» беседы о правилах поведения на железной дороге: 1-9 классы;</w:t>
      </w:r>
    </w:p>
    <w:p w:rsidR="00414A5A" w:rsidRDefault="00414A5A" w:rsidP="00331DF4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3662" cy="1406105"/>
            <wp:effectExtent l="19050" t="0" r="0" b="0"/>
            <wp:docPr id="4" name="Рисунок 4" descr="C:\Users\заместитель\Desktop\РЖД\IMG_20151006_11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еститель\Desktop\РЖД\IMG_20151006_114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66" cy="14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DF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9190" cy="1431984"/>
            <wp:effectExtent l="19050" t="0" r="0" b="0"/>
            <wp:docPr id="5" name="Рисунок 5" descr="C:\Users\заместитель\Desktop\РЖД\IMG_20151006_11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еститель\Desktop\РЖД\IMG_20151006_1147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43" cy="14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06" w:rsidRDefault="00967D06" w:rsidP="004207D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«Береги свою жизнь!» создание памяток для сверстников 5-9 классы;</w:t>
      </w:r>
    </w:p>
    <w:p w:rsidR="00414A5A" w:rsidRDefault="00414A5A" w:rsidP="00414A5A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91833" cy="1319723"/>
            <wp:effectExtent l="19050" t="0" r="8267" b="0"/>
            <wp:docPr id="3" name="Рисунок 3" descr="C:\Users\заместитель\Desktop\РЖД\IMG_20151006_12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еститель\Desktop\РЖД\IMG_20151006_125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0" cy="132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06" w:rsidRDefault="00967D06" w:rsidP="004207D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Общешкольная игра – конкурс «Железнодорожное полотно».</w:t>
      </w:r>
    </w:p>
    <w:p w:rsidR="00331DF4" w:rsidRDefault="00331DF4" w:rsidP="00331DF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84174" cy="1250830"/>
            <wp:effectExtent l="19050" t="0" r="0" b="0"/>
            <wp:docPr id="6" name="Рисунок 6" descr="C:\Users\заместитель\Desktop\ЕДИНЫЙ УРОК ОБЖ\20151002_14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еститель\Desktop\ЕДИНЫЙ УРОК ОБЖ\20151002_1413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5772" cy="125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28928" cy="1277689"/>
            <wp:effectExtent l="19050" t="0" r="4672" b="0"/>
            <wp:docPr id="7" name="Рисунок 7" descr="C:\Users\заместитель\Desktop\ЕДИНЫЙ УРОК ОБЖ\20151002_14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еститель\Desktop\ЕДИНЫЙ УРОК ОБЖ\20151002_1414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710" cy="12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31DF4" w:rsidRDefault="00331DF4" w:rsidP="00331DF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DF4" w:rsidRDefault="00331DF4" w:rsidP="00331DF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DF4" w:rsidRPr="004207D2" w:rsidRDefault="00331DF4" w:rsidP="00331DF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УВР:                               В. В. Котылко</w:t>
      </w:r>
    </w:p>
    <w:sectPr w:rsidR="00331DF4" w:rsidRPr="004207D2" w:rsidSect="00567ED9">
      <w:headerReference w:type="even" r:id="rId15"/>
      <w:headerReference w:type="default" r:id="rId16"/>
      <w:footerReference w:type="default" r:id="rId17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7D" w:rsidRDefault="000A737D">
      <w:r>
        <w:separator/>
      </w:r>
    </w:p>
  </w:endnote>
  <w:endnote w:type="continuationSeparator" w:id="1">
    <w:p w:rsidR="000A737D" w:rsidRDefault="000A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7510F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7D" w:rsidRDefault="000A737D">
      <w:r>
        <w:separator/>
      </w:r>
    </w:p>
  </w:footnote>
  <w:footnote w:type="continuationSeparator" w:id="1">
    <w:p w:rsidR="000A737D" w:rsidRDefault="000A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DD10A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DD10A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DF4">
      <w:rPr>
        <w:rStyle w:val="ab"/>
        <w:noProof/>
      </w:rPr>
      <w:t>2</w: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71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53AC"/>
    <w:multiLevelType w:val="hybridMultilevel"/>
    <w:tmpl w:val="9BBC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E73"/>
    <w:multiLevelType w:val="hybridMultilevel"/>
    <w:tmpl w:val="7760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46A87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0D6E"/>
    <w:multiLevelType w:val="hybridMultilevel"/>
    <w:tmpl w:val="C16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B"/>
    <w:rsid w:val="00016EA6"/>
    <w:rsid w:val="0009294A"/>
    <w:rsid w:val="000A19BE"/>
    <w:rsid w:val="000A5C0A"/>
    <w:rsid w:val="000A737D"/>
    <w:rsid w:val="000B6FEF"/>
    <w:rsid w:val="00133ACE"/>
    <w:rsid w:val="00183F71"/>
    <w:rsid w:val="001A1DE2"/>
    <w:rsid w:val="001C1CFC"/>
    <w:rsid w:val="001E57D8"/>
    <w:rsid w:val="00224F32"/>
    <w:rsid w:val="002612A5"/>
    <w:rsid w:val="002D7E13"/>
    <w:rsid w:val="002E5F3A"/>
    <w:rsid w:val="00306B37"/>
    <w:rsid w:val="00331DF4"/>
    <w:rsid w:val="00373B73"/>
    <w:rsid w:val="003A45AC"/>
    <w:rsid w:val="003B31B5"/>
    <w:rsid w:val="00401172"/>
    <w:rsid w:val="00414A5A"/>
    <w:rsid w:val="004207D2"/>
    <w:rsid w:val="00425CD2"/>
    <w:rsid w:val="00433F35"/>
    <w:rsid w:val="0047510F"/>
    <w:rsid w:val="00481230"/>
    <w:rsid w:val="004A0694"/>
    <w:rsid w:val="004A0BB2"/>
    <w:rsid w:val="005213FB"/>
    <w:rsid w:val="00526D5C"/>
    <w:rsid w:val="00567ED9"/>
    <w:rsid w:val="005A0A52"/>
    <w:rsid w:val="005D6C88"/>
    <w:rsid w:val="00603D1E"/>
    <w:rsid w:val="00630E82"/>
    <w:rsid w:val="006619A7"/>
    <w:rsid w:val="006D270D"/>
    <w:rsid w:val="006E054A"/>
    <w:rsid w:val="006F07BA"/>
    <w:rsid w:val="006F2ECB"/>
    <w:rsid w:val="0070617F"/>
    <w:rsid w:val="00711988"/>
    <w:rsid w:val="007159D3"/>
    <w:rsid w:val="00716F7B"/>
    <w:rsid w:val="00717C9A"/>
    <w:rsid w:val="00761982"/>
    <w:rsid w:val="007651A9"/>
    <w:rsid w:val="007A6BE9"/>
    <w:rsid w:val="007A6FE9"/>
    <w:rsid w:val="007B749C"/>
    <w:rsid w:val="007D4234"/>
    <w:rsid w:val="008024D1"/>
    <w:rsid w:val="008025FF"/>
    <w:rsid w:val="008046F8"/>
    <w:rsid w:val="008079F1"/>
    <w:rsid w:val="00821CA3"/>
    <w:rsid w:val="00830EEF"/>
    <w:rsid w:val="00832156"/>
    <w:rsid w:val="00851948"/>
    <w:rsid w:val="00861C11"/>
    <w:rsid w:val="00873FD0"/>
    <w:rsid w:val="00876202"/>
    <w:rsid w:val="00877946"/>
    <w:rsid w:val="0090724C"/>
    <w:rsid w:val="0093557E"/>
    <w:rsid w:val="00936884"/>
    <w:rsid w:val="00951ABF"/>
    <w:rsid w:val="0096055A"/>
    <w:rsid w:val="00967D06"/>
    <w:rsid w:val="009B2C4B"/>
    <w:rsid w:val="009C0693"/>
    <w:rsid w:val="009E5861"/>
    <w:rsid w:val="00A35464"/>
    <w:rsid w:val="00A670E8"/>
    <w:rsid w:val="00A8510D"/>
    <w:rsid w:val="00AA46F5"/>
    <w:rsid w:val="00AC73EF"/>
    <w:rsid w:val="00AD6B52"/>
    <w:rsid w:val="00AF56D6"/>
    <w:rsid w:val="00AF636B"/>
    <w:rsid w:val="00B4771D"/>
    <w:rsid w:val="00B51684"/>
    <w:rsid w:val="00B54A1A"/>
    <w:rsid w:val="00BE74E3"/>
    <w:rsid w:val="00C316A6"/>
    <w:rsid w:val="00C76783"/>
    <w:rsid w:val="00CB4C0B"/>
    <w:rsid w:val="00CB7607"/>
    <w:rsid w:val="00CC7490"/>
    <w:rsid w:val="00CD2C73"/>
    <w:rsid w:val="00CE4727"/>
    <w:rsid w:val="00CF7C4D"/>
    <w:rsid w:val="00CF7E2C"/>
    <w:rsid w:val="00DC7CBB"/>
    <w:rsid w:val="00DD10AF"/>
    <w:rsid w:val="00DD367B"/>
    <w:rsid w:val="00E04540"/>
    <w:rsid w:val="00E709F3"/>
    <w:rsid w:val="00E71C55"/>
    <w:rsid w:val="00E83A20"/>
    <w:rsid w:val="00E8571E"/>
    <w:rsid w:val="00E953A8"/>
    <w:rsid w:val="00EB67E9"/>
    <w:rsid w:val="00EE5D6A"/>
    <w:rsid w:val="00F11382"/>
    <w:rsid w:val="00F33D5E"/>
    <w:rsid w:val="00F65385"/>
    <w:rsid w:val="00F94E85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1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17F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70617F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70617F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70617F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70617F"/>
    <w:pPr>
      <w:suppressAutoHyphens/>
    </w:pPr>
    <w:rPr>
      <w:sz w:val="20"/>
    </w:rPr>
  </w:style>
  <w:style w:type="paragraph" w:styleId="a8">
    <w:name w:val="Signature"/>
    <w:basedOn w:val="a"/>
    <w:next w:val="a5"/>
    <w:rsid w:val="0070617F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70617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70617F"/>
    <w:pPr>
      <w:suppressAutoHyphens/>
      <w:spacing w:after="120" w:line="240" w:lineRule="exact"/>
    </w:pPr>
  </w:style>
  <w:style w:type="character" w:styleId="ab">
    <w:name w:val="page number"/>
    <w:basedOn w:val="a0"/>
    <w:rsid w:val="0070617F"/>
  </w:style>
  <w:style w:type="paragraph" w:customStyle="1" w:styleId="ac">
    <w:name w:val="Подпись на общем бланке"/>
    <w:basedOn w:val="a8"/>
    <w:next w:val="a5"/>
    <w:rsid w:val="0070617F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1C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C74~1\AppData\Local\Temp\&#1064;&#1050;&#1054;&#1051;&#1040;%20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ШКОЛА ПИСЬМО</Template>
  <TotalTime>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заместитель</cp:lastModifiedBy>
  <cp:revision>3</cp:revision>
  <cp:lastPrinted>2014-02-25T05:10:00Z</cp:lastPrinted>
  <dcterms:created xsi:type="dcterms:W3CDTF">2015-10-06T11:54:00Z</dcterms:created>
  <dcterms:modified xsi:type="dcterms:W3CDTF">2015-10-06T12:02:00Z</dcterms:modified>
</cp:coreProperties>
</file>