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87" w:rsidRPr="00F21F73" w:rsidRDefault="002B5BDE" w:rsidP="00166D7B">
      <w:pPr>
        <w:pStyle w:val="a6"/>
        <w:ind w:firstLine="0"/>
        <w:rPr>
          <w:b/>
          <w:sz w:val="24"/>
          <w:szCs w:val="24"/>
        </w:rPr>
      </w:pPr>
      <w:r w:rsidRPr="002B5BD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33" type="#_x0000_t202" style="position:absolute;left:0;text-align:left;margin-left:462.3pt;margin-top:46.95pt;width:247.95pt;height:140.2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fU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" o:allowincell="f" filled="f" stroked="f">
            <v:textbox style="mso-next-textbox:#Text Box 23" inset="0,0,0,0">
              <w:txbxContent>
                <w:p w:rsidR="001B1687" w:rsidRPr="00F21F73" w:rsidRDefault="001B1687" w:rsidP="001B1687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F21F73">
                    <w:rPr>
                      <w:b/>
                      <w:sz w:val="24"/>
                      <w:szCs w:val="24"/>
                    </w:rPr>
                    <w:t>Начальнику Управления образования</w:t>
                  </w:r>
                </w:p>
                <w:p w:rsidR="001B1687" w:rsidRPr="00F21F73" w:rsidRDefault="001B1687" w:rsidP="001B1687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F21F73">
                    <w:rPr>
                      <w:b/>
                      <w:sz w:val="24"/>
                      <w:szCs w:val="24"/>
                    </w:rPr>
                    <w:t xml:space="preserve">   Горнозаводского муниципального </w:t>
                  </w:r>
                </w:p>
                <w:p w:rsidR="001B1687" w:rsidRPr="00F21F73" w:rsidRDefault="001B1687" w:rsidP="001B1687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F21F73">
                    <w:rPr>
                      <w:b/>
                      <w:sz w:val="24"/>
                      <w:szCs w:val="24"/>
                    </w:rPr>
                    <w:t xml:space="preserve">      района</w:t>
                  </w:r>
                </w:p>
                <w:p w:rsidR="001B1687" w:rsidRPr="00F21F73" w:rsidRDefault="001B1687" w:rsidP="001B1687">
                  <w:pPr>
                    <w:pStyle w:val="ac"/>
                    <w:rPr>
                      <w:b/>
                      <w:sz w:val="24"/>
                      <w:szCs w:val="24"/>
                    </w:rPr>
                  </w:pPr>
                  <w:r w:rsidRPr="00F21F73">
                    <w:rPr>
                      <w:b/>
                      <w:sz w:val="24"/>
                      <w:szCs w:val="24"/>
                    </w:rPr>
                    <w:t xml:space="preserve">     И.А.Паньковой</w:t>
                  </w:r>
                </w:p>
                <w:p w:rsidR="00F21F73" w:rsidRDefault="00F21F73"/>
              </w:txbxContent>
            </v:textbox>
            <w10:wrap anchorx="page" anchory="page"/>
          </v:shape>
        </w:pict>
      </w:r>
      <w:r w:rsidR="00930B7A" w:rsidRPr="00F21F73">
        <w:rPr>
          <w:b/>
          <w:sz w:val="24"/>
          <w:szCs w:val="24"/>
        </w:rPr>
        <w:t>Информация о мероприятиях</w:t>
      </w:r>
    </w:p>
    <w:p w:rsidR="00930B7A" w:rsidRPr="00F21F73" w:rsidRDefault="00930B7A" w:rsidP="00166D7B">
      <w:pPr>
        <w:pStyle w:val="a6"/>
        <w:ind w:firstLine="0"/>
        <w:rPr>
          <w:b/>
          <w:sz w:val="24"/>
          <w:szCs w:val="24"/>
        </w:rPr>
      </w:pPr>
      <w:r w:rsidRPr="00F21F73">
        <w:rPr>
          <w:b/>
          <w:sz w:val="24"/>
          <w:szCs w:val="24"/>
        </w:rPr>
        <w:t>МБД в МБОУ «СОШ»</w:t>
      </w:r>
      <w:r w:rsidR="00996741">
        <w:rPr>
          <w:b/>
          <w:sz w:val="24"/>
          <w:szCs w:val="24"/>
        </w:rPr>
        <w:t xml:space="preserve"> в 2017 – 2018 г.</w:t>
      </w:r>
    </w:p>
    <w:p w:rsidR="002815E5" w:rsidRPr="00930B7A" w:rsidRDefault="002815E5" w:rsidP="00166D7B">
      <w:pPr>
        <w:pStyle w:val="a6"/>
        <w:ind w:firstLine="0"/>
        <w:rPr>
          <w:b/>
          <w:szCs w:val="28"/>
        </w:rPr>
      </w:pPr>
    </w:p>
    <w:p w:rsidR="002815E5" w:rsidRDefault="002815E5" w:rsidP="002815E5">
      <w:pPr>
        <w:rPr>
          <w:szCs w:val="28"/>
        </w:rPr>
      </w:pPr>
    </w:p>
    <w:p w:rsidR="00F21F73" w:rsidRPr="00F21F73" w:rsidRDefault="002815E5" w:rsidP="00F21F73">
      <w:pPr>
        <w:rPr>
          <w:szCs w:val="28"/>
        </w:rPr>
      </w:pPr>
      <w:r>
        <w:rPr>
          <w:szCs w:val="28"/>
        </w:rPr>
        <w:t xml:space="preserve">          </w:t>
      </w:r>
      <w:r w:rsidR="00EB400E">
        <w:rPr>
          <w:szCs w:val="28"/>
        </w:rPr>
        <w:t xml:space="preserve">                </w:t>
      </w:r>
      <w:r w:rsidR="001B1687" w:rsidRPr="00305D67">
        <w:rPr>
          <w:noProof/>
          <w:szCs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902208</wp:posOffset>
            </wp:positionH>
            <wp:positionV relativeFrom="page">
              <wp:posOffset>231648</wp:posOffset>
            </wp:positionV>
            <wp:extent cx="6291072" cy="3236722"/>
            <wp:effectExtent l="19050" t="0" r="0" b="0"/>
            <wp:wrapTopAndBottom/>
            <wp:docPr id="1" name="Рисунок 29" descr="ШКОЛА СРЕДНЯЯ УСЬВА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ШКОЛА СРЕДНЯЯ УСЬВА пись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72" cy="32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BDE">
        <w:rPr>
          <w:noProof/>
          <w:szCs w:val="28"/>
        </w:rPr>
        <w:pict>
          <v:shape id="Text Box 28" o:spid="_x0000_s1038" type="#_x0000_t202" style="position:absolute;margin-left:70.9pt;margin-top:779.65pt;width:266.4pt;height:15.85pt;z-index: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W5rQ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" o:allowincell="f" filled="f" stroked="f">
            <v:textbox style="mso-next-textbox:#Text Box 28" inset="0,0,0,0">
              <w:txbxContent>
                <w:p w:rsidR="001B1687" w:rsidRDefault="001B1687" w:rsidP="001B1687">
                  <w:pPr>
                    <w:pStyle w:val="a8"/>
                  </w:pPr>
                </w:p>
              </w:txbxContent>
            </v:textbox>
            <w10:wrap anchorx="page" anchory="page"/>
            <w10:anchorlock/>
          </v:shape>
        </w:pict>
      </w:r>
      <w:r w:rsidR="002B5BDE">
        <w:rPr>
          <w:noProof/>
          <w:szCs w:val="28"/>
        </w:rPr>
        <w:pict>
          <v:shape id="Text Box 27" o:spid="_x0000_s1037" type="#_x0000_t202" style="position:absolute;margin-left:99pt;margin-top:217.75pt;width:65.85pt;height:15.85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1+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" filled="f" stroked="f">
            <v:textbox style="mso-next-textbox:#Text Box 27" inset="0,0,0,0">
              <w:txbxContent>
                <w:p w:rsidR="001B1687" w:rsidRPr="0093557E" w:rsidRDefault="001B1687" w:rsidP="001B1687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</w:pPr>
                </w:p>
              </w:txbxContent>
            </v:textbox>
            <w10:wrap anchorx="page" anchory="page"/>
          </v:shape>
        </w:pict>
      </w:r>
      <w:r w:rsidR="002B5BDE">
        <w:rPr>
          <w:noProof/>
          <w:szCs w:val="28"/>
        </w:rPr>
        <w:pict>
          <v:shape id="Text Box 26" o:spid="_x0000_s1036" type="#_x0000_t202" style="position:absolute;margin-left:184.05pt;margin-top:217.75pt;width:94.8pt;height:15.6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0prgIAALE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" filled="f" stroked="f">
            <v:textbox style="mso-next-textbox:#Text Box 26" inset="0,0,0,0">
              <w:txbxContent>
                <w:p w:rsidR="001B1687" w:rsidRPr="0093557E" w:rsidRDefault="001B1687" w:rsidP="001B1687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</w:pPr>
                </w:p>
              </w:txbxContent>
            </v:textbox>
            <w10:wrap anchorx="page" anchory="page"/>
          </v:shape>
        </w:pict>
      </w:r>
      <w:r w:rsidR="002B5BDE">
        <w:rPr>
          <w:noProof/>
          <w:szCs w:val="28"/>
        </w:rPr>
        <w:pict>
          <v:shape id="Text Box 25" o:spid="_x0000_s1035" type="#_x0000_t202" style="position:absolute;margin-left:184.05pt;margin-top:196.15pt;width:94.8pt;height:14.25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fYsQIAALE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" filled="f" stroked="f">
            <v:textbox style="mso-next-textbox:#Text Box 25" inset="0,0,0,0">
              <w:txbxContent>
                <w:p w:rsidR="001B1687" w:rsidRPr="0093557E" w:rsidRDefault="001B1687" w:rsidP="001B1687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2B5BDE">
        <w:rPr>
          <w:noProof/>
          <w:szCs w:val="28"/>
        </w:rPr>
        <w:pict>
          <v:shape id="Text Box 24" o:spid="_x0000_s1034" type="#_x0000_t202" style="position:absolute;margin-left:70.65pt;margin-top:196.15pt;width:94.2pt;height:15.6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ol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" filled="f" stroked="f">
            <v:textbox style="mso-next-textbox:#Text Box 24" inset="0,0,0,0">
              <w:txbxContent>
                <w:p w:rsidR="001B1687" w:rsidRPr="00716F7B" w:rsidRDefault="00930B7A" w:rsidP="001B1687">
                  <w:r w:rsidRPr="00EF1CEA">
                    <w:rPr>
                      <w:sz w:val="24"/>
                      <w:szCs w:val="24"/>
                    </w:rPr>
                    <w:t>20.09.2017 г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af0"/>
        <w:tblW w:w="0" w:type="auto"/>
        <w:tblLook w:val="04A0"/>
      </w:tblPr>
      <w:tblGrid>
        <w:gridCol w:w="516"/>
        <w:gridCol w:w="4997"/>
        <w:gridCol w:w="2977"/>
        <w:gridCol w:w="2268"/>
        <w:gridCol w:w="2090"/>
      </w:tblGrid>
      <w:tr w:rsidR="00F21F73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Название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</w:t>
            </w:r>
          </w:p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выполнении</w:t>
            </w:r>
          </w:p>
        </w:tc>
      </w:tr>
      <w:tr w:rsidR="00F21F73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Заседание педсовета. Решение вопроса о ГО в ОУ и задачах при проведении МБД.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31.08.2017 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Выполнено</w:t>
            </w:r>
          </w:p>
        </w:tc>
      </w:tr>
      <w:tr w:rsidR="00F21F73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Работа с нормативными документами Мин</w:t>
            </w:r>
            <w:r w:rsidRPr="00E93F39">
              <w:rPr>
                <w:sz w:val="24"/>
                <w:szCs w:val="24"/>
              </w:rPr>
              <w:t>и</w:t>
            </w:r>
            <w:r w:rsidRPr="00E93F39">
              <w:rPr>
                <w:sz w:val="24"/>
                <w:szCs w:val="24"/>
              </w:rPr>
              <w:t>стерства образования РФ, МЧС по вопросам подготовки учащихся по программе «ОБЖ»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До 02.09.17 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Выполнено</w:t>
            </w:r>
          </w:p>
        </w:tc>
      </w:tr>
      <w:tr w:rsidR="00F21F73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Контроль за качеством тренировок по пр</w:t>
            </w:r>
            <w:r w:rsidRPr="00E93F39">
              <w:rPr>
                <w:sz w:val="24"/>
                <w:szCs w:val="24"/>
              </w:rPr>
              <w:t>о</w:t>
            </w:r>
            <w:r w:rsidRPr="00E93F39">
              <w:rPr>
                <w:sz w:val="24"/>
                <w:szCs w:val="24"/>
              </w:rPr>
              <w:t>грамме ОБЖ в период подготовки к МБД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 течение</w:t>
            </w:r>
          </w:p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 xml:space="preserve"> месячника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Выполнено</w:t>
            </w:r>
          </w:p>
        </w:tc>
      </w:tr>
      <w:tr w:rsidR="00F21F73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Проверка средств ППЗ.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Директор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05.09.2017 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Выполнено</w:t>
            </w:r>
          </w:p>
        </w:tc>
      </w:tr>
      <w:tr w:rsidR="00F21F73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Проведение Всероссийского урока ОБЖ.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Учитель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11.09.2017 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Выполнено</w:t>
            </w:r>
          </w:p>
        </w:tc>
      </w:tr>
      <w:tr w:rsidR="00F21F73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Обучение воспитанников ДОУ мерам</w:t>
            </w:r>
          </w:p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ППБ.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 xml:space="preserve">Воспитатели </w:t>
            </w:r>
          </w:p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дошкольных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По плану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Выполнено</w:t>
            </w:r>
          </w:p>
        </w:tc>
      </w:tr>
      <w:tr w:rsidR="00F21F73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Освещение мероприятий МБД на школьном сайте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Ответственный за 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 xml:space="preserve">В течение </w:t>
            </w:r>
          </w:p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сентября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Выполнено</w:t>
            </w:r>
          </w:p>
        </w:tc>
      </w:tr>
      <w:tr w:rsidR="00F21F73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Оформление уголков по темам безопасности детей 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01.-24.09.2017 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Оформлены</w:t>
            </w:r>
          </w:p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3 уголка</w:t>
            </w:r>
          </w:p>
        </w:tc>
      </w:tr>
      <w:tr w:rsidR="00F21F73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Выставки книг, буклетов в библиотеке</w:t>
            </w:r>
          </w:p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по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 xml:space="preserve">   14.09.2017 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Выполнено</w:t>
            </w:r>
          </w:p>
        </w:tc>
      </w:tr>
      <w:tr w:rsidR="00F21F73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Default="00F21F73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Открытые уроки безопасности во 2, 4, 5,8,9</w:t>
            </w:r>
          </w:p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классах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 xml:space="preserve">  В течение месяца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 xml:space="preserve">Проведены </w:t>
            </w:r>
          </w:p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4 урока</w:t>
            </w:r>
          </w:p>
        </w:tc>
      </w:tr>
      <w:tr w:rsidR="00F21F73" w:rsidRPr="00E93F39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11.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Отработка действий по сигналу: «Внимание всем!». Эвакуация педколлектива и</w:t>
            </w:r>
          </w:p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обучающихся.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Начальник штаба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06.09.2017 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Прошло</w:t>
            </w:r>
          </w:p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организованно</w:t>
            </w:r>
          </w:p>
        </w:tc>
      </w:tr>
      <w:tr w:rsidR="00F21F73" w:rsidRPr="00E93F39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12.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F21F73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Презентации для детей: «Где можно и где нельзя гулять». «</w:t>
            </w:r>
            <w:r w:rsidR="007C788E" w:rsidRPr="00E93F39">
              <w:rPr>
                <w:sz w:val="24"/>
                <w:szCs w:val="24"/>
              </w:rPr>
              <w:t xml:space="preserve">Простые правила твоей </w:t>
            </w:r>
          </w:p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безопасности». «Правила безопасного пов</w:t>
            </w:r>
            <w:r w:rsidRPr="00E93F39">
              <w:rPr>
                <w:sz w:val="24"/>
                <w:szCs w:val="24"/>
              </w:rPr>
              <w:t>е</w:t>
            </w:r>
            <w:r w:rsidRPr="00E93F39">
              <w:rPr>
                <w:sz w:val="24"/>
                <w:szCs w:val="24"/>
              </w:rPr>
              <w:t xml:space="preserve">дения детей».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Классные руководители</w:t>
            </w:r>
          </w:p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5-9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1 и 2 неделя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73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Проведено</w:t>
            </w:r>
          </w:p>
        </w:tc>
      </w:tr>
      <w:tr w:rsidR="007C788E" w:rsidRPr="00E93F39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13.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Беседы: «Чтобы выжить», «Арифметика</w:t>
            </w:r>
          </w:p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безопасности для детей», «Выбор всегда есть».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Выполнено</w:t>
            </w:r>
          </w:p>
        </w:tc>
      </w:tr>
      <w:tr w:rsidR="007C788E" w:rsidRPr="00E93F39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14.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Викторины по ПДД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Учителя начальных</w:t>
            </w:r>
          </w:p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Сентябрь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3 викторины</w:t>
            </w:r>
          </w:p>
        </w:tc>
      </w:tr>
      <w:tr w:rsidR="007C788E" w:rsidRPr="00E93F39" w:rsidTr="00F21F7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Подведение итогов МБД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EF1CEA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Начальник штаба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EF1CEA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28.09.17 г.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99674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C788E" w:rsidRPr="00E93F39" w:rsidTr="00E93F39">
        <w:trPr>
          <w:trHeight w:val="9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16.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Приказ директора школы об итогах МБД</w:t>
            </w:r>
          </w:p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  <w:r w:rsidRPr="00E93F39">
              <w:rPr>
                <w:sz w:val="24"/>
                <w:szCs w:val="24"/>
              </w:rPr>
              <w:t>на общем построении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8E" w:rsidRPr="00E93F39" w:rsidRDefault="007C788E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F21F73" w:rsidRPr="00E93F39" w:rsidRDefault="00F21F73" w:rsidP="00F21F73">
      <w:pPr>
        <w:pStyle w:val="a6"/>
        <w:ind w:firstLine="0"/>
        <w:rPr>
          <w:szCs w:val="28"/>
        </w:rPr>
      </w:pPr>
    </w:p>
    <w:p w:rsidR="00F21F73" w:rsidRPr="00E93F39" w:rsidRDefault="00F21F73" w:rsidP="00F21F73">
      <w:pPr>
        <w:rPr>
          <w:szCs w:val="28"/>
        </w:rPr>
      </w:pPr>
    </w:p>
    <w:p w:rsidR="00F21F73" w:rsidRPr="00E93F39" w:rsidRDefault="00F21F73" w:rsidP="00F21F73">
      <w:pPr>
        <w:pStyle w:val="a6"/>
        <w:ind w:firstLine="0"/>
        <w:rPr>
          <w:szCs w:val="28"/>
        </w:rPr>
      </w:pPr>
    </w:p>
    <w:p w:rsidR="006476AE" w:rsidRPr="00E93F39" w:rsidRDefault="006476AE" w:rsidP="00166D7B">
      <w:pPr>
        <w:pStyle w:val="a6"/>
        <w:ind w:firstLine="0"/>
        <w:rPr>
          <w:szCs w:val="28"/>
        </w:rPr>
      </w:pPr>
    </w:p>
    <w:p w:rsidR="006476AE" w:rsidRPr="00E93F39" w:rsidRDefault="006476AE" w:rsidP="00166D7B">
      <w:pPr>
        <w:pStyle w:val="a6"/>
        <w:ind w:firstLine="0"/>
        <w:rPr>
          <w:szCs w:val="28"/>
        </w:rPr>
      </w:pPr>
    </w:p>
    <w:p w:rsidR="00930C13" w:rsidRDefault="00930C13" w:rsidP="00166D7B">
      <w:pPr>
        <w:pStyle w:val="a6"/>
        <w:ind w:firstLine="0"/>
        <w:rPr>
          <w:szCs w:val="28"/>
        </w:rPr>
      </w:pPr>
    </w:p>
    <w:p w:rsidR="00305D67" w:rsidRPr="00305D67" w:rsidRDefault="00305D67" w:rsidP="00305D67">
      <w:pPr>
        <w:pStyle w:val="a6"/>
      </w:pPr>
    </w:p>
    <w:p w:rsidR="00EA09AA" w:rsidRPr="000464EE" w:rsidRDefault="00EA09AA" w:rsidP="000464EE">
      <w:pPr>
        <w:jc w:val="both"/>
        <w:rPr>
          <w:b/>
          <w:sz w:val="24"/>
          <w:szCs w:val="24"/>
        </w:rPr>
      </w:pPr>
    </w:p>
    <w:p w:rsidR="00EA09AA" w:rsidRPr="000464EE" w:rsidRDefault="00EA09AA" w:rsidP="000464EE">
      <w:pPr>
        <w:rPr>
          <w:b/>
          <w:sz w:val="24"/>
          <w:szCs w:val="24"/>
        </w:rPr>
      </w:pPr>
    </w:p>
    <w:p w:rsidR="00EA09AA" w:rsidRPr="00181986" w:rsidRDefault="00EA09AA" w:rsidP="00EA09AA">
      <w:pPr>
        <w:rPr>
          <w:sz w:val="24"/>
          <w:szCs w:val="24"/>
        </w:rPr>
      </w:pPr>
    </w:p>
    <w:p w:rsidR="00EA09AA" w:rsidRPr="00EA09AA" w:rsidRDefault="00EA09AA" w:rsidP="00EA09AA">
      <w:pPr>
        <w:pStyle w:val="a6"/>
      </w:pPr>
    </w:p>
    <w:sectPr w:rsidR="00EA09AA" w:rsidRPr="00EA09AA" w:rsidSect="00930B7A">
      <w:headerReference w:type="even" r:id="rId9"/>
      <w:headerReference w:type="default" r:id="rId10"/>
      <w:footerReference w:type="default" r:id="rId11"/>
      <w:type w:val="continuous"/>
      <w:pgSz w:w="16840" w:h="11907" w:orient="landscape" w:code="9"/>
      <w:pgMar w:top="1418" w:right="1134" w:bottom="1417" w:left="1134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19" w:rsidRDefault="001C2919">
      <w:r>
        <w:separator/>
      </w:r>
    </w:p>
  </w:endnote>
  <w:endnote w:type="continuationSeparator" w:id="1">
    <w:p w:rsidR="001C2919" w:rsidRDefault="001C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4751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19" w:rsidRDefault="001C2919">
      <w:r>
        <w:separator/>
      </w:r>
    </w:p>
  </w:footnote>
  <w:footnote w:type="continuationSeparator" w:id="1">
    <w:p w:rsidR="001C2919" w:rsidRDefault="001C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2B5BDE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51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510F" w:rsidRDefault="004751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F" w:rsidRDefault="002B5BDE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510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6741">
      <w:rPr>
        <w:rStyle w:val="ad"/>
        <w:noProof/>
      </w:rPr>
      <w:t>1</w:t>
    </w:r>
    <w:r>
      <w:rPr>
        <w:rStyle w:val="ad"/>
      </w:rPr>
      <w:fldChar w:fldCharType="end"/>
    </w:r>
  </w:p>
  <w:p w:rsidR="0047510F" w:rsidRDefault="00475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871"/>
    <w:multiLevelType w:val="hybridMultilevel"/>
    <w:tmpl w:val="ECC83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A5A"/>
    <w:multiLevelType w:val="hybridMultilevel"/>
    <w:tmpl w:val="F498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6A87"/>
    <w:multiLevelType w:val="hybridMultilevel"/>
    <w:tmpl w:val="ECC83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57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3FB"/>
    <w:rsid w:val="00033AC7"/>
    <w:rsid w:val="00044A05"/>
    <w:rsid w:val="000464EE"/>
    <w:rsid w:val="0009294A"/>
    <w:rsid w:val="000B6FEF"/>
    <w:rsid w:val="000F1375"/>
    <w:rsid w:val="00133ACE"/>
    <w:rsid w:val="00162722"/>
    <w:rsid w:val="00166D7B"/>
    <w:rsid w:val="00181986"/>
    <w:rsid w:val="00183F71"/>
    <w:rsid w:val="001B1687"/>
    <w:rsid w:val="001C0F3C"/>
    <w:rsid w:val="001C17BC"/>
    <w:rsid w:val="001C1CFC"/>
    <w:rsid w:val="001C2919"/>
    <w:rsid w:val="001E6DCB"/>
    <w:rsid w:val="001F6486"/>
    <w:rsid w:val="00224F32"/>
    <w:rsid w:val="002815E5"/>
    <w:rsid w:val="002B5BDE"/>
    <w:rsid w:val="002C0B46"/>
    <w:rsid w:val="002E5F3A"/>
    <w:rsid w:val="00305D67"/>
    <w:rsid w:val="00306B37"/>
    <w:rsid w:val="00354C23"/>
    <w:rsid w:val="003A45AC"/>
    <w:rsid w:val="003A57F0"/>
    <w:rsid w:val="003C2EEF"/>
    <w:rsid w:val="00401172"/>
    <w:rsid w:val="00433F35"/>
    <w:rsid w:val="004542AF"/>
    <w:rsid w:val="00472EA0"/>
    <w:rsid w:val="0047510F"/>
    <w:rsid w:val="00481230"/>
    <w:rsid w:val="004B4E84"/>
    <w:rsid w:val="004B71FC"/>
    <w:rsid w:val="004D6E2E"/>
    <w:rsid w:val="0050660F"/>
    <w:rsid w:val="00512F64"/>
    <w:rsid w:val="005213FB"/>
    <w:rsid w:val="00526D5C"/>
    <w:rsid w:val="005415F1"/>
    <w:rsid w:val="0057318C"/>
    <w:rsid w:val="005A0A52"/>
    <w:rsid w:val="005A1134"/>
    <w:rsid w:val="005A2C93"/>
    <w:rsid w:val="005D532A"/>
    <w:rsid w:val="005D6C88"/>
    <w:rsid w:val="005E23E0"/>
    <w:rsid w:val="00603D1E"/>
    <w:rsid w:val="00620E17"/>
    <w:rsid w:val="006476AE"/>
    <w:rsid w:val="00647903"/>
    <w:rsid w:val="006C0998"/>
    <w:rsid w:val="006D0906"/>
    <w:rsid w:val="006E054A"/>
    <w:rsid w:val="006F07BA"/>
    <w:rsid w:val="006F2ECB"/>
    <w:rsid w:val="0070617F"/>
    <w:rsid w:val="00711FFC"/>
    <w:rsid w:val="007159D3"/>
    <w:rsid w:val="00716F7B"/>
    <w:rsid w:val="00721424"/>
    <w:rsid w:val="00744AD8"/>
    <w:rsid w:val="007651A9"/>
    <w:rsid w:val="007A6BE9"/>
    <w:rsid w:val="007A6FE9"/>
    <w:rsid w:val="007C3C80"/>
    <w:rsid w:val="007C788E"/>
    <w:rsid w:val="007D4C76"/>
    <w:rsid w:val="007E6D92"/>
    <w:rsid w:val="008024D1"/>
    <w:rsid w:val="008046F8"/>
    <w:rsid w:val="008079F1"/>
    <w:rsid w:val="00821CA3"/>
    <w:rsid w:val="00851948"/>
    <w:rsid w:val="00861C11"/>
    <w:rsid w:val="00873FD0"/>
    <w:rsid w:val="008D4707"/>
    <w:rsid w:val="00930B7A"/>
    <w:rsid w:val="00930C13"/>
    <w:rsid w:val="0093557E"/>
    <w:rsid w:val="00936884"/>
    <w:rsid w:val="00951ABF"/>
    <w:rsid w:val="0096055A"/>
    <w:rsid w:val="00996741"/>
    <w:rsid w:val="009B6A0F"/>
    <w:rsid w:val="009C0693"/>
    <w:rsid w:val="009D5A81"/>
    <w:rsid w:val="00A116C8"/>
    <w:rsid w:val="00A35464"/>
    <w:rsid w:val="00A358E4"/>
    <w:rsid w:val="00A45E51"/>
    <w:rsid w:val="00A5133C"/>
    <w:rsid w:val="00A61600"/>
    <w:rsid w:val="00A617C4"/>
    <w:rsid w:val="00AA46F5"/>
    <w:rsid w:val="00AC73EF"/>
    <w:rsid w:val="00AD26C8"/>
    <w:rsid w:val="00AD6B52"/>
    <w:rsid w:val="00AF2F5F"/>
    <w:rsid w:val="00AF56D6"/>
    <w:rsid w:val="00AF636B"/>
    <w:rsid w:val="00B4771D"/>
    <w:rsid w:val="00B51684"/>
    <w:rsid w:val="00B555E8"/>
    <w:rsid w:val="00B654EE"/>
    <w:rsid w:val="00C316A6"/>
    <w:rsid w:val="00C721A4"/>
    <w:rsid w:val="00CC7490"/>
    <w:rsid w:val="00CD4A6F"/>
    <w:rsid w:val="00CE6607"/>
    <w:rsid w:val="00CF7E2C"/>
    <w:rsid w:val="00D17A97"/>
    <w:rsid w:val="00D32419"/>
    <w:rsid w:val="00D541F6"/>
    <w:rsid w:val="00DA1DFF"/>
    <w:rsid w:val="00DA53C6"/>
    <w:rsid w:val="00DC7CBB"/>
    <w:rsid w:val="00DD367B"/>
    <w:rsid w:val="00E04540"/>
    <w:rsid w:val="00E6577C"/>
    <w:rsid w:val="00E71C55"/>
    <w:rsid w:val="00E73FBD"/>
    <w:rsid w:val="00E83A20"/>
    <w:rsid w:val="00E93F39"/>
    <w:rsid w:val="00EA09AA"/>
    <w:rsid w:val="00EA45C0"/>
    <w:rsid w:val="00EB2D7D"/>
    <w:rsid w:val="00EB400E"/>
    <w:rsid w:val="00EC5F33"/>
    <w:rsid w:val="00EF1CEA"/>
    <w:rsid w:val="00F068F8"/>
    <w:rsid w:val="00F073C8"/>
    <w:rsid w:val="00F11382"/>
    <w:rsid w:val="00F2126C"/>
    <w:rsid w:val="00F21F73"/>
    <w:rsid w:val="00F36CA0"/>
    <w:rsid w:val="00F379F0"/>
    <w:rsid w:val="00F77A79"/>
    <w:rsid w:val="00F94E85"/>
    <w:rsid w:val="00FC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E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E84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4B4E84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rsid w:val="004B4E84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4B4E84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4B4E84"/>
    <w:pPr>
      <w:suppressAutoHyphens/>
    </w:pPr>
    <w:rPr>
      <w:sz w:val="20"/>
    </w:rPr>
  </w:style>
  <w:style w:type="paragraph" w:styleId="aa">
    <w:name w:val="Signature"/>
    <w:basedOn w:val="a"/>
    <w:next w:val="a6"/>
    <w:rsid w:val="004B4E84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rsid w:val="004B4E8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rsid w:val="004B4E84"/>
    <w:pPr>
      <w:suppressAutoHyphens/>
      <w:spacing w:after="120" w:line="240" w:lineRule="exact"/>
    </w:pPr>
  </w:style>
  <w:style w:type="character" w:styleId="ad">
    <w:name w:val="page number"/>
    <w:basedOn w:val="a0"/>
    <w:rsid w:val="004B4E84"/>
  </w:style>
  <w:style w:type="paragraph" w:customStyle="1" w:styleId="ae">
    <w:name w:val="Подпись на общем бланке"/>
    <w:basedOn w:val="aa"/>
    <w:next w:val="a6"/>
    <w:rsid w:val="004B4E84"/>
    <w:pPr>
      <w:tabs>
        <w:tab w:val="clear" w:pos="5103"/>
      </w:tabs>
    </w:pPr>
  </w:style>
  <w:style w:type="paragraph" w:styleId="af">
    <w:name w:val="Balloon Text"/>
    <w:basedOn w:val="a"/>
    <w:semiHidden/>
    <w:rsid w:val="0093557E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30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71C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F21F73"/>
    <w:rPr>
      <w:sz w:val="28"/>
    </w:rPr>
  </w:style>
  <w:style w:type="character" w:customStyle="1" w:styleId="a7">
    <w:name w:val="Основной текст Знак"/>
    <w:basedOn w:val="a0"/>
    <w:link w:val="a6"/>
    <w:rsid w:val="00F21F7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pPr>
      <w:suppressAutoHyphens/>
    </w:pPr>
    <w:rPr>
      <w:sz w:val="20"/>
    </w:rPr>
  </w:style>
  <w:style w:type="paragraph" w:styleId="a8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pPr>
      <w:suppressAutoHyphens/>
      <w:spacing w:after="120" w:line="240" w:lineRule="exact"/>
    </w:pPr>
  </w:style>
  <w:style w:type="character" w:styleId="ab">
    <w:name w:val="page number"/>
    <w:basedOn w:val="a0"/>
  </w:style>
  <w:style w:type="paragraph" w:customStyle="1" w:styleId="ac">
    <w:name w:val="Подпись на общем бланке"/>
    <w:basedOn w:val="a8"/>
    <w:next w:val="a5"/>
    <w:pPr>
      <w:tabs>
        <w:tab w:val="clear" w:pos="5103"/>
      </w:tabs>
    </w:pPr>
  </w:style>
  <w:style w:type="paragraph" w:styleId="ad">
    <w:name w:val="Balloon Text"/>
    <w:basedOn w:val="a"/>
    <w:semiHidden/>
    <w:rsid w:val="0093557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0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71C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C74~1\AppData\Local\Temp\&#1064;&#1050;&#1054;&#1051;&#1040;%20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F0C0F-1081-4977-8DCA-3BF216E1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ШКОЛА ПИСЬМО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Школа</cp:lastModifiedBy>
  <cp:revision>6</cp:revision>
  <cp:lastPrinted>2013-06-05T08:23:00Z</cp:lastPrinted>
  <dcterms:created xsi:type="dcterms:W3CDTF">2017-09-12T10:19:00Z</dcterms:created>
  <dcterms:modified xsi:type="dcterms:W3CDTF">2017-09-27T06:16:00Z</dcterms:modified>
</cp:coreProperties>
</file>