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26" w:rsidRDefault="004569DC" w:rsidP="0071067A">
      <w:pPr>
        <w:pStyle w:val="a4"/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70.9pt;margin-top:18.15pt;width:496.65pt;height:253.95pt;z-index:-251655680;mso-position-horizontal-relative:page;mso-position-vertical-relative:page" o:preferrelative="f">
            <v:imagedata r:id="rId7" o:title="РУО письмо"/>
            <w10:wrap type="topAndBottom"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70.9pt;margin-top:818.25pt;width:270.35pt;height:14.25pt;z-index:251659776;mso-position-horizontal-relative:page;mso-position-vertical-relative:page" o:allowincell="f" filled="f" stroked="f">
            <v:textbox style="mso-next-textbox:#_x0000_s1052" inset="0,0,0,0">
              <w:txbxContent>
                <w:p w:rsidR="00E83A20" w:rsidRDefault="00920F84" w:rsidP="00E83A20">
                  <w:pPr>
                    <w:pStyle w:val="a6"/>
                  </w:pPr>
                  <w:r>
                    <w:t>Т.М. Филькина 4-34-92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51" type="#_x0000_t202" style="position:absolute;margin-left:99pt;margin-top:217.75pt;width:65.85pt;height:15.85pt;z-index:251658752;mso-position-horizontal-relative:page;mso-position-vertical-relative:page" filled="f" stroked="f">
            <v:textbox style="mso-next-textbox:#_x0000_s1051" inset="0,0,0,0">
              <w:txbxContent>
                <w:p w:rsidR="00E83A20" w:rsidRPr="0093557E" w:rsidRDefault="00E83A20" w:rsidP="00E83A20">
                  <w:pPr>
                    <w:pStyle w:val="a3"/>
                    <w:tabs>
                      <w:tab w:val="clear" w:pos="4153"/>
                      <w:tab w:val="clear" w:pos="8306"/>
                    </w:tabs>
                    <w:suppressAutoHyphens w:val="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184.05pt;margin-top:217.75pt;width:94.8pt;height:15.6pt;z-index:251657728;mso-position-horizontal-relative:page;mso-position-vertical-relative:page" filled="f" stroked="f">
            <v:textbox style="mso-next-textbox:#_x0000_s1050" inset="0,0,0,0">
              <w:txbxContent>
                <w:p w:rsidR="00E83A20" w:rsidRPr="0093557E" w:rsidRDefault="00E83A20" w:rsidP="00E83A20">
                  <w:pPr>
                    <w:pStyle w:val="a3"/>
                    <w:tabs>
                      <w:tab w:val="clear" w:pos="4153"/>
                      <w:tab w:val="clear" w:pos="8306"/>
                    </w:tabs>
                    <w:suppressAutoHyphens w:val="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184.05pt;margin-top:196.15pt;width:94.8pt;height:14.25pt;z-index:251656704;mso-position-horizontal-relative:page;mso-position-vertical-relative:page" filled="f" stroked="f">
            <v:textbox style="mso-next-textbox:#_x0000_s1049" inset="0,0,0,0">
              <w:txbxContent>
                <w:p w:rsidR="00E83A20" w:rsidRPr="0093557E" w:rsidRDefault="007B3126" w:rsidP="007B3126">
                  <w:pPr>
                    <w:pStyle w:val="a3"/>
                    <w:tabs>
                      <w:tab w:val="clear" w:pos="4153"/>
                      <w:tab w:val="clear" w:pos="8306"/>
                    </w:tabs>
                    <w:suppressAutoHyphens w:val="0"/>
                    <w:jc w:val="left"/>
                  </w:pPr>
                  <w:r>
                    <w:t>01-17/58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70.65pt;margin-top:196.15pt;width:94.2pt;height:15.6pt;z-index:251655680;mso-position-horizontal-relative:page;mso-position-vertical-relative:page" filled="f" stroked="f">
            <v:textbox style="mso-next-textbox:#_x0000_s1048" inset="0,0,0,0">
              <w:txbxContent>
                <w:p w:rsidR="00E83A20" w:rsidRPr="0093557E" w:rsidRDefault="00B14EA2" w:rsidP="00E83A20">
                  <w:pPr>
                    <w:pStyle w:val="a3"/>
                  </w:pPr>
                  <w:r>
                    <w:t>1</w:t>
                  </w:r>
                  <w:r w:rsidR="007B3126">
                    <w:t>6.01.2018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318.75pt;margin-top:85pt;width:247.95pt;height:140.2pt;z-index:251654656;mso-position-horizontal-relative:page;mso-position-vertical-relative:page" o:allowincell="f" filled="f" stroked="f">
            <v:textbox style="mso-next-textbox:#_x0000_s1047" inset="0,0,0,0">
              <w:txbxContent>
                <w:p w:rsidR="00E83A20" w:rsidRDefault="00B14EA2" w:rsidP="00E83A20">
                  <w:pPr>
                    <w:pStyle w:val="aa"/>
                  </w:pPr>
                  <w:r>
                    <w:t>Руководителям ОУ (по списку)</w:t>
                  </w:r>
                </w:p>
              </w:txbxContent>
            </v:textbox>
            <w10:wrap anchorx="page" anchory="page"/>
          </v:shape>
        </w:pict>
      </w:r>
      <w:r w:rsidR="007B3126">
        <w:t>О дополнительных мерах по</w:t>
      </w:r>
    </w:p>
    <w:p w:rsidR="00B14EA2" w:rsidRDefault="007B3126" w:rsidP="0071067A">
      <w:pPr>
        <w:pStyle w:val="a4"/>
        <w:spacing w:after="0"/>
      </w:pPr>
      <w:r>
        <w:t>профилактике ДТП</w:t>
      </w:r>
    </w:p>
    <w:p w:rsidR="00C94ABC" w:rsidRPr="00C94ABC" w:rsidRDefault="00C94ABC" w:rsidP="00C94ABC">
      <w:pPr>
        <w:pStyle w:val="a5"/>
      </w:pPr>
    </w:p>
    <w:p w:rsidR="00C94ABC" w:rsidRDefault="00B14EA2" w:rsidP="00C94ABC">
      <w:pPr>
        <w:pStyle w:val="a5"/>
        <w:jc w:val="center"/>
      </w:pPr>
      <w:r>
        <w:t>Уважаемые руководители!</w:t>
      </w:r>
    </w:p>
    <w:p w:rsidR="00F80C66" w:rsidRDefault="00F80C66" w:rsidP="00C94ABC">
      <w:pPr>
        <w:pStyle w:val="a5"/>
        <w:jc w:val="center"/>
      </w:pPr>
    </w:p>
    <w:p w:rsidR="00A83321" w:rsidRDefault="00F80C66" w:rsidP="007C3A8C">
      <w:pPr>
        <w:pStyle w:val="a5"/>
      </w:pPr>
      <w:r>
        <w:t>Направляем</w:t>
      </w:r>
      <w:r w:rsidR="00B14EA2">
        <w:t xml:space="preserve"> письмо из Отделения МВД РФ по Горнозаводскому району</w:t>
      </w:r>
      <w:r w:rsidR="007B3126">
        <w:t xml:space="preserve"> 22.12.2017 года № 16991  для организации</w:t>
      </w:r>
      <w:r w:rsidR="00A83321">
        <w:t xml:space="preserve"> и</w:t>
      </w:r>
      <w:r w:rsidR="007B3126">
        <w:t xml:space="preserve"> проведения дополнительных мер</w:t>
      </w:r>
      <w:r w:rsidR="00A83321">
        <w:t>о</w:t>
      </w:r>
      <w:r w:rsidR="00A83321">
        <w:t>приятий</w:t>
      </w:r>
      <w:r w:rsidR="007B3126">
        <w:t xml:space="preserve">, направленных на профилактику ДТП с участием несовершеннолетних. </w:t>
      </w:r>
    </w:p>
    <w:p w:rsidR="002B0E57" w:rsidRDefault="007B3126" w:rsidP="007C3A8C">
      <w:pPr>
        <w:pStyle w:val="a5"/>
      </w:pPr>
      <w:r>
        <w:t>К</w:t>
      </w:r>
      <w:r w:rsidR="002B0E57">
        <w:t>роме того</w:t>
      </w:r>
      <w:r w:rsidR="00A83321">
        <w:t>,</w:t>
      </w:r>
      <w:r w:rsidR="002B0E57">
        <w:t xml:space="preserve"> направляем ссылку в сети Интернет</w:t>
      </w:r>
      <w:r w:rsidR="00F040AA">
        <w:t xml:space="preserve"> на</w:t>
      </w:r>
      <w:r w:rsidR="002B0E57">
        <w:rPr>
          <w:rFonts w:eastAsia="Courier New"/>
          <w:szCs w:val="28"/>
        </w:rPr>
        <w:t>видеоролики, методич</w:t>
      </w:r>
      <w:r w:rsidR="002B0E57">
        <w:rPr>
          <w:rFonts w:eastAsia="Courier New"/>
          <w:szCs w:val="28"/>
        </w:rPr>
        <w:t>е</w:t>
      </w:r>
      <w:r w:rsidR="002B0E57">
        <w:rPr>
          <w:rFonts w:eastAsia="Courier New"/>
          <w:szCs w:val="28"/>
        </w:rPr>
        <w:t xml:space="preserve">ские </w:t>
      </w:r>
      <w:r w:rsidR="002B0E57" w:rsidRPr="002B0E57">
        <w:rPr>
          <w:rFonts w:eastAsia="Courier New"/>
          <w:szCs w:val="28"/>
        </w:rPr>
        <w:t xml:space="preserve"> материа</w:t>
      </w:r>
      <w:r w:rsidR="002B0E57">
        <w:rPr>
          <w:rFonts w:eastAsia="Courier New"/>
          <w:szCs w:val="28"/>
        </w:rPr>
        <w:t>лы</w:t>
      </w:r>
      <w:r w:rsidR="002B0E57">
        <w:t xml:space="preserve">  для размещения на сайте ОУ в разделе </w:t>
      </w:r>
      <w:r w:rsidR="00F040AA">
        <w:t>«</w:t>
      </w:r>
      <w:r w:rsidR="002B0E57">
        <w:t>Дорожное движение</w:t>
      </w:r>
      <w:r w:rsidR="00F040AA">
        <w:t xml:space="preserve">»: </w:t>
      </w:r>
      <w:bookmarkStart w:id="0" w:name="_GoBack"/>
      <w:bookmarkEnd w:id="0"/>
      <w:r w:rsidR="004569DC">
        <w:fldChar w:fldCharType="begin"/>
      </w:r>
      <w:r w:rsidR="002B0E57">
        <w:instrText xml:space="preserve"> HYPERLINK "</w:instrText>
      </w:r>
      <w:r w:rsidR="002B0E57" w:rsidRPr="002B0E57">
        <w:instrText>http://www.gibdd.ru/about/social/children-safety/</w:instrText>
      </w:r>
      <w:r w:rsidR="002B0E57">
        <w:instrText xml:space="preserve">" </w:instrText>
      </w:r>
      <w:r w:rsidR="004569DC">
        <w:fldChar w:fldCharType="separate"/>
      </w:r>
      <w:r w:rsidR="002B0E57" w:rsidRPr="00C8510B">
        <w:rPr>
          <w:rStyle w:val="ae"/>
        </w:rPr>
        <w:t>http://www.gibdd.ru/about/social/children-safety/</w:t>
      </w:r>
      <w:r w:rsidR="004569DC">
        <w:fldChar w:fldCharType="end"/>
      </w:r>
    </w:p>
    <w:p w:rsidR="0028526F" w:rsidRDefault="0028526F" w:rsidP="00920F84">
      <w:pPr>
        <w:pStyle w:val="a5"/>
        <w:ind w:firstLine="0"/>
        <w:jc w:val="left"/>
      </w:pPr>
    </w:p>
    <w:p w:rsidR="002B0E57" w:rsidRDefault="002B0E57" w:rsidP="00920F84">
      <w:pPr>
        <w:pStyle w:val="a5"/>
        <w:ind w:firstLine="0"/>
        <w:jc w:val="left"/>
      </w:pPr>
      <w:r>
        <w:t>Приложение: на 2 л. в 1 экз.</w:t>
      </w:r>
    </w:p>
    <w:p w:rsidR="002B0E57" w:rsidRDefault="002B0E57" w:rsidP="00920F84">
      <w:pPr>
        <w:pStyle w:val="a5"/>
        <w:ind w:firstLine="0"/>
        <w:jc w:val="left"/>
      </w:pPr>
    </w:p>
    <w:p w:rsidR="00920F84" w:rsidRPr="00920F84" w:rsidRDefault="00920F84" w:rsidP="00920F84">
      <w:pPr>
        <w:pStyle w:val="a5"/>
        <w:ind w:firstLine="0"/>
        <w:jc w:val="left"/>
      </w:pPr>
      <w:r>
        <w:t>Начальник Управления                                                                            И.А. Панькова</w:t>
      </w:r>
    </w:p>
    <w:sectPr w:rsidR="00920F84" w:rsidRPr="00920F84" w:rsidSect="0028526F">
      <w:headerReference w:type="even" r:id="rId8"/>
      <w:headerReference w:type="default" r:id="rId9"/>
      <w:footerReference w:type="default" r:id="rId10"/>
      <w:type w:val="continuous"/>
      <w:pgSz w:w="11907" w:h="16840" w:code="9"/>
      <w:pgMar w:top="1134" w:right="567" w:bottom="567" w:left="141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5E" w:rsidRDefault="00F9105E">
      <w:r>
        <w:separator/>
      </w:r>
    </w:p>
  </w:endnote>
  <w:endnote w:type="continuationSeparator" w:id="1">
    <w:p w:rsidR="00F9105E" w:rsidRDefault="00F91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0F" w:rsidRDefault="004751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5E" w:rsidRDefault="00F9105E">
      <w:r>
        <w:separator/>
      </w:r>
    </w:p>
  </w:footnote>
  <w:footnote w:type="continuationSeparator" w:id="1">
    <w:p w:rsidR="00F9105E" w:rsidRDefault="00F91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0F" w:rsidRDefault="004569D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510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510F" w:rsidRDefault="004751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0F" w:rsidRDefault="004569D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510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4104">
      <w:rPr>
        <w:rStyle w:val="ab"/>
        <w:noProof/>
      </w:rPr>
      <w:t>1</w:t>
    </w:r>
    <w:r>
      <w:rPr>
        <w:rStyle w:val="ab"/>
      </w:rPr>
      <w:fldChar w:fldCharType="end"/>
    </w:r>
  </w:p>
  <w:p w:rsidR="0047510F" w:rsidRDefault="004751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846"/>
    <w:multiLevelType w:val="hybridMultilevel"/>
    <w:tmpl w:val="46BAC3F2"/>
    <w:lvl w:ilvl="0" w:tplc="312E0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DF5BB0"/>
    <w:multiLevelType w:val="hybridMultilevel"/>
    <w:tmpl w:val="8DB83582"/>
    <w:lvl w:ilvl="0" w:tplc="F2AC5AA2">
      <w:start w:val="1"/>
      <w:numFmt w:val="decimalZero"/>
      <w:lvlText w:val="%1-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autoHyphenation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EA2"/>
    <w:rsid w:val="00093BC3"/>
    <w:rsid w:val="0028526F"/>
    <w:rsid w:val="002B0E57"/>
    <w:rsid w:val="003A45AC"/>
    <w:rsid w:val="004569DC"/>
    <w:rsid w:val="0047510F"/>
    <w:rsid w:val="00494104"/>
    <w:rsid w:val="006241AB"/>
    <w:rsid w:val="0071067A"/>
    <w:rsid w:val="00721ED0"/>
    <w:rsid w:val="007846A3"/>
    <w:rsid w:val="00787591"/>
    <w:rsid w:val="007B3126"/>
    <w:rsid w:val="007C3A8C"/>
    <w:rsid w:val="0091558D"/>
    <w:rsid w:val="00920F84"/>
    <w:rsid w:val="0093557E"/>
    <w:rsid w:val="00A56330"/>
    <w:rsid w:val="00A83321"/>
    <w:rsid w:val="00B14EA2"/>
    <w:rsid w:val="00C2667E"/>
    <w:rsid w:val="00C94ABC"/>
    <w:rsid w:val="00E20747"/>
    <w:rsid w:val="00E83A20"/>
    <w:rsid w:val="00EF2906"/>
    <w:rsid w:val="00F040AA"/>
    <w:rsid w:val="00F80C66"/>
    <w:rsid w:val="00F9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9D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69DC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4569DC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rsid w:val="004569DC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next w:val="a5"/>
    <w:rsid w:val="004569DC"/>
    <w:pPr>
      <w:suppressAutoHyphens/>
      <w:spacing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4569DC"/>
    <w:pPr>
      <w:suppressAutoHyphens/>
    </w:pPr>
    <w:rPr>
      <w:sz w:val="20"/>
    </w:rPr>
  </w:style>
  <w:style w:type="paragraph" w:styleId="a8">
    <w:name w:val="Signature"/>
    <w:basedOn w:val="a"/>
    <w:next w:val="a5"/>
    <w:rsid w:val="004569DC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4569DC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4569DC"/>
    <w:pPr>
      <w:suppressAutoHyphens/>
      <w:spacing w:after="120" w:line="240" w:lineRule="exact"/>
    </w:pPr>
  </w:style>
  <w:style w:type="character" w:styleId="ab">
    <w:name w:val="page number"/>
    <w:basedOn w:val="a0"/>
    <w:rsid w:val="004569DC"/>
  </w:style>
  <w:style w:type="paragraph" w:customStyle="1" w:styleId="ac">
    <w:name w:val="Подпись на общем бланке"/>
    <w:basedOn w:val="a8"/>
    <w:next w:val="a5"/>
    <w:rsid w:val="004569DC"/>
    <w:pPr>
      <w:tabs>
        <w:tab w:val="clear" w:pos="5103"/>
      </w:tabs>
    </w:pPr>
  </w:style>
  <w:style w:type="paragraph" w:styleId="ad">
    <w:name w:val="Balloon Text"/>
    <w:basedOn w:val="a"/>
    <w:semiHidden/>
    <w:rsid w:val="0093557E"/>
    <w:rPr>
      <w:rFonts w:ascii="Tahoma" w:hAnsi="Tahoma" w:cs="Tahoma"/>
      <w:sz w:val="16"/>
      <w:szCs w:val="16"/>
    </w:rPr>
  </w:style>
  <w:style w:type="character" w:styleId="ae">
    <w:name w:val="Hyperlink"/>
    <w:rsid w:val="00920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lkinatm\&#1056;&#1072;&#1073;&#1086;&#1095;&#1080;&#1081;%20&#1089;&#1090;&#1086;&#1083;\&#1050;&#1086;&#1087;&#1080;&#1103;%20&#1088;&#1091;&#1086;%20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руо письмо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filkinatm</dc:creator>
  <cp:lastModifiedBy>1</cp:lastModifiedBy>
  <cp:revision>2</cp:revision>
  <cp:lastPrinted>2018-01-17T05:15:00Z</cp:lastPrinted>
  <dcterms:created xsi:type="dcterms:W3CDTF">2018-01-19T05:21:00Z</dcterms:created>
  <dcterms:modified xsi:type="dcterms:W3CDTF">2018-01-19T05:21:00Z</dcterms:modified>
</cp:coreProperties>
</file>