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3C" w:rsidRDefault="00AE1BFA">
      <w:pPr>
        <w:pStyle w:val="a5"/>
      </w:pPr>
      <w:r>
        <w:rPr>
          <w:noProof/>
        </w:rPr>
        <w:drawing>
          <wp:anchor distT="0" distB="0" distL="114300" distR="114300" simplePos="0" relativeHeight="251655167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193675</wp:posOffset>
            </wp:positionV>
            <wp:extent cx="5777865" cy="29051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НОВЛЕНИЕ АДМИНИСТРАЦИИ округа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786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003C" w:rsidRDefault="0007003C">
      <w:pPr>
        <w:pStyle w:val="a5"/>
      </w:pPr>
    </w:p>
    <w:p w:rsidR="0007003C" w:rsidRDefault="0007003C">
      <w:pPr>
        <w:pStyle w:val="a5"/>
      </w:pPr>
    </w:p>
    <w:p w:rsidR="0007003C" w:rsidRDefault="0007003C">
      <w:pPr>
        <w:pStyle w:val="a5"/>
      </w:pPr>
    </w:p>
    <w:p w:rsidR="0007003C" w:rsidRDefault="006E143A">
      <w:pPr>
        <w:pStyle w:val="a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8" type="#_x0000_t202" style="position:absolute;margin-left:426pt;margin-top:171.05pt;width:97.8pt;height:15.3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9JsAIAALE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" filled="f" stroked="f">
            <v:textbox inset="0,0,0,0">
              <w:txbxContent>
                <w:p w:rsidR="00B869B8" w:rsidRPr="00065855" w:rsidRDefault="00B869B8" w:rsidP="000C5764">
                  <w:pPr>
                    <w:pStyle w:val="a3"/>
                    <w:rPr>
                      <w:b/>
                    </w:rPr>
                  </w:pPr>
                  <w:r>
                    <w:rPr>
                      <w:b/>
                    </w:rPr>
                    <w:t>01-03/89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6" type="#_x0000_t202" style="position:absolute;margin-left:124.95pt;margin-top:171.05pt;width:103.1pt;height:14.4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" filled="f" stroked="f">
            <v:textbox style="mso-fit-shape-to-text:t" inset="0,0,0,0">
              <w:txbxContent>
                <w:p w:rsidR="00B869B8" w:rsidRDefault="00B869B8" w:rsidP="00065855">
                  <w:pPr>
                    <w:pStyle w:val="a3"/>
                  </w:pPr>
                  <w:r>
                    <w:rPr>
                      <w:b/>
                    </w:rPr>
                    <w:t>22.04</w:t>
                  </w:r>
                  <w:r w:rsidRPr="00065855">
                    <w:rPr>
                      <w:b/>
                    </w:rPr>
                    <w:t>.2019г</w:t>
                  </w:r>
                  <w:r>
                    <w:t>.</w:t>
                  </w:r>
                </w:p>
                <w:p w:rsidR="00B869B8" w:rsidRPr="00065855" w:rsidRDefault="00B869B8" w:rsidP="00065855"/>
              </w:txbxContent>
            </v:textbox>
            <w10:wrap anchorx="page" anchory="page"/>
          </v:shape>
        </w:pict>
      </w:r>
    </w:p>
    <w:p w:rsidR="0007003C" w:rsidRDefault="0007003C">
      <w:pPr>
        <w:pStyle w:val="a5"/>
      </w:pPr>
    </w:p>
    <w:p w:rsidR="0007003C" w:rsidRDefault="0007003C">
      <w:pPr>
        <w:pStyle w:val="a5"/>
      </w:pPr>
    </w:p>
    <w:p w:rsidR="0007003C" w:rsidRDefault="0007003C">
      <w:pPr>
        <w:pStyle w:val="a5"/>
      </w:pPr>
    </w:p>
    <w:p w:rsidR="00FE7ADA" w:rsidRDefault="008873CB" w:rsidP="00FE7ADA">
      <w:pPr>
        <w:rPr>
          <w:b/>
          <w:szCs w:val="28"/>
        </w:rPr>
      </w:pPr>
      <w:r w:rsidRPr="00FE7ADA">
        <w:rPr>
          <w:b/>
        </w:rPr>
        <w:t>Об</w:t>
      </w:r>
      <w:r>
        <w:t xml:space="preserve"> </w:t>
      </w:r>
      <w:r w:rsidR="00FE7ADA" w:rsidRPr="0073109E">
        <w:rPr>
          <w:b/>
          <w:szCs w:val="28"/>
        </w:rPr>
        <w:t xml:space="preserve">утверждении </w:t>
      </w:r>
      <w:r w:rsidR="00FE7ADA">
        <w:rPr>
          <w:b/>
          <w:szCs w:val="28"/>
        </w:rPr>
        <w:t xml:space="preserve">организационно-территориальной </w:t>
      </w:r>
    </w:p>
    <w:p w:rsidR="00FE7ADA" w:rsidRDefault="00FE7ADA" w:rsidP="00FE7ADA">
      <w:pPr>
        <w:rPr>
          <w:b/>
          <w:szCs w:val="28"/>
        </w:rPr>
      </w:pPr>
      <w:r>
        <w:rPr>
          <w:b/>
          <w:szCs w:val="28"/>
        </w:rPr>
        <w:t xml:space="preserve">схемы проведения ОГЭ, ГВЭ для выпускников, </w:t>
      </w:r>
    </w:p>
    <w:p w:rsidR="00FE7ADA" w:rsidRDefault="00FE7ADA" w:rsidP="00FE7ADA">
      <w:pPr>
        <w:rPr>
          <w:b/>
          <w:szCs w:val="28"/>
        </w:rPr>
      </w:pPr>
      <w:r>
        <w:rPr>
          <w:b/>
          <w:szCs w:val="28"/>
        </w:rPr>
        <w:t xml:space="preserve">освоивших программы основного общего  образования </w:t>
      </w:r>
    </w:p>
    <w:p w:rsidR="00FE7ADA" w:rsidRDefault="00FE7ADA" w:rsidP="00FE7ADA">
      <w:pPr>
        <w:rPr>
          <w:b/>
          <w:szCs w:val="28"/>
        </w:rPr>
      </w:pPr>
      <w:r>
        <w:rPr>
          <w:b/>
          <w:szCs w:val="28"/>
        </w:rPr>
        <w:t xml:space="preserve"> в общеобразовательных организациях Горнозаводского </w:t>
      </w:r>
    </w:p>
    <w:p w:rsidR="00FE7ADA" w:rsidRPr="0073109E" w:rsidRDefault="00FE7ADA" w:rsidP="00FE7ADA">
      <w:pPr>
        <w:rPr>
          <w:b/>
          <w:szCs w:val="28"/>
        </w:rPr>
      </w:pPr>
      <w:r>
        <w:rPr>
          <w:b/>
          <w:szCs w:val="28"/>
        </w:rPr>
        <w:t xml:space="preserve">городского округа,  в 2018 -2019  учебном году  </w:t>
      </w:r>
    </w:p>
    <w:p w:rsidR="00FE7ADA" w:rsidRDefault="00FE7ADA" w:rsidP="00FE7ADA">
      <w:pPr>
        <w:pStyle w:val="a6"/>
        <w:spacing w:line="240" w:lineRule="auto"/>
        <w:ind w:firstLine="0"/>
      </w:pPr>
    </w:p>
    <w:p w:rsidR="00FE7ADA" w:rsidRDefault="00FE7ADA" w:rsidP="00FE7ADA">
      <w:pPr>
        <w:pStyle w:val="a6"/>
        <w:spacing w:line="240" w:lineRule="auto"/>
        <w:ind w:firstLine="0"/>
      </w:pPr>
    </w:p>
    <w:p w:rsidR="00FE7ADA" w:rsidRPr="00FE7ADA" w:rsidRDefault="00FE7ADA" w:rsidP="00FE7ADA">
      <w:pPr>
        <w:autoSpaceDE w:val="0"/>
        <w:autoSpaceDN w:val="0"/>
        <w:adjustRightInd w:val="0"/>
        <w:jc w:val="both"/>
        <w:rPr>
          <w:rFonts w:eastAsia="Times-Roman"/>
          <w:szCs w:val="28"/>
        </w:rPr>
      </w:pPr>
      <w:r>
        <w:t xml:space="preserve">     </w:t>
      </w:r>
      <w:r w:rsidRPr="0073109E">
        <w:rPr>
          <w:szCs w:val="28"/>
        </w:rPr>
        <w:t>В соответствии  с  Федеральным  законом  «Об образовании в Российской Ф</w:t>
      </w:r>
      <w:r w:rsidRPr="0073109E">
        <w:rPr>
          <w:szCs w:val="28"/>
        </w:rPr>
        <w:t>е</w:t>
      </w:r>
      <w:r w:rsidRPr="0073109E">
        <w:rPr>
          <w:szCs w:val="28"/>
        </w:rPr>
        <w:t>де</w:t>
      </w:r>
      <w:r>
        <w:rPr>
          <w:szCs w:val="28"/>
        </w:rPr>
        <w:t xml:space="preserve">рации»  от 29.12.2012г. </w:t>
      </w:r>
      <w:r w:rsidRPr="0073109E">
        <w:rPr>
          <w:szCs w:val="28"/>
        </w:rPr>
        <w:t xml:space="preserve">№ 273-ФЗ, </w:t>
      </w:r>
      <w:r w:rsidRPr="0073109E">
        <w:rPr>
          <w:rFonts w:ascii="Times-Roman" w:eastAsia="Times-Roman" w:cs="Times-Roman"/>
          <w:szCs w:val="28"/>
        </w:rPr>
        <w:t xml:space="preserve"> </w:t>
      </w:r>
      <w:r w:rsidRPr="009E5FD8">
        <w:rPr>
          <w:rFonts w:eastAsia="Times-Roman"/>
          <w:szCs w:val="28"/>
        </w:rPr>
        <w:t>Порядком проведения государственной ит</w:t>
      </w:r>
      <w:r w:rsidRPr="009E5FD8">
        <w:rPr>
          <w:rFonts w:eastAsia="Times-Roman"/>
          <w:szCs w:val="28"/>
        </w:rPr>
        <w:t>о</w:t>
      </w:r>
      <w:r w:rsidRPr="009E5FD8">
        <w:rPr>
          <w:rFonts w:eastAsia="Times-Roman"/>
          <w:szCs w:val="28"/>
        </w:rPr>
        <w:t>говой аттестации по образовательным программам основного общего образов</w:t>
      </w:r>
      <w:r w:rsidRPr="009E5FD8">
        <w:rPr>
          <w:rFonts w:eastAsia="Times-Roman"/>
          <w:szCs w:val="28"/>
        </w:rPr>
        <w:t>а</w:t>
      </w:r>
      <w:r w:rsidRPr="009E5FD8">
        <w:rPr>
          <w:rFonts w:eastAsia="Times-Roman"/>
          <w:szCs w:val="28"/>
        </w:rPr>
        <w:t>ния, утвержденным приказом</w:t>
      </w:r>
      <w:r w:rsidRPr="00FE7ADA">
        <w:rPr>
          <w:szCs w:val="28"/>
        </w:rPr>
        <w:t xml:space="preserve"> </w:t>
      </w:r>
      <w:r>
        <w:rPr>
          <w:szCs w:val="28"/>
        </w:rPr>
        <w:t xml:space="preserve">Министерства образования и науки РФ от 07.11.2018г. № 1513, </w:t>
      </w:r>
      <w:r w:rsidRPr="00FE7ADA">
        <w:rPr>
          <w:szCs w:val="28"/>
        </w:rPr>
        <w:t xml:space="preserve"> </w:t>
      </w:r>
      <w:r w:rsidRPr="0073109E">
        <w:rPr>
          <w:szCs w:val="28"/>
        </w:rPr>
        <w:t>нормативными правовыми документами Министерства о</w:t>
      </w:r>
      <w:r w:rsidRPr="0073109E">
        <w:rPr>
          <w:szCs w:val="28"/>
        </w:rPr>
        <w:t>б</w:t>
      </w:r>
      <w:r w:rsidRPr="0073109E">
        <w:rPr>
          <w:szCs w:val="28"/>
        </w:rPr>
        <w:t xml:space="preserve">разования и науки Пермского края </w:t>
      </w:r>
      <w:r w:rsidRPr="008068A8">
        <w:rPr>
          <w:szCs w:val="28"/>
        </w:rPr>
        <w:t xml:space="preserve"> </w:t>
      </w:r>
      <w:r w:rsidRPr="0073109E">
        <w:rPr>
          <w:iCs/>
          <w:szCs w:val="28"/>
        </w:rPr>
        <w:t xml:space="preserve">и </w:t>
      </w:r>
      <w:r w:rsidRPr="008068A8">
        <w:rPr>
          <w:iCs/>
          <w:szCs w:val="28"/>
        </w:rPr>
        <w:t xml:space="preserve"> </w:t>
      </w:r>
      <w:r w:rsidRPr="0073109E">
        <w:rPr>
          <w:szCs w:val="28"/>
        </w:rPr>
        <w:t>в связи с про</w:t>
      </w:r>
      <w:r>
        <w:rPr>
          <w:szCs w:val="28"/>
        </w:rPr>
        <w:t>ведением государственной итоговой</w:t>
      </w:r>
      <w:r w:rsidRPr="0073109E">
        <w:rPr>
          <w:szCs w:val="28"/>
        </w:rPr>
        <w:t xml:space="preserve"> аттестации выпускников </w:t>
      </w:r>
      <w:r>
        <w:rPr>
          <w:szCs w:val="28"/>
        </w:rPr>
        <w:t>9</w:t>
      </w:r>
      <w:r w:rsidRPr="008068A8">
        <w:rPr>
          <w:szCs w:val="28"/>
        </w:rPr>
        <w:t xml:space="preserve"> </w:t>
      </w:r>
      <w:r w:rsidRPr="0073109E">
        <w:rPr>
          <w:szCs w:val="28"/>
        </w:rPr>
        <w:t xml:space="preserve">классов общеобразовательных </w:t>
      </w:r>
      <w:r>
        <w:rPr>
          <w:szCs w:val="28"/>
        </w:rPr>
        <w:t xml:space="preserve">организаций   </w:t>
      </w:r>
      <w:r w:rsidRPr="0073109E">
        <w:rPr>
          <w:szCs w:val="28"/>
        </w:rPr>
        <w:t xml:space="preserve">Горнозаводского </w:t>
      </w:r>
      <w:r>
        <w:rPr>
          <w:szCs w:val="28"/>
        </w:rPr>
        <w:t>городского округа в 2018-2019</w:t>
      </w:r>
      <w:r w:rsidRPr="0073109E">
        <w:rPr>
          <w:szCs w:val="28"/>
        </w:rPr>
        <w:t xml:space="preserve"> учебном г</w:t>
      </w:r>
      <w:r>
        <w:rPr>
          <w:szCs w:val="28"/>
        </w:rPr>
        <w:t>оду</w:t>
      </w:r>
    </w:p>
    <w:p w:rsidR="00FE7ADA" w:rsidRDefault="00FE7ADA" w:rsidP="007254FA">
      <w:pPr>
        <w:jc w:val="both"/>
        <w:rPr>
          <w:szCs w:val="28"/>
        </w:rPr>
      </w:pPr>
    </w:p>
    <w:p w:rsidR="007254FA" w:rsidRPr="007254FA" w:rsidRDefault="00065855" w:rsidP="007254FA">
      <w:pPr>
        <w:jc w:val="both"/>
        <w:rPr>
          <w:szCs w:val="28"/>
        </w:rPr>
      </w:pPr>
      <w:r w:rsidRPr="00B34533">
        <w:rPr>
          <w:szCs w:val="28"/>
        </w:rPr>
        <w:t>ПРИКАЗЫВАЮ:</w:t>
      </w:r>
    </w:p>
    <w:p w:rsidR="00FE7ADA" w:rsidRDefault="00FE7ADA" w:rsidP="00FE7ADA">
      <w:pPr>
        <w:numPr>
          <w:ilvl w:val="0"/>
          <w:numId w:val="4"/>
        </w:numPr>
        <w:suppressAutoHyphens/>
        <w:jc w:val="both"/>
        <w:rPr>
          <w:szCs w:val="28"/>
        </w:rPr>
      </w:pPr>
      <w:r>
        <w:rPr>
          <w:szCs w:val="28"/>
        </w:rPr>
        <w:t>Утвердить организационно-территориальную схему  проведения ОГЭ, ГВЭ для выпускников, освоивших программы основного общего образования в общеобразовательных организациях Горнозаводск</w:t>
      </w:r>
      <w:r w:rsidR="00C9430B">
        <w:rPr>
          <w:szCs w:val="28"/>
        </w:rPr>
        <w:t>ого муниципального района в 2019</w:t>
      </w:r>
      <w:r>
        <w:rPr>
          <w:szCs w:val="28"/>
        </w:rPr>
        <w:t xml:space="preserve"> году (Приложение 1).</w:t>
      </w:r>
    </w:p>
    <w:p w:rsidR="00FE7ADA" w:rsidRPr="0073109E" w:rsidRDefault="00FE7ADA" w:rsidP="00FE7ADA">
      <w:pPr>
        <w:numPr>
          <w:ilvl w:val="0"/>
          <w:numId w:val="4"/>
        </w:numPr>
        <w:suppressAutoHyphens/>
        <w:jc w:val="both"/>
        <w:rPr>
          <w:szCs w:val="28"/>
        </w:rPr>
      </w:pPr>
      <w:r w:rsidRPr="0073109E">
        <w:rPr>
          <w:szCs w:val="28"/>
        </w:rPr>
        <w:t xml:space="preserve">Утвердить график работы педагогов - организаторов на </w:t>
      </w:r>
      <w:r>
        <w:rPr>
          <w:szCs w:val="28"/>
        </w:rPr>
        <w:t xml:space="preserve">ОГЭ, ГВЭ </w:t>
      </w:r>
      <w:r w:rsidR="00C9430B">
        <w:rPr>
          <w:szCs w:val="28"/>
        </w:rPr>
        <w:t xml:space="preserve"> в 2019</w:t>
      </w:r>
      <w:r w:rsidRPr="0073109E">
        <w:rPr>
          <w:szCs w:val="28"/>
        </w:rPr>
        <w:t xml:space="preserve"> году </w:t>
      </w:r>
      <w:r>
        <w:rPr>
          <w:szCs w:val="28"/>
        </w:rPr>
        <w:t>(Приложение 2</w:t>
      </w:r>
      <w:r w:rsidRPr="0073109E">
        <w:rPr>
          <w:szCs w:val="28"/>
        </w:rPr>
        <w:t>).</w:t>
      </w:r>
    </w:p>
    <w:p w:rsidR="00FE7ADA" w:rsidRPr="0073109E" w:rsidRDefault="00FE7ADA" w:rsidP="00FE7ADA">
      <w:pPr>
        <w:numPr>
          <w:ilvl w:val="0"/>
          <w:numId w:val="4"/>
        </w:numPr>
        <w:tabs>
          <w:tab w:val="left" w:pos="5670"/>
          <w:tab w:val="left" w:pos="8222"/>
          <w:tab w:val="left" w:pos="9356"/>
          <w:tab w:val="left" w:pos="9498"/>
        </w:tabs>
        <w:suppressAutoHyphens/>
        <w:jc w:val="both"/>
        <w:rPr>
          <w:szCs w:val="28"/>
        </w:rPr>
      </w:pPr>
      <w:r w:rsidRPr="0073109E">
        <w:rPr>
          <w:szCs w:val="28"/>
        </w:rPr>
        <w:t xml:space="preserve">Руководителям общеобразовательных организаций   обеспечить явку </w:t>
      </w:r>
      <w:r w:rsidR="00C9430B">
        <w:rPr>
          <w:szCs w:val="28"/>
        </w:rPr>
        <w:t xml:space="preserve">выпускников и  </w:t>
      </w:r>
      <w:r w:rsidRPr="0073109E">
        <w:rPr>
          <w:szCs w:val="28"/>
        </w:rPr>
        <w:t>педагогов - организаторов на экзамены.</w:t>
      </w:r>
    </w:p>
    <w:p w:rsidR="00FE7ADA" w:rsidRPr="0073109E" w:rsidRDefault="00FE7ADA" w:rsidP="00FE7ADA">
      <w:pPr>
        <w:pStyle w:val="21"/>
        <w:numPr>
          <w:ilvl w:val="0"/>
          <w:numId w:val="4"/>
        </w:numPr>
        <w:jc w:val="both"/>
        <w:rPr>
          <w:szCs w:val="28"/>
        </w:rPr>
      </w:pPr>
      <w:r w:rsidRPr="0073109E">
        <w:rPr>
          <w:szCs w:val="28"/>
        </w:rPr>
        <w:t xml:space="preserve">Контроль  исполнения приказа </w:t>
      </w:r>
      <w:r w:rsidR="00C9430B">
        <w:rPr>
          <w:szCs w:val="28"/>
        </w:rPr>
        <w:t>возло</w:t>
      </w:r>
      <w:r w:rsidR="00D03DFE">
        <w:rPr>
          <w:szCs w:val="28"/>
        </w:rPr>
        <w:t>жить на заместителя начальника у</w:t>
      </w:r>
      <w:r w:rsidR="00C9430B">
        <w:rPr>
          <w:szCs w:val="28"/>
        </w:rPr>
        <w:t>правления обра</w:t>
      </w:r>
      <w:r w:rsidR="00D03DFE">
        <w:rPr>
          <w:szCs w:val="28"/>
        </w:rPr>
        <w:t>зования</w:t>
      </w:r>
      <w:r w:rsidR="00C9430B">
        <w:rPr>
          <w:szCs w:val="28"/>
        </w:rPr>
        <w:t xml:space="preserve"> Реутову Е.Ф</w:t>
      </w:r>
      <w:r>
        <w:rPr>
          <w:szCs w:val="28"/>
        </w:rPr>
        <w:t>.</w:t>
      </w:r>
    </w:p>
    <w:p w:rsidR="00FE7ADA" w:rsidRDefault="00FE7ADA" w:rsidP="00FE7ADA">
      <w:pPr>
        <w:pStyle w:val="21"/>
        <w:spacing w:line="276" w:lineRule="auto"/>
        <w:ind w:firstLine="0"/>
        <w:jc w:val="both"/>
        <w:rPr>
          <w:szCs w:val="28"/>
        </w:rPr>
      </w:pPr>
      <w:r>
        <w:rPr>
          <w:szCs w:val="28"/>
        </w:rPr>
        <w:t xml:space="preserve">     </w:t>
      </w:r>
    </w:p>
    <w:p w:rsidR="00FE7ADA" w:rsidRPr="0073109E" w:rsidRDefault="00FE7ADA" w:rsidP="00FE7ADA">
      <w:pPr>
        <w:pStyle w:val="21"/>
        <w:spacing w:line="276" w:lineRule="auto"/>
        <w:ind w:firstLine="0"/>
        <w:jc w:val="both"/>
        <w:rPr>
          <w:szCs w:val="28"/>
        </w:rPr>
      </w:pPr>
      <w:r>
        <w:rPr>
          <w:szCs w:val="28"/>
        </w:rPr>
        <w:t>Н</w:t>
      </w:r>
      <w:r w:rsidRPr="0073109E">
        <w:rPr>
          <w:szCs w:val="28"/>
        </w:rPr>
        <w:t>ачальник</w:t>
      </w:r>
      <w:r>
        <w:rPr>
          <w:szCs w:val="28"/>
        </w:rPr>
        <w:t xml:space="preserve"> </w:t>
      </w:r>
      <w:r w:rsidR="00D03DFE">
        <w:rPr>
          <w:szCs w:val="28"/>
        </w:rPr>
        <w:t xml:space="preserve"> у</w:t>
      </w:r>
      <w:r w:rsidRPr="0073109E">
        <w:rPr>
          <w:szCs w:val="28"/>
        </w:rPr>
        <w:t xml:space="preserve">правления                                     </w:t>
      </w:r>
      <w:r>
        <w:rPr>
          <w:szCs w:val="28"/>
        </w:rPr>
        <w:t xml:space="preserve">                                  И.А. Панькова  </w:t>
      </w:r>
    </w:p>
    <w:p w:rsidR="00FE7ADA" w:rsidRDefault="00FE7ADA" w:rsidP="00FE7ADA">
      <w:pPr>
        <w:pStyle w:val="21"/>
        <w:ind w:firstLine="0"/>
        <w:jc w:val="both"/>
        <w:rPr>
          <w:sz w:val="27"/>
          <w:szCs w:val="27"/>
        </w:rPr>
      </w:pPr>
    </w:p>
    <w:p w:rsidR="00D53B82" w:rsidRDefault="00D53B82" w:rsidP="00FE7ADA">
      <w:pPr>
        <w:pStyle w:val="a6"/>
        <w:spacing w:line="240" w:lineRule="auto"/>
        <w:ind w:firstLine="0"/>
        <w:rPr>
          <w:szCs w:val="28"/>
        </w:rPr>
      </w:pPr>
    </w:p>
    <w:p w:rsidR="00F67F56" w:rsidRDefault="00F67F56" w:rsidP="00065855">
      <w:pPr>
        <w:pStyle w:val="a6"/>
        <w:spacing w:line="240" w:lineRule="auto"/>
        <w:ind w:firstLine="0"/>
        <w:rPr>
          <w:sz w:val="22"/>
          <w:szCs w:val="22"/>
        </w:rPr>
      </w:pPr>
    </w:p>
    <w:p w:rsidR="009A43B8" w:rsidRDefault="00065855" w:rsidP="009A43B8">
      <w:pPr>
        <w:pStyle w:val="a6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Реутова Е.Ф. 41308</w:t>
      </w:r>
      <w:bookmarkStart w:id="0" w:name="_GoBack"/>
      <w:bookmarkEnd w:id="0"/>
    </w:p>
    <w:p w:rsidR="00441512" w:rsidRPr="00892E27" w:rsidRDefault="009A43B8" w:rsidP="009A43B8">
      <w:pPr>
        <w:pStyle w:val="a6"/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</w:t>
      </w:r>
      <w:r w:rsidR="00441512" w:rsidRPr="00892E27">
        <w:rPr>
          <w:sz w:val="22"/>
          <w:szCs w:val="22"/>
        </w:rPr>
        <w:t>Приложение</w:t>
      </w:r>
      <w:r w:rsidR="00441512">
        <w:rPr>
          <w:sz w:val="22"/>
          <w:szCs w:val="22"/>
        </w:rPr>
        <w:t xml:space="preserve"> 1 </w:t>
      </w:r>
      <w:r w:rsidR="00441512" w:rsidRPr="00892E27">
        <w:rPr>
          <w:sz w:val="22"/>
          <w:szCs w:val="22"/>
        </w:rPr>
        <w:t xml:space="preserve"> к приказу </w:t>
      </w:r>
    </w:p>
    <w:p w:rsidR="00441512" w:rsidRPr="00892E27" w:rsidRDefault="00441512" w:rsidP="009A43B8">
      <w:pPr>
        <w:jc w:val="right"/>
        <w:rPr>
          <w:sz w:val="22"/>
          <w:szCs w:val="22"/>
        </w:rPr>
      </w:pPr>
      <w:r w:rsidRPr="00892E27">
        <w:rPr>
          <w:sz w:val="22"/>
          <w:szCs w:val="22"/>
        </w:rPr>
        <w:t xml:space="preserve">Управления образования </w:t>
      </w:r>
    </w:p>
    <w:p w:rsidR="00441512" w:rsidRDefault="00C9430B" w:rsidP="009A43B8">
      <w:pPr>
        <w:jc w:val="right"/>
        <w:rPr>
          <w:sz w:val="22"/>
          <w:szCs w:val="22"/>
        </w:rPr>
      </w:pPr>
      <w:r>
        <w:rPr>
          <w:sz w:val="22"/>
          <w:szCs w:val="22"/>
        </w:rPr>
        <w:t>от 22.04</w:t>
      </w:r>
      <w:r w:rsidR="00441512">
        <w:rPr>
          <w:sz w:val="22"/>
          <w:szCs w:val="22"/>
        </w:rPr>
        <w:t>. 2019 г. № 01-03/</w:t>
      </w:r>
      <w:r>
        <w:rPr>
          <w:sz w:val="22"/>
          <w:szCs w:val="22"/>
        </w:rPr>
        <w:t>89</w:t>
      </w:r>
    </w:p>
    <w:p w:rsidR="00441512" w:rsidRDefault="00441512" w:rsidP="00441512">
      <w:pPr>
        <w:spacing w:line="276" w:lineRule="auto"/>
        <w:jc w:val="right"/>
        <w:rPr>
          <w:sz w:val="22"/>
          <w:szCs w:val="22"/>
        </w:rPr>
      </w:pPr>
    </w:p>
    <w:p w:rsidR="00D03DFE" w:rsidRDefault="00D03DFE" w:rsidP="00D03DFE">
      <w:pPr>
        <w:jc w:val="center"/>
        <w:rPr>
          <w:b/>
          <w:szCs w:val="28"/>
        </w:rPr>
      </w:pPr>
      <w:r>
        <w:rPr>
          <w:b/>
          <w:szCs w:val="28"/>
        </w:rPr>
        <w:t xml:space="preserve">Организационно-территориальная </w:t>
      </w:r>
      <w:r w:rsidRPr="00CB139A">
        <w:rPr>
          <w:b/>
          <w:szCs w:val="28"/>
        </w:rPr>
        <w:t xml:space="preserve">схема </w:t>
      </w:r>
    </w:p>
    <w:p w:rsidR="00D03DFE" w:rsidRPr="00CB139A" w:rsidRDefault="00D03DFE" w:rsidP="00D03DFE">
      <w:pPr>
        <w:jc w:val="center"/>
        <w:rPr>
          <w:b/>
          <w:szCs w:val="28"/>
        </w:rPr>
      </w:pPr>
      <w:r>
        <w:rPr>
          <w:b/>
          <w:szCs w:val="28"/>
        </w:rPr>
        <w:t>поведения ОГЭ, ГВЭ в 2018 -2019</w:t>
      </w:r>
      <w:r w:rsidRPr="00CB139A">
        <w:rPr>
          <w:b/>
          <w:szCs w:val="28"/>
        </w:rPr>
        <w:t xml:space="preserve"> учебном</w:t>
      </w:r>
      <w:r w:rsidRPr="00CB139A">
        <w:rPr>
          <w:szCs w:val="28"/>
        </w:rPr>
        <w:t xml:space="preserve"> </w:t>
      </w:r>
      <w:r w:rsidRPr="00CB139A">
        <w:rPr>
          <w:b/>
          <w:szCs w:val="28"/>
        </w:rPr>
        <w:t>году</w:t>
      </w:r>
    </w:p>
    <w:p w:rsidR="00D03DFE" w:rsidRPr="00CB139A" w:rsidRDefault="00D03DFE" w:rsidP="00D03DFE">
      <w:pPr>
        <w:jc w:val="center"/>
        <w:rPr>
          <w:szCs w:val="28"/>
        </w:rPr>
      </w:pP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5"/>
        <w:gridCol w:w="2187"/>
        <w:gridCol w:w="1138"/>
        <w:gridCol w:w="1403"/>
        <w:gridCol w:w="956"/>
        <w:gridCol w:w="82"/>
        <w:gridCol w:w="838"/>
        <w:gridCol w:w="1904"/>
      </w:tblGrid>
      <w:tr w:rsidR="00D03DFE" w:rsidRPr="007F22E2" w:rsidTr="00EC1320">
        <w:tc>
          <w:tcPr>
            <w:tcW w:w="961" w:type="pct"/>
            <w:shd w:val="clear" w:color="auto" w:fill="auto"/>
          </w:tcPr>
          <w:p w:rsidR="00D03DFE" w:rsidRPr="007F22E2" w:rsidRDefault="00D03DFE" w:rsidP="000705F1">
            <w:pPr>
              <w:jc w:val="center"/>
              <w:rPr>
                <w:color w:val="000000"/>
                <w:sz w:val="22"/>
                <w:szCs w:val="22"/>
              </w:rPr>
            </w:pPr>
            <w:r w:rsidRPr="007F22E2">
              <w:rPr>
                <w:color w:val="000000"/>
                <w:sz w:val="22"/>
                <w:szCs w:val="22"/>
              </w:rPr>
              <w:t>Наименование о</w:t>
            </w:r>
            <w:r w:rsidRPr="007F22E2">
              <w:rPr>
                <w:color w:val="000000"/>
                <w:sz w:val="22"/>
                <w:szCs w:val="22"/>
              </w:rPr>
              <w:t>б</w:t>
            </w:r>
            <w:r w:rsidRPr="007F22E2">
              <w:rPr>
                <w:color w:val="000000"/>
                <w:sz w:val="22"/>
                <w:szCs w:val="22"/>
              </w:rPr>
              <w:t>разовательной о</w:t>
            </w:r>
            <w:r w:rsidRPr="007F22E2">
              <w:rPr>
                <w:color w:val="000000"/>
                <w:sz w:val="22"/>
                <w:szCs w:val="22"/>
              </w:rPr>
              <w:t>р</w:t>
            </w:r>
            <w:r w:rsidRPr="007F22E2">
              <w:rPr>
                <w:color w:val="000000"/>
                <w:sz w:val="22"/>
                <w:szCs w:val="22"/>
              </w:rPr>
              <w:t xml:space="preserve">ганизации </w:t>
            </w:r>
            <w:r w:rsidRPr="007F22E2">
              <w:rPr>
                <w:b/>
                <w:color w:val="000000"/>
                <w:sz w:val="22"/>
                <w:szCs w:val="22"/>
              </w:rPr>
              <w:t>-  ППЭ</w:t>
            </w:r>
            <w:r w:rsidRPr="007F22E2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D03DFE" w:rsidRPr="00EB6BCE" w:rsidRDefault="00D03DFE" w:rsidP="000705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6BCE">
              <w:rPr>
                <w:b/>
                <w:color w:val="000000"/>
                <w:sz w:val="22"/>
                <w:szCs w:val="22"/>
              </w:rPr>
              <w:t>Предмет ГИА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D03DFE" w:rsidRPr="00EB6BCE" w:rsidRDefault="00D03DFE" w:rsidP="000705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6BCE">
              <w:rPr>
                <w:b/>
                <w:color w:val="000000"/>
                <w:sz w:val="22"/>
                <w:szCs w:val="22"/>
              </w:rPr>
              <w:t>Дата э</w:t>
            </w:r>
            <w:r w:rsidRPr="00EB6BCE">
              <w:rPr>
                <w:b/>
                <w:color w:val="000000"/>
                <w:sz w:val="22"/>
                <w:szCs w:val="22"/>
              </w:rPr>
              <w:t>к</w:t>
            </w:r>
            <w:r w:rsidRPr="00EB6BCE">
              <w:rPr>
                <w:b/>
                <w:color w:val="000000"/>
                <w:sz w:val="22"/>
                <w:szCs w:val="22"/>
              </w:rPr>
              <w:t xml:space="preserve">замена 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D03DFE" w:rsidRPr="00EB6BCE" w:rsidRDefault="00D03DFE" w:rsidP="000705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6BCE">
              <w:rPr>
                <w:b/>
                <w:color w:val="000000"/>
                <w:sz w:val="22"/>
                <w:szCs w:val="22"/>
              </w:rPr>
              <w:t xml:space="preserve">ОУ </w:t>
            </w: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D03DFE" w:rsidRPr="007F22E2" w:rsidRDefault="00D03DFE" w:rsidP="000705F1">
            <w:pPr>
              <w:jc w:val="center"/>
              <w:rPr>
                <w:color w:val="000000"/>
                <w:sz w:val="22"/>
                <w:szCs w:val="22"/>
              </w:rPr>
            </w:pPr>
            <w:r w:rsidRPr="007F22E2">
              <w:rPr>
                <w:color w:val="000000"/>
                <w:sz w:val="22"/>
                <w:szCs w:val="22"/>
              </w:rPr>
              <w:t xml:space="preserve">Планируемое </w:t>
            </w:r>
            <w:r w:rsidRPr="00EB6BCE">
              <w:rPr>
                <w:b/>
                <w:color w:val="000000"/>
                <w:sz w:val="22"/>
                <w:szCs w:val="22"/>
              </w:rPr>
              <w:t>количество уч</w:t>
            </w:r>
            <w:r w:rsidRPr="00EB6BCE">
              <w:rPr>
                <w:b/>
                <w:color w:val="000000"/>
                <w:sz w:val="22"/>
                <w:szCs w:val="22"/>
              </w:rPr>
              <w:t>а</w:t>
            </w:r>
            <w:r w:rsidRPr="00EB6BCE">
              <w:rPr>
                <w:b/>
                <w:color w:val="000000"/>
                <w:sz w:val="22"/>
                <w:szCs w:val="22"/>
              </w:rPr>
              <w:t>стников</w:t>
            </w:r>
            <w:r w:rsidRPr="007F22E2">
              <w:rPr>
                <w:color w:val="000000"/>
                <w:sz w:val="22"/>
                <w:szCs w:val="22"/>
              </w:rPr>
              <w:t xml:space="preserve"> ГИА</w:t>
            </w:r>
          </w:p>
          <w:p w:rsidR="00D03DFE" w:rsidRPr="007F22E2" w:rsidRDefault="00D03DFE" w:rsidP="000705F1">
            <w:pPr>
              <w:rPr>
                <w:color w:val="000000"/>
                <w:sz w:val="22"/>
                <w:szCs w:val="22"/>
              </w:rPr>
            </w:pPr>
            <w:r w:rsidRPr="007F22E2">
              <w:rPr>
                <w:color w:val="000000"/>
                <w:sz w:val="22"/>
                <w:szCs w:val="22"/>
              </w:rPr>
              <w:t>(ОГЭ/ГВЭ)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D03DFE" w:rsidRPr="007F22E2" w:rsidRDefault="00D03DFE" w:rsidP="000705F1">
            <w:pPr>
              <w:rPr>
                <w:color w:val="000000"/>
                <w:sz w:val="22"/>
                <w:szCs w:val="22"/>
              </w:rPr>
            </w:pPr>
            <w:r w:rsidRPr="00EB6BCE">
              <w:rPr>
                <w:b/>
                <w:color w:val="000000"/>
                <w:sz w:val="22"/>
                <w:szCs w:val="22"/>
              </w:rPr>
              <w:t>Количество а</w:t>
            </w:r>
            <w:r w:rsidRPr="00EB6BCE">
              <w:rPr>
                <w:b/>
                <w:color w:val="000000"/>
                <w:sz w:val="22"/>
                <w:szCs w:val="22"/>
              </w:rPr>
              <w:t>у</w:t>
            </w:r>
            <w:r w:rsidRPr="00EB6BCE">
              <w:rPr>
                <w:b/>
                <w:color w:val="000000"/>
                <w:sz w:val="22"/>
                <w:szCs w:val="22"/>
              </w:rPr>
              <w:t>диторий</w:t>
            </w:r>
            <w:r w:rsidRPr="007F22E2">
              <w:rPr>
                <w:color w:val="000000"/>
                <w:sz w:val="22"/>
                <w:szCs w:val="22"/>
              </w:rPr>
              <w:t>, план</w:t>
            </w:r>
            <w:r w:rsidRPr="007F22E2">
              <w:rPr>
                <w:color w:val="000000"/>
                <w:sz w:val="22"/>
                <w:szCs w:val="22"/>
              </w:rPr>
              <w:t>и</w:t>
            </w:r>
            <w:r w:rsidRPr="007F22E2">
              <w:rPr>
                <w:color w:val="000000"/>
                <w:sz w:val="22"/>
                <w:szCs w:val="22"/>
              </w:rPr>
              <w:t>руемых к  и</w:t>
            </w:r>
            <w:r w:rsidRPr="007F22E2">
              <w:rPr>
                <w:color w:val="000000"/>
                <w:sz w:val="22"/>
                <w:szCs w:val="22"/>
              </w:rPr>
              <w:t>с</w:t>
            </w:r>
            <w:r w:rsidRPr="007F22E2">
              <w:rPr>
                <w:color w:val="000000"/>
                <w:sz w:val="22"/>
                <w:szCs w:val="22"/>
              </w:rPr>
              <w:t>пользованию при проведении ГИА-9</w:t>
            </w:r>
          </w:p>
        </w:tc>
      </w:tr>
      <w:tr w:rsidR="00D03DFE" w:rsidRPr="007F22E2" w:rsidTr="00EC1320">
        <w:tc>
          <w:tcPr>
            <w:tcW w:w="961" w:type="pct"/>
            <w:vMerge w:val="restart"/>
            <w:shd w:val="clear" w:color="auto" w:fill="auto"/>
          </w:tcPr>
          <w:p w:rsidR="00DA437B" w:rsidRDefault="00D03DFE" w:rsidP="000705F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437B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МАОУ "СОШ № 3"г. Горн</w:t>
            </w:r>
            <w:r w:rsidRPr="00DA437B">
              <w:rPr>
                <w:rFonts w:ascii="Arial" w:hAnsi="Arial" w:cs="Arial"/>
                <w:b/>
                <w:color w:val="000000"/>
                <w:sz w:val="24"/>
                <w:szCs w:val="24"/>
              </w:rPr>
              <w:t>о</w:t>
            </w:r>
            <w:r w:rsidRPr="00DA437B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заводска</w:t>
            </w:r>
            <w:r w:rsidR="00DA437B" w:rsidRPr="00DA437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D03DFE" w:rsidRPr="00DA437B" w:rsidRDefault="00DA437B" w:rsidP="000705F1">
            <w:pPr>
              <w:rPr>
                <w:sz w:val="24"/>
                <w:szCs w:val="24"/>
              </w:rPr>
            </w:pPr>
            <w:r w:rsidRPr="00DA437B">
              <w:rPr>
                <w:rFonts w:ascii="Arial" w:hAnsi="Arial" w:cs="Arial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ППЭ № 3775)</w:t>
            </w:r>
          </w:p>
        </w:tc>
        <w:tc>
          <w:tcPr>
            <w:tcW w:w="1038" w:type="pct"/>
            <w:vMerge w:val="restart"/>
            <w:shd w:val="clear" w:color="auto" w:fill="auto"/>
            <w:vAlign w:val="center"/>
          </w:tcPr>
          <w:p w:rsidR="00D03DFE" w:rsidRPr="007F22E2" w:rsidRDefault="00D03DFE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2E2">
              <w:rPr>
                <w:rFonts w:ascii="Arial" w:hAnsi="Arial" w:cs="Arial"/>
                <w:color w:val="000000"/>
                <w:sz w:val="22"/>
                <w:szCs w:val="22"/>
              </w:rPr>
              <w:t>Русский язык</w:t>
            </w:r>
          </w:p>
          <w:p w:rsidR="00D03DFE" w:rsidRPr="007F22E2" w:rsidRDefault="00D03DFE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2E2">
              <w:rPr>
                <w:rFonts w:ascii="Arial" w:hAnsi="Arial" w:cs="Arial"/>
                <w:color w:val="000000"/>
                <w:sz w:val="22"/>
                <w:szCs w:val="22"/>
              </w:rPr>
              <w:t>Математика</w:t>
            </w:r>
          </w:p>
          <w:p w:rsidR="00D03DFE" w:rsidRPr="007F22E2" w:rsidRDefault="00D03DFE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03DFE" w:rsidRPr="007F22E2" w:rsidRDefault="00D03DFE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03DFE" w:rsidRPr="007F22E2" w:rsidRDefault="00D03DFE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D03DFE" w:rsidRPr="007F22E2" w:rsidRDefault="00D03DFE" w:rsidP="000705F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28 мая</w:t>
            </w:r>
          </w:p>
          <w:p w:rsidR="00D03DFE" w:rsidRPr="007F22E2" w:rsidRDefault="00D03DFE" w:rsidP="000705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03DFE" w:rsidRPr="007F22E2" w:rsidRDefault="00D03DFE" w:rsidP="000705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03DFE" w:rsidRPr="007F22E2" w:rsidRDefault="00D03DFE" w:rsidP="000705F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  <w:r w:rsidRPr="007F22E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июня </w:t>
            </w:r>
          </w:p>
          <w:p w:rsidR="00D03DFE" w:rsidRPr="007F22E2" w:rsidRDefault="00D03DFE" w:rsidP="000705F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03DFE" w:rsidRPr="007F22E2" w:rsidRDefault="00D03DFE" w:rsidP="000705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2E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D03DFE" w:rsidRPr="007F22E2" w:rsidRDefault="00D03DFE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2E2">
              <w:rPr>
                <w:rFonts w:ascii="Arial" w:hAnsi="Arial" w:cs="Arial"/>
                <w:color w:val="000000"/>
                <w:sz w:val="22"/>
                <w:szCs w:val="22"/>
              </w:rPr>
              <w:t>СОШ № 1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D03DFE" w:rsidRPr="007F22E2" w:rsidRDefault="00D03DFE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D03DFE" w:rsidRPr="007F22E2" w:rsidRDefault="00D03DFE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D03DFE" w:rsidRDefault="00D03DFE" w:rsidP="000705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 ауд.</w:t>
            </w:r>
          </w:p>
          <w:p w:rsidR="00D03DFE" w:rsidRPr="00920B6A" w:rsidRDefault="00D03DFE" w:rsidP="000705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(14 ауд. – ОГЭ+ 3 ауд. ГВЭ)</w:t>
            </w:r>
          </w:p>
        </w:tc>
      </w:tr>
      <w:tr w:rsidR="00D03DFE" w:rsidRPr="007F22E2" w:rsidTr="00EC1320">
        <w:tc>
          <w:tcPr>
            <w:tcW w:w="961" w:type="pct"/>
            <w:vMerge/>
            <w:shd w:val="clear" w:color="auto" w:fill="auto"/>
          </w:tcPr>
          <w:p w:rsidR="00D03DFE" w:rsidRPr="007F22E2" w:rsidRDefault="00D03DFE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D03DFE" w:rsidRPr="007F22E2" w:rsidRDefault="00D03DFE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D03DFE" w:rsidRPr="007F22E2" w:rsidRDefault="00D03DFE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D03DFE" w:rsidRPr="007F22E2" w:rsidRDefault="00D03DFE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2E2">
              <w:rPr>
                <w:rFonts w:ascii="Arial" w:hAnsi="Arial" w:cs="Arial"/>
                <w:color w:val="000000"/>
                <w:sz w:val="22"/>
                <w:szCs w:val="22"/>
              </w:rPr>
              <w:t>СОШ № 3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D03DFE" w:rsidRPr="007F22E2" w:rsidRDefault="00D03DFE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D03DFE" w:rsidRPr="007F22E2" w:rsidRDefault="00D03DFE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4" w:type="pct"/>
            <w:vMerge/>
            <w:shd w:val="clear" w:color="auto" w:fill="auto"/>
          </w:tcPr>
          <w:p w:rsidR="00D03DFE" w:rsidRPr="007F22E2" w:rsidRDefault="00D03DFE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D03DFE" w:rsidRPr="007F22E2" w:rsidTr="00EC1320">
        <w:tc>
          <w:tcPr>
            <w:tcW w:w="961" w:type="pct"/>
            <w:vMerge/>
            <w:shd w:val="clear" w:color="auto" w:fill="auto"/>
          </w:tcPr>
          <w:p w:rsidR="00D03DFE" w:rsidRPr="007F22E2" w:rsidRDefault="00D03DFE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D03DFE" w:rsidRPr="007F22E2" w:rsidRDefault="00D03DFE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D03DFE" w:rsidRPr="007F22E2" w:rsidRDefault="00D03DFE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D03DFE" w:rsidRPr="007F22E2" w:rsidRDefault="00D03DFE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2E2">
              <w:rPr>
                <w:rFonts w:ascii="Arial" w:hAnsi="Arial" w:cs="Arial"/>
                <w:color w:val="000000"/>
                <w:sz w:val="22"/>
                <w:szCs w:val="22"/>
              </w:rPr>
              <w:t>СОШ п. Пашия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D03DFE" w:rsidRPr="007F22E2" w:rsidRDefault="00D03DFE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D03DFE" w:rsidRPr="007F22E2" w:rsidRDefault="00D03DFE" w:rsidP="000705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03DFE" w:rsidRPr="007F22E2" w:rsidRDefault="00D03DFE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4" w:type="pct"/>
            <w:vMerge/>
            <w:shd w:val="clear" w:color="auto" w:fill="auto"/>
          </w:tcPr>
          <w:p w:rsidR="00D03DFE" w:rsidRPr="007F22E2" w:rsidRDefault="00D03DFE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D03DFE" w:rsidRPr="007F22E2" w:rsidTr="00EC1320">
        <w:tc>
          <w:tcPr>
            <w:tcW w:w="961" w:type="pct"/>
            <w:vMerge/>
            <w:shd w:val="clear" w:color="auto" w:fill="auto"/>
          </w:tcPr>
          <w:p w:rsidR="00D03DFE" w:rsidRPr="007F22E2" w:rsidRDefault="00D03DFE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D03DFE" w:rsidRPr="007F22E2" w:rsidRDefault="00D03DFE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D03DFE" w:rsidRPr="007F22E2" w:rsidRDefault="00D03DFE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D03DFE" w:rsidRPr="007F22E2" w:rsidRDefault="00D03DFE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2E2">
              <w:rPr>
                <w:rFonts w:ascii="Arial" w:hAnsi="Arial" w:cs="Arial"/>
                <w:color w:val="000000"/>
                <w:sz w:val="22"/>
                <w:szCs w:val="22"/>
              </w:rPr>
              <w:t>СОШ п. К.- Александр.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D03DFE" w:rsidRPr="007F22E2" w:rsidRDefault="00D03DFE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D03DFE" w:rsidRPr="007F22E2" w:rsidRDefault="00D03DFE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4" w:type="pct"/>
            <w:vMerge/>
            <w:shd w:val="clear" w:color="auto" w:fill="auto"/>
          </w:tcPr>
          <w:p w:rsidR="00D03DFE" w:rsidRPr="007F22E2" w:rsidRDefault="00D03DFE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D03DFE" w:rsidRPr="007F22E2" w:rsidTr="00EC1320">
        <w:tc>
          <w:tcPr>
            <w:tcW w:w="961" w:type="pct"/>
            <w:vMerge/>
            <w:shd w:val="clear" w:color="auto" w:fill="auto"/>
          </w:tcPr>
          <w:p w:rsidR="00D03DFE" w:rsidRPr="007F22E2" w:rsidRDefault="00D03DFE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D03DFE" w:rsidRPr="007F22E2" w:rsidRDefault="00D03DFE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D03DFE" w:rsidRPr="007F22E2" w:rsidRDefault="00D03DFE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D03DFE" w:rsidRPr="007F22E2" w:rsidRDefault="00D03DFE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2E2">
              <w:rPr>
                <w:rFonts w:ascii="Arial" w:hAnsi="Arial" w:cs="Arial"/>
                <w:color w:val="000000"/>
                <w:sz w:val="22"/>
                <w:szCs w:val="22"/>
              </w:rPr>
              <w:t>Школа п. Вильва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D03DFE" w:rsidRPr="007F22E2" w:rsidRDefault="00D03DFE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D03DFE" w:rsidRPr="007F22E2" w:rsidRDefault="00D03DFE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4" w:type="pct"/>
            <w:vMerge/>
            <w:shd w:val="clear" w:color="auto" w:fill="auto"/>
          </w:tcPr>
          <w:p w:rsidR="00D03DFE" w:rsidRPr="007F22E2" w:rsidRDefault="00D03DFE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D03DFE" w:rsidRPr="007F22E2" w:rsidTr="00EC1320">
        <w:tc>
          <w:tcPr>
            <w:tcW w:w="961" w:type="pct"/>
            <w:vMerge/>
            <w:shd w:val="clear" w:color="auto" w:fill="auto"/>
          </w:tcPr>
          <w:p w:rsidR="00D03DFE" w:rsidRPr="007F22E2" w:rsidRDefault="00D03DFE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92D050"/>
          </w:tcPr>
          <w:p w:rsidR="00D03DFE" w:rsidRPr="007F22E2" w:rsidRDefault="00D03DFE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92D050"/>
          </w:tcPr>
          <w:p w:rsidR="00D03DFE" w:rsidRPr="007F22E2" w:rsidRDefault="00D03DFE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92D050"/>
            <w:vAlign w:val="center"/>
          </w:tcPr>
          <w:p w:rsidR="00D03DFE" w:rsidRPr="007F22E2" w:rsidRDefault="00D03DFE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22E2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3" w:type="pct"/>
            <w:gridSpan w:val="2"/>
            <w:shd w:val="clear" w:color="auto" w:fill="92D050"/>
            <w:vAlign w:val="center"/>
          </w:tcPr>
          <w:p w:rsidR="00D03DFE" w:rsidRPr="007F22E2" w:rsidRDefault="00D03DFE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202 </w:t>
            </w:r>
            <w:r w:rsidRPr="007F22E2">
              <w:rPr>
                <w:rFonts w:ascii="Arial" w:hAnsi="Arial" w:cs="Arial"/>
                <w:b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398" w:type="pct"/>
            <w:shd w:val="clear" w:color="auto" w:fill="92D050"/>
            <w:vAlign w:val="center"/>
          </w:tcPr>
          <w:p w:rsidR="00D03DFE" w:rsidRPr="007F22E2" w:rsidRDefault="00D03DFE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  <w:r w:rsidRPr="007F22E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904" w:type="pct"/>
            <w:shd w:val="clear" w:color="auto" w:fill="92D050"/>
          </w:tcPr>
          <w:p w:rsidR="00D03DFE" w:rsidRPr="007F22E2" w:rsidRDefault="00D03DFE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D03DFE" w:rsidRPr="007F22E2" w:rsidTr="00EC1320">
        <w:tc>
          <w:tcPr>
            <w:tcW w:w="961" w:type="pct"/>
            <w:vMerge/>
            <w:shd w:val="clear" w:color="auto" w:fill="auto"/>
          </w:tcPr>
          <w:p w:rsidR="00D03DFE" w:rsidRPr="007F22E2" w:rsidRDefault="00D03DFE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 w:val="restart"/>
            <w:shd w:val="clear" w:color="auto" w:fill="auto"/>
            <w:vAlign w:val="center"/>
          </w:tcPr>
          <w:p w:rsidR="00D03DFE" w:rsidRPr="007F22E2" w:rsidRDefault="00D03DFE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4B4">
              <w:rPr>
                <w:rFonts w:ascii="Arial" w:hAnsi="Arial" w:cs="Arial"/>
                <w:sz w:val="22"/>
                <w:szCs w:val="22"/>
              </w:rPr>
              <w:t>Иностранный язык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D03DFE" w:rsidRPr="007F22E2" w:rsidRDefault="00D03DFE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 мая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D03DFE" w:rsidRDefault="00D03DFE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03DFE" w:rsidRDefault="00D03DFE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2E2">
              <w:rPr>
                <w:rFonts w:ascii="Arial" w:hAnsi="Arial" w:cs="Arial"/>
                <w:color w:val="000000"/>
                <w:sz w:val="22"/>
                <w:szCs w:val="22"/>
              </w:rPr>
              <w:t>СОШ №3</w:t>
            </w:r>
          </w:p>
          <w:p w:rsidR="00D03DFE" w:rsidRDefault="00D03DFE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(англ. яз.)</w:t>
            </w:r>
          </w:p>
          <w:p w:rsidR="00D03DFE" w:rsidRDefault="00D03DFE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D03DFE" w:rsidRPr="008074B4" w:rsidRDefault="00D03DFE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D03DFE" w:rsidRPr="00EC3196" w:rsidRDefault="00D03DFE" w:rsidP="000705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3196">
              <w:rPr>
                <w:rFonts w:ascii="Arial" w:hAnsi="Arial" w:cs="Arial"/>
                <w:b/>
                <w:sz w:val="22"/>
                <w:szCs w:val="22"/>
              </w:rPr>
              <w:t>3 ауд.</w:t>
            </w:r>
          </w:p>
          <w:p w:rsidR="00D03DFE" w:rsidRPr="0089388C" w:rsidRDefault="00D03DFE" w:rsidP="000705F1">
            <w:pPr>
              <w:jc w:val="center"/>
              <w:rPr>
                <w:b/>
                <w:sz w:val="24"/>
                <w:szCs w:val="24"/>
              </w:rPr>
            </w:pPr>
            <w:r w:rsidRPr="00EC3196">
              <w:rPr>
                <w:rFonts w:ascii="Arial" w:hAnsi="Arial" w:cs="Arial"/>
                <w:b/>
                <w:sz w:val="22"/>
                <w:szCs w:val="22"/>
              </w:rPr>
              <w:t>( 1 ауд. – для письменной части, 1 ауд. – для устной части; 1 ауд. –для ожидания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D03DFE" w:rsidRPr="007F22E2" w:rsidTr="00EC1320">
        <w:trPr>
          <w:trHeight w:val="543"/>
        </w:trPr>
        <w:tc>
          <w:tcPr>
            <w:tcW w:w="961" w:type="pct"/>
            <w:vMerge/>
            <w:shd w:val="clear" w:color="auto" w:fill="auto"/>
          </w:tcPr>
          <w:p w:rsidR="00D03DFE" w:rsidRPr="007F22E2" w:rsidRDefault="00D03DFE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D03DFE" w:rsidRPr="007F22E2" w:rsidRDefault="00D03DFE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D03DFE" w:rsidRPr="007F22E2" w:rsidRDefault="00D03DFE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D03DFE" w:rsidRDefault="00D03DFE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03DFE" w:rsidRDefault="00D03DFE" w:rsidP="00D03DF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Т. Гора </w:t>
            </w:r>
          </w:p>
          <w:p w:rsidR="00D03DFE" w:rsidRDefault="00D03DFE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D03DFE" w:rsidRPr="008074B4" w:rsidRDefault="00D03DFE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4" w:type="pct"/>
            <w:vMerge/>
            <w:shd w:val="clear" w:color="auto" w:fill="auto"/>
          </w:tcPr>
          <w:p w:rsidR="00D03DFE" w:rsidRPr="007F22E2" w:rsidRDefault="00D03DFE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D03DFE" w:rsidRPr="007F22E2" w:rsidTr="00EC1320">
        <w:trPr>
          <w:trHeight w:val="204"/>
        </w:trPr>
        <w:tc>
          <w:tcPr>
            <w:tcW w:w="961" w:type="pct"/>
            <w:vMerge/>
            <w:shd w:val="clear" w:color="auto" w:fill="auto"/>
          </w:tcPr>
          <w:p w:rsidR="00D03DFE" w:rsidRPr="007F22E2" w:rsidRDefault="00D03DFE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92D050"/>
          </w:tcPr>
          <w:p w:rsidR="00D03DFE" w:rsidRPr="007F22E2" w:rsidRDefault="00D03DFE" w:rsidP="00070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92D050"/>
          </w:tcPr>
          <w:p w:rsidR="00D03DFE" w:rsidRPr="007F22E2" w:rsidRDefault="00D03DFE" w:rsidP="00070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92D050"/>
            <w:vAlign w:val="center"/>
          </w:tcPr>
          <w:p w:rsidR="00D03DFE" w:rsidRDefault="00D03DFE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C28AC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891" w:type="pct"/>
            <w:gridSpan w:val="3"/>
            <w:shd w:val="clear" w:color="auto" w:fill="92D050"/>
            <w:vAlign w:val="center"/>
          </w:tcPr>
          <w:p w:rsidR="00D03DFE" w:rsidRPr="007F22E2" w:rsidRDefault="00EC3196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  <w:r w:rsidR="00D03DF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904" w:type="pct"/>
            <w:shd w:val="clear" w:color="auto" w:fill="92D050"/>
          </w:tcPr>
          <w:p w:rsidR="00D03DFE" w:rsidRPr="007F22E2" w:rsidRDefault="00D03DFE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EC3196" w:rsidRPr="007F22E2" w:rsidTr="00EC1320">
        <w:trPr>
          <w:trHeight w:val="372"/>
        </w:trPr>
        <w:tc>
          <w:tcPr>
            <w:tcW w:w="961" w:type="pct"/>
            <w:vMerge/>
            <w:shd w:val="clear" w:color="auto" w:fill="auto"/>
          </w:tcPr>
          <w:p w:rsidR="00EC3196" w:rsidRPr="007F22E2" w:rsidRDefault="00EC3196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 w:val="restart"/>
            <w:shd w:val="clear" w:color="auto" w:fill="FFFFFF" w:themeFill="background1"/>
          </w:tcPr>
          <w:p w:rsidR="00EC3196" w:rsidRPr="00EC3196" w:rsidRDefault="00EC3196" w:rsidP="000705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196">
              <w:rPr>
                <w:rFonts w:ascii="Arial" w:hAnsi="Arial" w:cs="Arial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540" w:type="pct"/>
            <w:vMerge w:val="restart"/>
            <w:shd w:val="clear" w:color="auto" w:fill="FFFFFF" w:themeFill="background1"/>
          </w:tcPr>
          <w:p w:rsidR="00EC3196" w:rsidRPr="00EC3196" w:rsidRDefault="00EC3196" w:rsidP="000705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3196">
              <w:rPr>
                <w:rFonts w:ascii="Arial" w:hAnsi="Arial" w:cs="Arial"/>
                <w:b/>
                <w:sz w:val="22"/>
                <w:szCs w:val="22"/>
              </w:rPr>
              <w:t xml:space="preserve">30 мая </w:t>
            </w:r>
          </w:p>
        </w:tc>
        <w:tc>
          <w:tcPr>
            <w:tcW w:w="666" w:type="pct"/>
            <w:shd w:val="clear" w:color="auto" w:fill="FFFFFF" w:themeFill="background1"/>
            <w:vAlign w:val="center"/>
          </w:tcPr>
          <w:p w:rsidR="00EC3196" w:rsidRPr="007F22E2" w:rsidRDefault="00EC3196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2E2">
              <w:rPr>
                <w:rFonts w:ascii="Arial" w:hAnsi="Arial" w:cs="Arial"/>
                <w:color w:val="000000"/>
                <w:sz w:val="22"/>
                <w:szCs w:val="22"/>
              </w:rPr>
              <w:t>СОШ № 1</w:t>
            </w:r>
          </w:p>
        </w:tc>
        <w:tc>
          <w:tcPr>
            <w:tcW w:w="891" w:type="pct"/>
            <w:gridSpan w:val="3"/>
            <w:shd w:val="clear" w:color="auto" w:fill="FFFFFF" w:themeFill="background1"/>
            <w:vAlign w:val="center"/>
          </w:tcPr>
          <w:p w:rsidR="00EC3196" w:rsidRPr="00EC3196" w:rsidRDefault="00EC3196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196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04" w:type="pct"/>
            <w:vMerge w:val="restart"/>
            <w:shd w:val="clear" w:color="auto" w:fill="FFFFFF" w:themeFill="background1"/>
          </w:tcPr>
          <w:p w:rsidR="00EC3196" w:rsidRPr="007F22E2" w:rsidRDefault="00EC3196" w:rsidP="00EC3196">
            <w:pPr>
              <w:jc w:val="center"/>
              <w:rPr>
                <w:sz w:val="22"/>
                <w:szCs w:val="22"/>
              </w:rPr>
            </w:pPr>
            <w:r w:rsidRPr="00EC3196">
              <w:rPr>
                <w:rFonts w:ascii="Arial" w:hAnsi="Arial" w:cs="Arial"/>
                <w:b/>
                <w:sz w:val="22"/>
                <w:szCs w:val="22"/>
              </w:rPr>
              <w:t>6 ауд</w:t>
            </w:r>
            <w:r>
              <w:rPr>
                <w:sz w:val="22"/>
                <w:szCs w:val="22"/>
              </w:rPr>
              <w:t>.</w:t>
            </w:r>
          </w:p>
        </w:tc>
      </w:tr>
      <w:tr w:rsidR="00EC3196" w:rsidRPr="007F22E2" w:rsidTr="00EC1320">
        <w:trPr>
          <w:trHeight w:val="360"/>
        </w:trPr>
        <w:tc>
          <w:tcPr>
            <w:tcW w:w="961" w:type="pct"/>
            <w:vMerge/>
            <w:shd w:val="clear" w:color="auto" w:fill="auto"/>
          </w:tcPr>
          <w:p w:rsidR="00EC3196" w:rsidRPr="007F22E2" w:rsidRDefault="00EC3196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EC3196" w:rsidRPr="00EC3196" w:rsidRDefault="00EC3196" w:rsidP="000705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FFFFFF" w:themeFill="background1"/>
          </w:tcPr>
          <w:p w:rsidR="00EC3196" w:rsidRPr="00EC3196" w:rsidRDefault="00EC3196" w:rsidP="000705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FFFFFF" w:themeFill="background1"/>
            <w:vAlign w:val="center"/>
          </w:tcPr>
          <w:p w:rsidR="00EC3196" w:rsidRPr="007F22E2" w:rsidRDefault="00EC3196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2E2">
              <w:rPr>
                <w:rFonts w:ascii="Arial" w:hAnsi="Arial" w:cs="Arial"/>
                <w:color w:val="000000"/>
                <w:sz w:val="22"/>
                <w:szCs w:val="22"/>
              </w:rPr>
              <w:t>СОШ № 3</w:t>
            </w:r>
          </w:p>
        </w:tc>
        <w:tc>
          <w:tcPr>
            <w:tcW w:w="891" w:type="pct"/>
            <w:gridSpan w:val="3"/>
            <w:shd w:val="clear" w:color="auto" w:fill="FFFFFF" w:themeFill="background1"/>
            <w:vAlign w:val="center"/>
          </w:tcPr>
          <w:p w:rsidR="00EC3196" w:rsidRPr="00EC3196" w:rsidRDefault="00EC3196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196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04" w:type="pct"/>
            <w:vMerge/>
            <w:shd w:val="clear" w:color="auto" w:fill="FFFFFF" w:themeFill="background1"/>
          </w:tcPr>
          <w:p w:rsidR="00EC3196" w:rsidRPr="007F22E2" w:rsidRDefault="00EC3196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EC3196" w:rsidRPr="007F22E2" w:rsidTr="00EC1320">
        <w:trPr>
          <w:trHeight w:val="480"/>
        </w:trPr>
        <w:tc>
          <w:tcPr>
            <w:tcW w:w="961" w:type="pct"/>
            <w:vMerge/>
            <w:shd w:val="clear" w:color="auto" w:fill="auto"/>
          </w:tcPr>
          <w:p w:rsidR="00EC3196" w:rsidRPr="007F22E2" w:rsidRDefault="00EC3196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EC3196" w:rsidRPr="00EC3196" w:rsidRDefault="00EC3196" w:rsidP="000705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FFFFFF" w:themeFill="background1"/>
          </w:tcPr>
          <w:p w:rsidR="00EC3196" w:rsidRPr="00EC3196" w:rsidRDefault="00EC3196" w:rsidP="000705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FFFFFF" w:themeFill="background1"/>
            <w:vAlign w:val="center"/>
          </w:tcPr>
          <w:p w:rsidR="00EC3196" w:rsidRPr="007F22E2" w:rsidRDefault="00EC3196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2E2">
              <w:rPr>
                <w:rFonts w:ascii="Arial" w:hAnsi="Arial" w:cs="Arial"/>
                <w:color w:val="000000"/>
                <w:sz w:val="22"/>
                <w:szCs w:val="22"/>
              </w:rPr>
              <w:t>СОШ п. Пашия</w:t>
            </w:r>
          </w:p>
        </w:tc>
        <w:tc>
          <w:tcPr>
            <w:tcW w:w="891" w:type="pct"/>
            <w:gridSpan w:val="3"/>
            <w:shd w:val="clear" w:color="auto" w:fill="FFFFFF" w:themeFill="background1"/>
            <w:vAlign w:val="center"/>
          </w:tcPr>
          <w:p w:rsidR="00EC3196" w:rsidRPr="00EC3196" w:rsidRDefault="00EC3196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196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04" w:type="pct"/>
            <w:vMerge/>
            <w:shd w:val="clear" w:color="auto" w:fill="FFFFFF" w:themeFill="background1"/>
          </w:tcPr>
          <w:p w:rsidR="00EC3196" w:rsidRPr="007F22E2" w:rsidRDefault="00EC3196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EC3196" w:rsidRPr="007F22E2" w:rsidTr="00EC1320">
        <w:trPr>
          <w:trHeight w:val="540"/>
        </w:trPr>
        <w:tc>
          <w:tcPr>
            <w:tcW w:w="961" w:type="pct"/>
            <w:vMerge/>
            <w:shd w:val="clear" w:color="auto" w:fill="auto"/>
          </w:tcPr>
          <w:p w:rsidR="00EC3196" w:rsidRPr="007F22E2" w:rsidRDefault="00EC3196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EC3196" w:rsidRPr="00EC3196" w:rsidRDefault="00EC3196" w:rsidP="000705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FFFFFF" w:themeFill="background1"/>
          </w:tcPr>
          <w:p w:rsidR="00EC3196" w:rsidRPr="00EC3196" w:rsidRDefault="00EC3196" w:rsidP="000705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FFFFFF" w:themeFill="background1"/>
            <w:vAlign w:val="center"/>
          </w:tcPr>
          <w:p w:rsidR="00EC3196" w:rsidRPr="007F22E2" w:rsidRDefault="00EC3196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2E2">
              <w:rPr>
                <w:rFonts w:ascii="Arial" w:hAnsi="Arial" w:cs="Arial"/>
                <w:color w:val="000000"/>
                <w:sz w:val="22"/>
                <w:szCs w:val="22"/>
              </w:rPr>
              <w:t>СОШ п. К.- Александр.</w:t>
            </w:r>
          </w:p>
        </w:tc>
        <w:tc>
          <w:tcPr>
            <w:tcW w:w="891" w:type="pct"/>
            <w:gridSpan w:val="3"/>
            <w:shd w:val="clear" w:color="auto" w:fill="FFFFFF" w:themeFill="background1"/>
            <w:vAlign w:val="center"/>
          </w:tcPr>
          <w:p w:rsidR="00EC3196" w:rsidRPr="00EC3196" w:rsidRDefault="00EC3196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19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4" w:type="pct"/>
            <w:vMerge/>
            <w:shd w:val="clear" w:color="auto" w:fill="FFFFFF" w:themeFill="background1"/>
          </w:tcPr>
          <w:p w:rsidR="00EC3196" w:rsidRPr="007F22E2" w:rsidRDefault="00EC3196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EC3196" w:rsidRPr="007F22E2" w:rsidTr="00EC1320">
        <w:trPr>
          <w:trHeight w:val="465"/>
        </w:trPr>
        <w:tc>
          <w:tcPr>
            <w:tcW w:w="961" w:type="pct"/>
            <w:vMerge/>
            <w:shd w:val="clear" w:color="auto" w:fill="auto"/>
          </w:tcPr>
          <w:p w:rsidR="00EC3196" w:rsidRPr="007F22E2" w:rsidRDefault="00EC3196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EC3196" w:rsidRPr="00EC3196" w:rsidRDefault="00EC3196" w:rsidP="000705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FFFFFF" w:themeFill="background1"/>
          </w:tcPr>
          <w:p w:rsidR="00EC3196" w:rsidRPr="00EC3196" w:rsidRDefault="00EC3196" w:rsidP="000705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FFFFFF" w:themeFill="background1"/>
            <w:vAlign w:val="center"/>
          </w:tcPr>
          <w:p w:rsidR="00EC3196" w:rsidRPr="007F22E2" w:rsidRDefault="00EC3196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2E2">
              <w:rPr>
                <w:rFonts w:ascii="Arial" w:hAnsi="Arial" w:cs="Arial"/>
                <w:color w:val="000000"/>
                <w:sz w:val="22"/>
                <w:szCs w:val="22"/>
              </w:rPr>
              <w:t>Школа п. Вильва</w:t>
            </w:r>
          </w:p>
        </w:tc>
        <w:tc>
          <w:tcPr>
            <w:tcW w:w="891" w:type="pct"/>
            <w:gridSpan w:val="3"/>
            <w:shd w:val="clear" w:color="auto" w:fill="FFFFFF" w:themeFill="background1"/>
            <w:vAlign w:val="center"/>
          </w:tcPr>
          <w:p w:rsidR="00EC3196" w:rsidRPr="00EC3196" w:rsidRDefault="00EC3196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19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4" w:type="pct"/>
            <w:vMerge/>
            <w:shd w:val="clear" w:color="auto" w:fill="FFFFFF" w:themeFill="background1"/>
          </w:tcPr>
          <w:p w:rsidR="00EC3196" w:rsidRPr="007F22E2" w:rsidRDefault="00EC3196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EC3196" w:rsidRPr="007F22E2" w:rsidTr="00EC1320">
        <w:trPr>
          <w:trHeight w:val="204"/>
        </w:trPr>
        <w:tc>
          <w:tcPr>
            <w:tcW w:w="961" w:type="pct"/>
            <w:vMerge/>
            <w:shd w:val="clear" w:color="auto" w:fill="auto"/>
          </w:tcPr>
          <w:p w:rsidR="00EC3196" w:rsidRPr="007F22E2" w:rsidRDefault="00EC3196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92D050"/>
          </w:tcPr>
          <w:p w:rsidR="00EC3196" w:rsidRPr="007F22E2" w:rsidRDefault="00EC3196" w:rsidP="00070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92D050"/>
          </w:tcPr>
          <w:p w:rsidR="00EC3196" w:rsidRPr="007F22E2" w:rsidRDefault="00EC3196" w:rsidP="00070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92D050"/>
            <w:vAlign w:val="center"/>
          </w:tcPr>
          <w:p w:rsidR="00EC3196" w:rsidRPr="004C28AC" w:rsidRDefault="00EC3196" w:rsidP="000705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891" w:type="pct"/>
            <w:gridSpan w:val="3"/>
            <w:shd w:val="clear" w:color="auto" w:fill="92D050"/>
            <w:vAlign w:val="center"/>
          </w:tcPr>
          <w:p w:rsidR="00EC3196" w:rsidRDefault="00EC3196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87</w:t>
            </w:r>
          </w:p>
        </w:tc>
        <w:tc>
          <w:tcPr>
            <w:tcW w:w="904" w:type="pct"/>
            <w:shd w:val="clear" w:color="auto" w:fill="92D050"/>
          </w:tcPr>
          <w:p w:rsidR="00EC3196" w:rsidRPr="007F22E2" w:rsidRDefault="00EC3196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EC3196" w:rsidRPr="007F22E2" w:rsidTr="00EC1320">
        <w:trPr>
          <w:trHeight w:val="510"/>
        </w:trPr>
        <w:tc>
          <w:tcPr>
            <w:tcW w:w="961" w:type="pct"/>
            <w:vMerge/>
            <w:shd w:val="clear" w:color="auto" w:fill="auto"/>
          </w:tcPr>
          <w:p w:rsidR="00EC3196" w:rsidRPr="007F22E2" w:rsidRDefault="00EC3196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 w:val="restart"/>
            <w:shd w:val="clear" w:color="auto" w:fill="auto"/>
            <w:vAlign w:val="center"/>
          </w:tcPr>
          <w:p w:rsidR="00EC3196" w:rsidRPr="007F22E2" w:rsidRDefault="00EC3196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EC3196" w:rsidRPr="0089388C" w:rsidRDefault="00EC3196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04 июня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EC3196" w:rsidRDefault="00EC3196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2E2">
              <w:rPr>
                <w:rFonts w:ascii="Arial" w:hAnsi="Arial" w:cs="Arial"/>
                <w:color w:val="000000"/>
                <w:sz w:val="22"/>
                <w:szCs w:val="22"/>
              </w:rPr>
              <w:t>СОШ №3</w:t>
            </w:r>
          </w:p>
          <w:p w:rsidR="00EC3196" w:rsidRPr="007F22E2" w:rsidRDefault="00EC3196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EC3196" w:rsidRPr="007F22E2" w:rsidRDefault="00EC3196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EC3196" w:rsidRDefault="00DA437B" w:rsidP="000705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437B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EC3196" w:rsidRPr="00DA437B">
              <w:rPr>
                <w:rFonts w:ascii="Arial" w:hAnsi="Arial" w:cs="Arial"/>
                <w:b/>
                <w:sz w:val="24"/>
                <w:szCs w:val="24"/>
              </w:rPr>
              <w:t xml:space="preserve">  ауд</w:t>
            </w:r>
            <w:r w:rsidR="00EC3196" w:rsidRPr="00DA437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A437B" w:rsidRPr="00DA437B" w:rsidRDefault="00DA437B" w:rsidP="000705F1">
            <w:pPr>
              <w:jc w:val="right"/>
              <w:rPr>
                <w:sz w:val="20"/>
              </w:rPr>
            </w:pPr>
            <w:r w:rsidRPr="00DA437B">
              <w:rPr>
                <w:rFonts w:ascii="Arial" w:hAnsi="Arial" w:cs="Arial"/>
                <w:b/>
                <w:sz w:val="20"/>
              </w:rPr>
              <w:t>(+ 1 ауд./комп. класс для пра</w:t>
            </w:r>
            <w:r w:rsidRPr="00DA437B">
              <w:rPr>
                <w:rFonts w:ascii="Arial" w:hAnsi="Arial" w:cs="Arial"/>
                <w:b/>
                <w:sz w:val="20"/>
              </w:rPr>
              <w:t>к</w:t>
            </w:r>
            <w:r w:rsidRPr="00DA437B">
              <w:rPr>
                <w:rFonts w:ascii="Arial" w:hAnsi="Arial" w:cs="Arial"/>
                <w:b/>
                <w:sz w:val="20"/>
              </w:rPr>
              <w:t>тики на инфо</w:t>
            </w:r>
            <w:r w:rsidRPr="00DA437B">
              <w:rPr>
                <w:rFonts w:ascii="Arial" w:hAnsi="Arial" w:cs="Arial"/>
                <w:b/>
                <w:sz w:val="20"/>
              </w:rPr>
              <w:t>р</w:t>
            </w:r>
            <w:r w:rsidRPr="00DA437B">
              <w:rPr>
                <w:rFonts w:ascii="Arial" w:hAnsi="Arial" w:cs="Arial"/>
                <w:b/>
                <w:sz w:val="20"/>
              </w:rPr>
              <w:t>матику</w:t>
            </w:r>
            <w:r w:rsidRPr="00DA437B">
              <w:rPr>
                <w:rFonts w:ascii="Arial" w:hAnsi="Arial" w:cs="Arial"/>
                <w:sz w:val="20"/>
              </w:rPr>
              <w:t>)</w:t>
            </w:r>
          </w:p>
        </w:tc>
      </w:tr>
      <w:tr w:rsidR="00EC3196" w:rsidRPr="007F22E2" w:rsidTr="00EC1320">
        <w:trPr>
          <w:trHeight w:val="408"/>
        </w:trPr>
        <w:tc>
          <w:tcPr>
            <w:tcW w:w="961" w:type="pct"/>
            <w:vMerge/>
            <w:shd w:val="clear" w:color="auto" w:fill="auto"/>
          </w:tcPr>
          <w:p w:rsidR="00EC3196" w:rsidRPr="007F22E2" w:rsidRDefault="00EC3196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auto"/>
            <w:vAlign w:val="center"/>
          </w:tcPr>
          <w:p w:rsidR="00EC3196" w:rsidRDefault="00EC3196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C3196" w:rsidRDefault="00EC3196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EC3196" w:rsidRPr="007F22E2" w:rsidRDefault="00EC3196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СОШ № 1</w:t>
            </w: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EC3196" w:rsidRDefault="00EC3196" w:rsidP="00EC31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4" w:type="pct"/>
            <w:vMerge/>
            <w:shd w:val="clear" w:color="auto" w:fill="auto"/>
          </w:tcPr>
          <w:p w:rsidR="00EC3196" w:rsidRDefault="00EC3196" w:rsidP="000705F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3196" w:rsidRPr="007F22E2" w:rsidTr="00EC1320">
        <w:trPr>
          <w:trHeight w:val="390"/>
        </w:trPr>
        <w:tc>
          <w:tcPr>
            <w:tcW w:w="961" w:type="pct"/>
            <w:vMerge/>
            <w:shd w:val="clear" w:color="auto" w:fill="auto"/>
          </w:tcPr>
          <w:p w:rsidR="00EC3196" w:rsidRPr="007F22E2" w:rsidRDefault="00EC3196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auto"/>
            <w:vAlign w:val="center"/>
          </w:tcPr>
          <w:p w:rsidR="00EC3196" w:rsidRDefault="00EC3196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C3196" w:rsidRDefault="00EC3196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EC3196" w:rsidRDefault="00EC3196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Пашия </w:t>
            </w: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EC3196" w:rsidRDefault="00EC3196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C3196" w:rsidRDefault="00EC3196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04" w:type="pct"/>
            <w:vMerge/>
            <w:shd w:val="clear" w:color="auto" w:fill="auto"/>
          </w:tcPr>
          <w:p w:rsidR="00EC3196" w:rsidRDefault="00EC3196" w:rsidP="000705F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3196" w:rsidRPr="007F22E2" w:rsidTr="00EC1320">
        <w:trPr>
          <w:trHeight w:val="690"/>
        </w:trPr>
        <w:tc>
          <w:tcPr>
            <w:tcW w:w="961" w:type="pct"/>
            <w:vMerge/>
            <w:shd w:val="clear" w:color="auto" w:fill="auto"/>
          </w:tcPr>
          <w:p w:rsidR="00EC3196" w:rsidRPr="007F22E2" w:rsidRDefault="00EC3196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auto"/>
            <w:vAlign w:val="center"/>
          </w:tcPr>
          <w:p w:rsidR="00EC3196" w:rsidRDefault="00EC3196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C3196" w:rsidRDefault="00EC3196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EC3196" w:rsidRDefault="00EC3196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Кусья </w:t>
            </w: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EC3196" w:rsidRDefault="00EC3196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  <w:p w:rsidR="00EC3196" w:rsidRDefault="00EC3196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EC3196" w:rsidRDefault="00EC3196" w:rsidP="000705F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3196" w:rsidRPr="007F22E2" w:rsidTr="00EC1320">
        <w:trPr>
          <w:trHeight w:val="626"/>
        </w:trPr>
        <w:tc>
          <w:tcPr>
            <w:tcW w:w="961" w:type="pct"/>
            <w:vMerge/>
            <w:shd w:val="clear" w:color="auto" w:fill="auto"/>
          </w:tcPr>
          <w:p w:rsidR="00EC3196" w:rsidRPr="007F22E2" w:rsidRDefault="00EC3196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EC3196" w:rsidRDefault="00EC3196" w:rsidP="000705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3196" w:rsidRDefault="00EC3196" w:rsidP="000705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3196" w:rsidRDefault="00EC3196" w:rsidP="000705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3196" w:rsidRDefault="00EC3196" w:rsidP="000705F1">
            <w:pPr>
              <w:rPr>
                <w:rFonts w:ascii="Arial" w:hAnsi="Arial" w:cs="Arial"/>
                <w:sz w:val="22"/>
                <w:szCs w:val="22"/>
              </w:rPr>
            </w:pPr>
          </w:p>
          <w:p w:rsidR="00EC3196" w:rsidRPr="0089388C" w:rsidRDefault="00EC3196" w:rsidP="000705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Химия </w:t>
            </w:r>
          </w:p>
        </w:tc>
        <w:tc>
          <w:tcPr>
            <w:tcW w:w="540" w:type="pct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EC3196" w:rsidRPr="00920B6A" w:rsidRDefault="00EC3196" w:rsidP="000705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04 июня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C3196" w:rsidRDefault="00EC3196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2E2">
              <w:rPr>
                <w:rFonts w:ascii="Arial" w:hAnsi="Arial" w:cs="Arial"/>
                <w:color w:val="000000"/>
                <w:sz w:val="22"/>
                <w:szCs w:val="22"/>
              </w:rPr>
              <w:t>СОШ №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  <w:p w:rsidR="00EC3196" w:rsidRDefault="00EC3196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C3196" w:rsidRPr="002A3215" w:rsidRDefault="00EC3196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4" w:type="pct"/>
            <w:vMerge/>
            <w:shd w:val="clear" w:color="auto" w:fill="FFFFFF"/>
          </w:tcPr>
          <w:p w:rsidR="00EC3196" w:rsidRPr="007F22E2" w:rsidRDefault="00EC3196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EC3196" w:rsidRPr="007F22E2" w:rsidTr="00EC1320">
        <w:trPr>
          <w:trHeight w:val="495"/>
        </w:trPr>
        <w:tc>
          <w:tcPr>
            <w:tcW w:w="961" w:type="pct"/>
            <w:vMerge/>
            <w:shd w:val="clear" w:color="auto" w:fill="auto"/>
          </w:tcPr>
          <w:p w:rsidR="00EC3196" w:rsidRPr="007F22E2" w:rsidRDefault="00EC3196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EC3196" w:rsidRPr="008074B4" w:rsidRDefault="00EC3196" w:rsidP="000705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EC3196" w:rsidRDefault="00EC3196" w:rsidP="000705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EC3196" w:rsidRDefault="00EC3196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C3196" w:rsidRPr="0089388C" w:rsidRDefault="00EC3196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2E2">
              <w:rPr>
                <w:rFonts w:ascii="Arial" w:hAnsi="Arial" w:cs="Arial"/>
                <w:color w:val="000000"/>
                <w:sz w:val="22"/>
                <w:szCs w:val="22"/>
              </w:rPr>
              <w:t>СОШ №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EC3196" w:rsidRPr="008074B4" w:rsidRDefault="00EC3196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4" w:type="pct"/>
            <w:vMerge/>
            <w:shd w:val="clear" w:color="auto" w:fill="auto"/>
          </w:tcPr>
          <w:p w:rsidR="00EC3196" w:rsidRPr="007F22E2" w:rsidRDefault="00EC3196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EC3196" w:rsidRPr="007F22E2" w:rsidTr="00EC1320">
        <w:trPr>
          <w:trHeight w:val="298"/>
        </w:trPr>
        <w:tc>
          <w:tcPr>
            <w:tcW w:w="961" w:type="pct"/>
            <w:vMerge/>
            <w:shd w:val="clear" w:color="auto" w:fill="auto"/>
          </w:tcPr>
          <w:p w:rsidR="00EC3196" w:rsidRPr="007F22E2" w:rsidRDefault="00EC3196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EC3196" w:rsidRPr="008074B4" w:rsidRDefault="00EC3196" w:rsidP="000705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EC3196" w:rsidRDefault="00EC3196" w:rsidP="000705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EC3196" w:rsidRPr="00EC3196" w:rsidRDefault="00EC3196" w:rsidP="00EC31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196">
              <w:rPr>
                <w:rFonts w:ascii="Arial" w:hAnsi="Arial" w:cs="Arial"/>
                <w:color w:val="000000"/>
                <w:sz w:val="22"/>
                <w:szCs w:val="22"/>
              </w:rPr>
              <w:t>Пашия</w:t>
            </w: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EC3196" w:rsidRPr="008074B4" w:rsidRDefault="00EC3196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4" w:type="pct"/>
            <w:vMerge/>
            <w:shd w:val="clear" w:color="auto" w:fill="auto"/>
          </w:tcPr>
          <w:p w:rsidR="00EC3196" w:rsidRPr="007F22E2" w:rsidRDefault="00EC3196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EC3196" w:rsidRPr="007F22E2" w:rsidTr="00EC1320">
        <w:trPr>
          <w:trHeight w:val="340"/>
        </w:trPr>
        <w:tc>
          <w:tcPr>
            <w:tcW w:w="961" w:type="pct"/>
            <w:vMerge/>
            <w:shd w:val="clear" w:color="auto" w:fill="auto"/>
          </w:tcPr>
          <w:p w:rsidR="00EC3196" w:rsidRPr="007F22E2" w:rsidRDefault="00EC3196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EC3196" w:rsidRPr="008074B4" w:rsidRDefault="00EC3196" w:rsidP="000705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EC3196" w:rsidRDefault="00EC3196" w:rsidP="000705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EC3196" w:rsidRPr="0089388C" w:rsidRDefault="00EC3196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EC3196" w:rsidRPr="008074B4" w:rsidRDefault="00EC3196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EC3196" w:rsidRPr="007F22E2" w:rsidRDefault="00EC3196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410A9C" w:rsidRPr="007F22E2" w:rsidTr="00EC1320">
        <w:trPr>
          <w:trHeight w:val="307"/>
        </w:trPr>
        <w:tc>
          <w:tcPr>
            <w:tcW w:w="961" w:type="pct"/>
            <w:vMerge/>
            <w:shd w:val="clear" w:color="auto" w:fill="auto"/>
          </w:tcPr>
          <w:p w:rsidR="00410A9C" w:rsidRPr="007F22E2" w:rsidRDefault="00410A9C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 w:val="restart"/>
            <w:shd w:val="clear" w:color="auto" w:fill="FFFFFF"/>
          </w:tcPr>
          <w:p w:rsidR="00410A9C" w:rsidRPr="008074B4" w:rsidRDefault="00410A9C" w:rsidP="000705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География </w:t>
            </w:r>
          </w:p>
        </w:tc>
        <w:tc>
          <w:tcPr>
            <w:tcW w:w="540" w:type="pct"/>
            <w:vMerge w:val="restart"/>
            <w:shd w:val="clear" w:color="auto" w:fill="FFFFFF"/>
          </w:tcPr>
          <w:p w:rsidR="00410A9C" w:rsidRDefault="00410A9C" w:rsidP="000705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 июня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410A9C" w:rsidRPr="002A3215" w:rsidRDefault="00410A9C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2E2">
              <w:rPr>
                <w:rFonts w:ascii="Arial" w:hAnsi="Arial" w:cs="Arial"/>
                <w:color w:val="000000"/>
                <w:sz w:val="22"/>
                <w:szCs w:val="22"/>
              </w:rPr>
              <w:t>СОШ №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1" w:type="pct"/>
            <w:gridSpan w:val="3"/>
            <w:shd w:val="clear" w:color="auto" w:fill="FFFFFF"/>
            <w:vAlign w:val="center"/>
          </w:tcPr>
          <w:p w:rsidR="00410A9C" w:rsidRPr="002B3543" w:rsidRDefault="00410A9C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10A9C" w:rsidRPr="002B3543" w:rsidRDefault="00410A9C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04" w:type="pct"/>
            <w:vMerge/>
            <w:shd w:val="clear" w:color="auto" w:fill="auto"/>
          </w:tcPr>
          <w:p w:rsidR="00410A9C" w:rsidRPr="007F22E2" w:rsidRDefault="00410A9C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410A9C" w:rsidRPr="007F22E2" w:rsidTr="00EC1320">
        <w:trPr>
          <w:trHeight w:val="285"/>
        </w:trPr>
        <w:tc>
          <w:tcPr>
            <w:tcW w:w="961" w:type="pct"/>
            <w:vMerge/>
            <w:shd w:val="clear" w:color="auto" w:fill="auto"/>
          </w:tcPr>
          <w:p w:rsidR="00410A9C" w:rsidRPr="007F22E2" w:rsidRDefault="00410A9C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FFFFFF"/>
          </w:tcPr>
          <w:p w:rsidR="00410A9C" w:rsidRDefault="00410A9C" w:rsidP="000705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FFFFFF"/>
          </w:tcPr>
          <w:p w:rsidR="00410A9C" w:rsidRDefault="00410A9C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FFFFFF"/>
            <w:vAlign w:val="center"/>
          </w:tcPr>
          <w:p w:rsidR="00410A9C" w:rsidRPr="007F22E2" w:rsidRDefault="00410A9C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СОШ №  3</w:t>
            </w:r>
          </w:p>
        </w:tc>
        <w:tc>
          <w:tcPr>
            <w:tcW w:w="891" w:type="pct"/>
            <w:gridSpan w:val="3"/>
            <w:shd w:val="clear" w:color="auto" w:fill="FFFFFF"/>
            <w:vAlign w:val="center"/>
          </w:tcPr>
          <w:p w:rsidR="00410A9C" w:rsidRPr="002B3543" w:rsidRDefault="00410A9C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04" w:type="pct"/>
            <w:vMerge/>
            <w:shd w:val="clear" w:color="auto" w:fill="auto"/>
          </w:tcPr>
          <w:p w:rsidR="00410A9C" w:rsidRPr="007F22E2" w:rsidRDefault="00410A9C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410A9C" w:rsidRPr="007F22E2" w:rsidTr="00EC1320">
        <w:trPr>
          <w:trHeight w:val="380"/>
        </w:trPr>
        <w:tc>
          <w:tcPr>
            <w:tcW w:w="961" w:type="pct"/>
            <w:vMerge/>
            <w:shd w:val="clear" w:color="auto" w:fill="auto"/>
          </w:tcPr>
          <w:p w:rsidR="00410A9C" w:rsidRPr="007F22E2" w:rsidRDefault="00410A9C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FFFFFF"/>
          </w:tcPr>
          <w:p w:rsidR="00410A9C" w:rsidRDefault="00410A9C" w:rsidP="000705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FFFFFF"/>
          </w:tcPr>
          <w:p w:rsidR="00410A9C" w:rsidRDefault="00410A9C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FFFFFF"/>
            <w:vAlign w:val="center"/>
          </w:tcPr>
          <w:p w:rsidR="00410A9C" w:rsidRPr="007F22E2" w:rsidRDefault="00410A9C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Пашия </w:t>
            </w:r>
          </w:p>
        </w:tc>
        <w:tc>
          <w:tcPr>
            <w:tcW w:w="891" w:type="pct"/>
            <w:gridSpan w:val="3"/>
            <w:shd w:val="clear" w:color="auto" w:fill="FFFFFF"/>
            <w:vAlign w:val="center"/>
          </w:tcPr>
          <w:p w:rsidR="00410A9C" w:rsidRDefault="00410A9C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354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  <w:p w:rsidR="00410A9C" w:rsidRPr="002B3543" w:rsidRDefault="00410A9C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10A9C" w:rsidRPr="007F22E2" w:rsidRDefault="00410A9C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410A9C" w:rsidRPr="007F22E2" w:rsidTr="00EC1320">
        <w:trPr>
          <w:trHeight w:val="309"/>
        </w:trPr>
        <w:tc>
          <w:tcPr>
            <w:tcW w:w="961" w:type="pct"/>
            <w:vMerge/>
            <w:shd w:val="clear" w:color="auto" w:fill="auto"/>
          </w:tcPr>
          <w:p w:rsidR="00410A9C" w:rsidRPr="007F22E2" w:rsidRDefault="00410A9C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FFFFFF"/>
          </w:tcPr>
          <w:p w:rsidR="00410A9C" w:rsidRDefault="00410A9C" w:rsidP="000705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FFFFFF"/>
          </w:tcPr>
          <w:p w:rsidR="00410A9C" w:rsidRDefault="00410A9C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FFFFFF"/>
            <w:vAlign w:val="center"/>
          </w:tcPr>
          <w:p w:rsidR="00410A9C" w:rsidRDefault="00410A9C" w:rsidP="00410A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Кусья</w:t>
            </w:r>
          </w:p>
        </w:tc>
        <w:tc>
          <w:tcPr>
            <w:tcW w:w="891" w:type="pct"/>
            <w:gridSpan w:val="3"/>
            <w:shd w:val="clear" w:color="auto" w:fill="FFFFFF"/>
            <w:vAlign w:val="center"/>
          </w:tcPr>
          <w:p w:rsidR="00410A9C" w:rsidRDefault="00410A9C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  <w:p w:rsidR="00410A9C" w:rsidRDefault="00410A9C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10A9C" w:rsidRPr="002B3543" w:rsidRDefault="00410A9C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10A9C" w:rsidRPr="007F22E2" w:rsidRDefault="00410A9C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EC3196" w:rsidRPr="007F22E2" w:rsidTr="00EC1320">
        <w:trPr>
          <w:trHeight w:val="70"/>
        </w:trPr>
        <w:tc>
          <w:tcPr>
            <w:tcW w:w="961" w:type="pct"/>
            <w:vMerge/>
            <w:shd w:val="clear" w:color="auto" w:fill="auto"/>
          </w:tcPr>
          <w:p w:rsidR="00EC3196" w:rsidRPr="007F22E2" w:rsidRDefault="00EC3196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92D050"/>
          </w:tcPr>
          <w:p w:rsidR="00EC3196" w:rsidRDefault="00EC3196" w:rsidP="000705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92D050"/>
          </w:tcPr>
          <w:p w:rsidR="00EC3196" w:rsidRDefault="00EC3196" w:rsidP="000705F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92D050"/>
            <w:vAlign w:val="center"/>
          </w:tcPr>
          <w:p w:rsidR="00EC3196" w:rsidRPr="002A3215" w:rsidRDefault="00EC3196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A3215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91" w:type="pct"/>
            <w:gridSpan w:val="3"/>
            <w:shd w:val="clear" w:color="auto" w:fill="92D050"/>
            <w:vAlign w:val="center"/>
          </w:tcPr>
          <w:p w:rsidR="00EC3196" w:rsidRDefault="00410A9C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DA437B" w:rsidRPr="00DA437B"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  <w:r w:rsidR="00EC319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904" w:type="pct"/>
            <w:vMerge/>
            <w:shd w:val="clear" w:color="auto" w:fill="auto"/>
          </w:tcPr>
          <w:p w:rsidR="00EC3196" w:rsidRPr="007F22E2" w:rsidRDefault="00EC3196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EC3196" w:rsidRPr="007F22E2" w:rsidTr="00EC1320">
        <w:tc>
          <w:tcPr>
            <w:tcW w:w="961" w:type="pct"/>
            <w:vMerge/>
            <w:shd w:val="clear" w:color="auto" w:fill="auto"/>
          </w:tcPr>
          <w:p w:rsidR="00EC3196" w:rsidRPr="007F22E2" w:rsidRDefault="00EC3196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 w:val="restart"/>
            <w:shd w:val="clear" w:color="auto" w:fill="auto"/>
            <w:vAlign w:val="center"/>
          </w:tcPr>
          <w:p w:rsidR="00EC3196" w:rsidRPr="007F22E2" w:rsidRDefault="00EC3196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Физика 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EC3196" w:rsidRPr="007F22E2" w:rsidRDefault="00EC3196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C3196" w:rsidRPr="007F22E2" w:rsidRDefault="00C23249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  <w:r w:rsidR="00EC3196" w:rsidRPr="007F22E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июня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EC3196" w:rsidRPr="007F22E2" w:rsidRDefault="00EC3196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2E2">
              <w:rPr>
                <w:rFonts w:ascii="Arial" w:hAnsi="Arial" w:cs="Arial"/>
                <w:color w:val="000000"/>
                <w:sz w:val="22"/>
                <w:szCs w:val="22"/>
              </w:rPr>
              <w:t>СОШ № 1</w:t>
            </w: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EC3196" w:rsidRPr="007F22E2" w:rsidRDefault="00C23249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EC3196" w:rsidRPr="00964E99" w:rsidRDefault="00DA437B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 ауд.</w:t>
            </w:r>
            <w:r w:rsidRPr="00DA437B">
              <w:rPr>
                <w:rFonts w:ascii="Arial" w:hAnsi="Arial" w:cs="Arial"/>
                <w:b/>
                <w:sz w:val="20"/>
              </w:rPr>
              <w:t xml:space="preserve"> (+ 1 ауд./комп. класс для практики на информатику</w:t>
            </w:r>
            <w:r w:rsidRPr="00DA437B">
              <w:rPr>
                <w:rFonts w:ascii="Arial" w:hAnsi="Arial" w:cs="Arial"/>
                <w:sz w:val="20"/>
              </w:rPr>
              <w:t>)</w:t>
            </w:r>
          </w:p>
          <w:p w:rsidR="00EC3196" w:rsidRDefault="00EC3196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C3196" w:rsidRDefault="00EC3196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C3196" w:rsidRDefault="00EC3196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C3196" w:rsidRDefault="00EC3196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C3196" w:rsidRDefault="00EC3196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C3196" w:rsidRDefault="00EC3196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C3196" w:rsidRDefault="00EC3196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C3196" w:rsidRDefault="00EC3196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C3196" w:rsidRDefault="00EC3196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C3196" w:rsidRDefault="00EC3196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C3196" w:rsidRDefault="00EC3196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23249" w:rsidRPr="00C25F0C" w:rsidRDefault="00C23249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C3196" w:rsidRPr="007F22E2" w:rsidTr="00EC1320">
        <w:trPr>
          <w:trHeight w:val="420"/>
        </w:trPr>
        <w:tc>
          <w:tcPr>
            <w:tcW w:w="961" w:type="pct"/>
            <w:vMerge/>
            <w:shd w:val="clear" w:color="auto" w:fill="auto"/>
          </w:tcPr>
          <w:p w:rsidR="00EC3196" w:rsidRPr="007F22E2" w:rsidRDefault="00EC3196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EC3196" w:rsidRPr="007F22E2" w:rsidRDefault="00EC3196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EC3196" w:rsidRPr="007F22E2" w:rsidRDefault="00EC3196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EC3196" w:rsidRPr="007F22E2" w:rsidRDefault="00EC3196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СОШ № 3</w:t>
            </w: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EC3196" w:rsidRDefault="00C23249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  <w:p w:rsidR="00EC3196" w:rsidRPr="007F22E2" w:rsidRDefault="00EC3196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EC3196" w:rsidRPr="007F22E2" w:rsidRDefault="00EC3196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EC3196" w:rsidRPr="007F22E2" w:rsidTr="00EC1320">
        <w:trPr>
          <w:trHeight w:val="236"/>
        </w:trPr>
        <w:tc>
          <w:tcPr>
            <w:tcW w:w="961" w:type="pct"/>
            <w:vMerge/>
            <w:shd w:val="clear" w:color="auto" w:fill="auto"/>
          </w:tcPr>
          <w:p w:rsidR="00EC3196" w:rsidRPr="007F22E2" w:rsidRDefault="00EC3196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EC3196" w:rsidRPr="007F22E2" w:rsidRDefault="00EC3196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EC3196" w:rsidRPr="007F22E2" w:rsidRDefault="00EC3196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EC3196" w:rsidRDefault="00EC3196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СОШ п.Пашия</w:t>
            </w: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EC3196" w:rsidRDefault="00C23249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04" w:type="pct"/>
            <w:vMerge/>
            <w:shd w:val="clear" w:color="auto" w:fill="auto"/>
          </w:tcPr>
          <w:p w:rsidR="00EC3196" w:rsidRPr="007F22E2" w:rsidRDefault="00EC3196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EC3196" w:rsidRPr="007F22E2" w:rsidTr="00EC1320">
        <w:trPr>
          <w:trHeight w:val="88"/>
        </w:trPr>
        <w:tc>
          <w:tcPr>
            <w:tcW w:w="961" w:type="pct"/>
            <w:vMerge/>
            <w:shd w:val="clear" w:color="auto" w:fill="auto"/>
          </w:tcPr>
          <w:p w:rsidR="00EC3196" w:rsidRPr="007F22E2" w:rsidRDefault="00EC3196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EC3196" w:rsidRPr="007F22E2" w:rsidRDefault="00EC3196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EC3196" w:rsidRPr="007F22E2" w:rsidRDefault="00EC3196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EC3196" w:rsidRDefault="00EC3196" w:rsidP="00C232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EC3196" w:rsidRDefault="00EC3196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EC3196" w:rsidRPr="007F22E2" w:rsidRDefault="00EC3196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C23249" w:rsidRPr="007F22E2" w:rsidTr="00EC1320">
        <w:trPr>
          <w:trHeight w:val="369"/>
        </w:trPr>
        <w:tc>
          <w:tcPr>
            <w:tcW w:w="961" w:type="pct"/>
            <w:vMerge/>
            <w:shd w:val="clear" w:color="auto" w:fill="auto"/>
          </w:tcPr>
          <w:p w:rsidR="00C23249" w:rsidRPr="007F22E2" w:rsidRDefault="00C23249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 w:val="restart"/>
            <w:shd w:val="clear" w:color="auto" w:fill="auto"/>
            <w:vAlign w:val="center"/>
          </w:tcPr>
          <w:p w:rsidR="00C23249" w:rsidRPr="007F22E2" w:rsidRDefault="00C23249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23249" w:rsidRPr="007F22E2" w:rsidRDefault="00C23249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Информатика</w:t>
            </w:r>
            <w:r w:rsidRPr="007F22E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C23249" w:rsidRPr="007F22E2" w:rsidRDefault="00C23249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23249" w:rsidRPr="007F22E2" w:rsidRDefault="00C23249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11 </w:t>
            </w:r>
            <w:r w:rsidRPr="007F22E2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июня</w:t>
            </w:r>
          </w:p>
          <w:p w:rsidR="00C23249" w:rsidRPr="007F22E2" w:rsidRDefault="00C23249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C23249" w:rsidRDefault="00C23249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2E2">
              <w:rPr>
                <w:rFonts w:ascii="Arial" w:hAnsi="Arial" w:cs="Arial"/>
                <w:color w:val="000000"/>
                <w:sz w:val="22"/>
                <w:szCs w:val="22"/>
              </w:rPr>
              <w:t>СОШ № 1</w:t>
            </w:r>
          </w:p>
          <w:p w:rsidR="00C23249" w:rsidRPr="007F22E2" w:rsidRDefault="00C23249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C23249" w:rsidRDefault="00C23249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  <w:p w:rsidR="0088447B" w:rsidRPr="007F22E2" w:rsidRDefault="0088447B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C23249" w:rsidRPr="007F22E2" w:rsidRDefault="00C23249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88447B" w:rsidRPr="007F22E2" w:rsidTr="00EC1320">
        <w:trPr>
          <w:trHeight w:val="375"/>
        </w:trPr>
        <w:tc>
          <w:tcPr>
            <w:tcW w:w="961" w:type="pct"/>
            <w:vMerge/>
            <w:shd w:val="clear" w:color="auto" w:fill="auto"/>
          </w:tcPr>
          <w:p w:rsidR="0088447B" w:rsidRPr="007F22E2" w:rsidRDefault="008844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auto"/>
            <w:vAlign w:val="center"/>
          </w:tcPr>
          <w:p w:rsidR="0088447B" w:rsidRPr="007F22E2" w:rsidRDefault="0088447B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88447B" w:rsidRPr="007F22E2" w:rsidRDefault="0088447B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88447B" w:rsidRPr="007F22E2" w:rsidRDefault="0088447B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СОШ № 3</w:t>
            </w: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88447B" w:rsidRDefault="0088447B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4" w:type="pct"/>
            <w:vMerge/>
            <w:shd w:val="clear" w:color="auto" w:fill="auto"/>
          </w:tcPr>
          <w:p w:rsidR="0088447B" w:rsidRPr="007F22E2" w:rsidRDefault="0088447B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C23249" w:rsidRPr="007F22E2" w:rsidTr="00EC1320">
        <w:trPr>
          <w:trHeight w:val="240"/>
        </w:trPr>
        <w:tc>
          <w:tcPr>
            <w:tcW w:w="961" w:type="pct"/>
            <w:vMerge/>
            <w:shd w:val="clear" w:color="auto" w:fill="auto"/>
          </w:tcPr>
          <w:p w:rsidR="00C23249" w:rsidRPr="007F22E2" w:rsidRDefault="00C23249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auto"/>
            <w:vAlign w:val="center"/>
          </w:tcPr>
          <w:p w:rsidR="00C23249" w:rsidRPr="007F22E2" w:rsidRDefault="00C23249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C23249" w:rsidRPr="007F22E2" w:rsidRDefault="00C23249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C23249" w:rsidRDefault="00C23249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СОШ п. Пашия </w:t>
            </w: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C23249" w:rsidRDefault="00C23249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4" w:type="pct"/>
            <w:vMerge/>
            <w:shd w:val="clear" w:color="auto" w:fill="auto"/>
          </w:tcPr>
          <w:p w:rsidR="00C23249" w:rsidRPr="007F22E2" w:rsidRDefault="00C23249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C23249" w:rsidRPr="007F22E2" w:rsidTr="00EC1320">
        <w:trPr>
          <w:trHeight w:val="255"/>
        </w:trPr>
        <w:tc>
          <w:tcPr>
            <w:tcW w:w="961" w:type="pct"/>
            <w:vMerge/>
            <w:shd w:val="clear" w:color="auto" w:fill="auto"/>
          </w:tcPr>
          <w:p w:rsidR="00C23249" w:rsidRPr="007F22E2" w:rsidRDefault="00C23249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auto"/>
            <w:vAlign w:val="center"/>
          </w:tcPr>
          <w:p w:rsidR="00C23249" w:rsidRPr="007F22E2" w:rsidRDefault="00C23249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C23249" w:rsidRPr="007F22E2" w:rsidRDefault="00C23249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C23249" w:rsidRDefault="00C23249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Кусья </w:t>
            </w: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C23249" w:rsidRDefault="00C23249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4" w:type="pct"/>
            <w:vMerge/>
            <w:shd w:val="clear" w:color="auto" w:fill="auto"/>
          </w:tcPr>
          <w:p w:rsidR="00C23249" w:rsidRPr="007F22E2" w:rsidRDefault="00C23249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88447B" w:rsidRPr="007F22E2" w:rsidTr="00EC1320">
        <w:trPr>
          <w:trHeight w:val="479"/>
        </w:trPr>
        <w:tc>
          <w:tcPr>
            <w:tcW w:w="961" w:type="pct"/>
            <w:vMerge/>
            <w:shd w:val="clear" w:color="auto" w:fill="auto"/>
          </w:tcPr>
          <w:p w:rsidR="0088447B" w:rsidRPr="007F22E2" w:rsidRDefault="008844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 w:val="restart"/>
            <w:shd w:val="clear" w:color="auto" w:fill="FFFFFF" w:themeFill="background1"/>
          </w:tcPr>
          <w:p w:rsidR="0088447B" w:rsidRPr="00C23249" w:rsidRDefault="0088447B" w:rsidP="00C23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249">
              <w:rPr>
                <w:rFonts w:ascii="Arial" w:hAnsi="Arial" w:cs="Arial"/>
                <w:sz w:val="22"/>
                <w:szCs w:val="22"/>
              </w:rPr>
              <w:t>Биология</w:t>
            </w:r>
          </w:p>
        </w:tc>
        <w:tc>
          <w:tcPr>
            <w:tcW w:w="540" w:type="pct"/>
            <w:vMerge w:val="restart"/>
            <w:shd w:val="clear" w:color="auto" w:fill="FFFFFF" w:themeFill="background1"/>
          </w:tcPr>
          <w:p w:rsidR="0088447B" w:rsidRPr="007F22E2" w:rsidRDefault="0088447B" w:rsidP="000705F1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11 </w:t>
            </w:r>
            <w:r w:rsidRPr="007F22E2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июня</w:t>
            </w:r>
          </w:p>
        </w:tc>
        <w:tc>
          <w:tcPr>
            <w:tcW w:w="666" w:type="pct"/>
            <w:shd w:val="clear" w:color="auto" w:fill="FFFFFF" w:themeFill="background1"/>
            <w:vAlign w:val="center"/>
          </w:tcPr>
          <w:p w:rsidR="0088447B" w:rsidRPr="007F22E2" w:rsidRDefault="0088447B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2E2">
              <w:rPr>
                <w:rFonts w:ascii="Arial" w:hAnsi="Arial" w:cs="Arial"/>
                <w:color w:val="000000"/>
                <w:sz w:val="22"/>
                <w:szCs w:val="22"/>
              </w:rPr>
              <w:t>СОШ № 1</w:t>
            </w:r>
          </w:p>
        </w:tc>
        <w:tc>
          <w:tcPr>
            <w:tcW w:w="891" w:type="pct"/>
            <w:gridSpan w:val="3"/>
            <w:shd w:val="clear" w:color="auto" w:fill="FFFFFF" w:themeFill="background1"/>
            <w:vAlign w:val="center"/>
          </w:tcPr>
          <w:p w:rsidR="0088447B" w:rsidRPr="0088447B" w:rsidRDefault="0088447B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447B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04" w:type="pct"/>
            <w:vMerge/>
            <w:shd w:val="clear" w:color="auto" w:fill="auto"/>
          </w:tcPr>
          <w:p w:rsidR="0088447B" w:rsidRPr="007F22E2" w:rsidRDefault="0088447B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88447B" w:rsidRPr="007F22E2" w:rsidTr="00EC1320">
        <w:trPr>
          <w:trHeight w:val="450"/>
        </w:trPr>
        <w:tc>
          <w:tcPr>
            <w:tcW w:w="961" w:type="pct"/>
            <w:vMerge/>
            <w:shd w:val="clear" w:color="auto" w:fill="auto"/>
          </w:tcPr>
          <w:p w:rsidR="0088447B" w:rsidRPr="007F22E2" w:rsidRDefault="008844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88447B" w:rsidRPr="00C23249" w:rsidRDefault="0088447B" w:rsidP="00C23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FFFFFF" w:themeFill="background1"/>
          </w:tcPr>
          <w:p w:rsidR="0088447B" w:rsidRDefault="0088447B" w:rsidP="000705F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FFFFFF" w:themeFill="background1"/>
            <w:vAlign w:val="center"/>
          </w:tcPr>
          <w:p w:rsidR="0088447B" w:rsidRPr="007F22E2" w:rsidRDefault="0088447B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СОШ № 3</w:t>
            </w:r>
          </w:p>
        </w:tc>
        <w:tc>
          <w:tcPr>
            <w:tcW w:w="891" w:type="pct"/>
            <w:gridSpan w:val="3"/>
            <w:shd w:val="clear" w:color="auto" w:fill="FFFFFF" w:themeFill="background1"/>
            <w:vAlign w:val="center"/>
          </w:tcPr>
          <w:p w:rsidR="0088447B" w:rsidRPr="0088447B" w:rsidRDefault="0088447B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447B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04" w:type="pct"/>
            <w:vMerge/>
            <w:shd w:val="clear" w:color="auto" w:fill="auto"/>
          </w:tcPr>
          <w:p w:rsidR="0088447B" w:rsidRPr="007F22E2" w:rsidRDefault="0088447B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88447B" w:rsidRPr="007F22E2" w:rsidTr="00EC1320">
        <w:trPr>
          <w:trHeight w:val="420"/>
        </w:trPr>
        <w:tc>
          <w:tcPr>
            <w:tcW w:w="961" w:type="pct"/>
            <w:vMerge/>
            <w:shd w:val="clear" w:color="auto" w:fill="auto"/>
          </w:tcPr>
          <w:p w:rsidR="0088447B" w:rsidRPr="007F22E2" w:rsidRDefault="008844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88447B" w:rsidRPr="00C23249" w:rsidRDefault="0088447B" w:rsidP="00C23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FFFFFF" w:themeFill="background1"/>
          </w:tcPr>
          <w:p w:rsidR="0088447B" w:rsidRDefault="0088447B" w:rsidP="000705F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FFFFFF" w:themeFill="background1"/>
            <w:vAlign w:val="center"/>
          </w:tcPr>
          <w:p w:rsidR="0088447B" w:rsidRDefault="0088447B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СОШ п.Пашия</w:t>
            </w:r>
          </w:p>
        </w:tc>
        <w:tc>
          <w:tcPr>
            <w:tcW w:w="891" w:type="pct"/>
            <w:gridSpan w:val="3"/>
            <w:shd w:val="clear" w:color="auto" w:fill="FFFFFF" w:themeFill="background1"/>
            <w:vAlign w:val="center"/>
          </w:tcPr>
          <w:p w:rsidR="0088447B" w:rsidRPr="0088447B" w:rsidRDefault="0088447B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447B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4" w:type="pct"/>
            <w:vMerge/>
            <w:shd w:val="clear" w:color="auto" w:fill="auto"/>
          </w:tcPr>
          <w:p w:rsidR="0088447B" w:rsidRPr="007F22E2" w:rsidRDefault="0088447B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88447B" w:rsidRPr="007F22E2" w:rsidTr="00EC1320">
        <w:trPr>
          <w:trHeight w:val="300"/>
        </w:trPr>
        <w:tc>
          <w:tcPr>
            <w:tcW w:w="961" w:type="pct"/>
            <w:vMerge/>
            <w:shd w:val="clear" w:color="auto" w:fill="auto"/>
          </w:tcPr>
          <w:p w:rsidR="0088447B" w:rsidRPr="007F22E2" w:rsidRDefault="008844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88447B" w:rsidRPr="00C23249" w:rsidRDefault="0088447B" w:rsidP="00C23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FFFFFF" w:themeFill="background1"/>
          </w:tcPr>
          <w:p w:rsidR="0088447B" w:rsidRDefault="0088447B" w:rsidP="000705F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FFFFFF" w:themeFill="background1"/>
            <w:vAlign w:val="center"/>
          </w:tcPr>
          <w:p w:rsidR="0088447B" w:rsidRDefault="0088447B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Кусья</w:t>
            </w:r>
          </w:p>
        </w:tc>
        <w:tc>
          <w:tcPr>
            <w:tcW w:w="891" w:type="pct"/>
            <w:gridSpan w:val="3"/>
            <w:shd w:val="clear" w:color="auto" w:fill="FFFFFF" w:themeFill="background1"/>
            <w:vAlign w:val="center"/>
          </w:tcPr>
          <w:p w:rsidR="0088447B" w:rsidRPr="0088447B" w:rsidRDefault="0088447B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447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4" w:type="pct"/>
            <w:vMerge/>
            <w:shd w:val="clear" w:color="auto" w:fill="auto"/>
          </w:tcPr>
          <w:p w:rsidR="0088447B" w:rsidRPr="007F22E2" w:rsidRDefault="0088447B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88447B" w:rsidRPr="007F22E2" w:rsidTr="00EC1320">
        <w:trPr>
          <w:trHeight w:val="450"/>
        </w:trPr>
        <w:tc>
          <w:tcPr>
            <w:tcW w:w="961" w:type="pct"/>
            <w:vMerge/>
            <w:shd w:val="clear" w:color="auto" w:fill="auto"/>
          </w:tcPr>
          <w:p w:rsidR="0088447B" w:rsidRPr="007F22E2" w:rsidRDefault="008844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88447B" w:rsidRPr="00C23249" w:rsidRDefault="0088447B" w:rsidP="00C23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FFFFFF" w:themeFill="background1"/>
          </w:tcPr>
          <w:p w:rsidR="0088447B" w:rsidRDefault="0088447B" w:rsidP="000705F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FFFFFF" w:themeFill="background1"/>
            <w:vAlign w:val="center"/>
          </w:tcPr>
          <w:p w:rsidR="0088447B" w:rsidRPr="0088447B" w:rsidRDefault="0088447B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447B">
              <w:rPr>
                <w:rFonts w:ascii="Arial" w:hAnsi="Arial" w:cs="Arial"/>
                <w:color w:val="000000"/>
                <w:sz w:val="22"/>
                <w:szCs w:val="22"/>
              </w:rPr>
              <w:t xml:space="preserve">Вильва </w:t>
            </w:r>
          </w:p>
        </w:tc>
        <w:tc>
          <w:tcPr>
            <w:tcW w:w="891" w:type="pct"/>
            <w:gridSpan w:val="3"/>
            <w:shd w:val="clear" w:color="auto" w:fill="FFFFFF" w:themeFill="background1"/>
            <w:vAlign w:val="center"/>
          </w:tcPr>
          <w:p w:rsidR="0088447B" w:rsidRDefault="0088447B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447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  <w:p w:rsidR="0088447B" w:rsidRPr="0088447B" w:rsidRDefault="0088447B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88447B" w:rsidRPr="007F22E2" w:rsidRDefault="0088447B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88447B" w:rsidRPr="007F22E2" w:rsidTr="00EC1320">
        <w:trPr>
          <w:trHeight w:val="345"/>
        </w:trPr>
        <w:tc>
          <w:tcPr>
            <w:tcW w:w="961" w:type="pct"/>
            <w:vMerge/>
            <w:shd w:val="clear" w:color="auto" w:fill="auto"/>
          </w:tcPr>
          <w:p w:rsidR="0088447B" w:rsidRPr="007F22E2" w:rsidRDefault="008844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 w:val="restart"/>
            <w:shd w:val="clear" w:color="auto" w:fill="FFFFFF" w:themeFill="background1"/>
          </w:tcPr>
          <w:p w:rsidR="0088447B" w:rsidRPr="00C23249" w:rsidRDefault="0088447B" w:rsidP="00C23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249">
              <w:rPr>
                <w:rFonts w:ascii="Arial" w:hAnsi="Arial" w:cs="Arial"/>
                <w:sz w:val="22"/>
                <w:szCs w:val="22"/>
              </w:rPr>
              <w:t>Литература</w:t>
            </w:r>
          </w:p>
        </w:tc>
        <w:tc>
          <w:tcPr>
            <w:tcW w:w="540" w:type="pct"/>
            <w:vMerge w:val="restart"/>
            <w:shd w:val="clear" w:color="auto" w:fill="FFFFFF" w:themeFill="background1"/>
          </w:tcPr>
          <w:p w:rsidR="0088447B" w:rsidRPr="007F22E2" w:rsidRDefault="0088447B" w:rsidP="000705F1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  <w:r w:rsidRPr="007F22E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июня</w:t>
            </w:r>
          </w:p>
        </w:tc>
        <w:tc>
          <w:tcPr>
            <w:tcW w:w="666" w:type="pct"/>
            <w:shd w:val="clear" w:color="auto" w:fill="FFFFFF" w:themeFill="background1"/>
            <w:vAlign w:val="center"/>
          </w:tcPr>
          <w:p w:rsidR="0088447B" w:rsidRPr="007F22E2" w:rsidRDefault="0088447B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2E2">
              <w:rPr>
                <w:rFonts w:ascii="Arial" w:hAnsi="Arial" w:cs="Arial"/>
                <w:color w:val="000000"/>
                <w:sz w:val="22"/>
                <w:szCs w:val="22"/>
              </w:rPr>
              <w:t>СОШ № 1</w:t>
            </w:r>
          </w:p>
        </w:tc>
        <w:tc>
          <w:tcPr>
            <w:tcW w:w="891" w:type="pct"/>
            <w:gridSpan w:val="3"/>
            <w:shd w:val="clear" w:color="auto" w:fill="FFFFFF" w:themeFill="background1"/>
            <w:vAlign w:val="center"/>
          </w:tcPr>
          <w:p w:rsidR="0088447B" w:rsidRPr="00C23249" w:rsidRDefault="0088447B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24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4" w:type="pct"/>
            <w:vMerge/>
            <w:shd w:val="clear" w:color="auto" w:fill="auto"/>
          </w:tcPr>
          <w:p w:rsidR="0088447B" w:rsidRPr="007F22E2" w:rsidRDefault="0088447B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88447B" w:rsidRPr="007F22E2" w:rsidTr="00EC1320">
        <w:trPr>
          <w:trHeight w:val="585"/>
        </w:trPr>
        <w:tc>
          <w:tcPr>
            <w:tcW w:w="961" w:type="pct"/>
            <w:vMerge/>
            <w:shd w:val="clear" w:color="auto" w:fill="auto"/>
          </w:tcPr>
          <w:p w:rsidR="0088447B" w:rsidRPr="007F22E2" w:rsidRDefault="008844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FFFFFF" w:themeFill="background1"/>
          </w:tcPr>
          <w:p w:rsidR="0088447B" w:rsidRPr="007F22E2" w:rsidRDefault="008844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FFFFFF" w:themeFill="background1"/>
          </w:tcPr>
          <w:p w:rsidR="0088447B" w:rsidRPr="007F22E2" w:rsidRDefault="008844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FFFFFF" w:themeFill="background1"/>
            <w:vAlign w:val="center"/>
          </w:tcPr>
          <w:p w:rsidR="0088447B" w:rsidRPr="007F22E2" w:rsidRDefault="0088447B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СОШ № 3</w:t>
            </w:r>
          </w:p>
        </w:tc>
        <w:tc>
          <w:tcPr>
            <w:tcW w:w="891" w:type="pct"/>
            <w:gridSpan w:val="3"/>
            <w:shd w:val="clear" w:color="auto" w:fill="FFFFFF" w:themeFill="background1"/>
            <w:vAlign w:val="center"/>
          </w:tcPr>
          <w:p w:rsidR="0088447B" w:rsidRPr="00C23249" w:rsidRDefault="0088447B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24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4" w:type="pct"/>
            <w:vMerge/>
            <w:shd w:val="clear" w:color="auto" w:fill="auto"/>
          </w:tcPr>
          <w:p w:rsidR="0088447B" w:rsidRPr="007F22E2" w:rsidRDefault="0088447B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88447B" w:rsidRPr="007F22E2" w:rsidTr="00EC1320">
        <w:trPr>
          <w:trHeight w:val="943"/>
        </w:trPr>
        <w:tc>
          <w:tcPr>
            <w:tcW w:w="961" w:type="pct"/>
            <w:vMerge/>
            <w:shd w:val="clear" w:color="auto" w:fill="auto"/>
          </w:tcPr>
          <w:p w:rsidR="0088447B" w:rsidRPr="007F22E2" w:rsidRDefault="008844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92D050"/>
          </w:tcPr>
          <w:p w:rsidR="0088447B" w:rsidRPr="007F22E2" w:rsidRDefault="008844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92D050"/>
          </w:tcPr>
          <w:p w:rsidR="0088447B" w:rsidRPr="007F22E2" w:rsidRDefault="008844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92D050"/>
            <w:vAlign w:val="center"/>
          </w:tcPr>
          <w:p w:rsidR="0088447B" w:rsidRPr="007F22E2" w:rsidRDefault="0088447B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22E2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91" w:type="pct"/>
            <w:gridSpan w:val="3"/>
            <w:shd w:val="clear" w:color="auto" w:fill="92D050"/>
            <w:vAlign w:val="center"/>
          </w:tcPr>
          <w:p w:rsidR="0088447B" w:rsidRDefault="0088447B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130 ч</w:t>
            </w:r>
            <w:r w:rsidRPr="007F22E2">
              <w:rPr>
                <w:rFonts w:ascii="Arial" w:hAnsi="Arial" w:cs="Arial"/>
                <w:b/>
                <w:color w:val="000000"/>
                <w:sz w:val="22"/>
                <w:szCs w:val="22"/>
              </w:rPr>
              <w:t>ел.</w:t>
            </w:r>
          </w:p>
          <w:p w:rsidR="0088447B" w:rsidRDefault="0088447B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8447B" w:rsidRPr="007F22E2" w:rsidRDefault="0088447B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88447B" w:rsidRPr="007F22E2" w:rsidRDefault="0088447B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88447B" w:rsidRPr="007F22E2" w:rsidTr="00EC1320">
        <w:trPr>
          <w:trHeight w:val="253"/>
        </w:trPr>
        <w:tc>
          <w:tcPr>
            <w:tcW w:w="961" w:type="pct"/>
            <w:vMerge/>
            <w:shd w:val="clear" w:color="auto" w:fill="auto"/>
          </w:tcPr>
          <w:p w:rsidR="0088447B" w:rsidRPr="007F22E2" w:rsidRDefault="008844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 w:val="restart"/>
            <w:shd w:val="clear" w:color="auto" w:fill="FFFFFF"/>
          </w:tcPr>
          <w:p w:rsidR="0088447B" w:rsidRPr="00A13FB9" w:rsidRDefault="00C06E0B" w:rsidP="00070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Физика </w:t>
            </w:r>
          </w:p>
          <w:p w:rsidR="0088447B" w:rsidRPr="00A13FB9" w:rsidRDefault="0088447B" w:rsidP="00070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  <w:shd w:val="clear" w:color="auto" w:fill="FFFFFF"/>
          </w:tcPr>
          <w:p w:rsidR="00C06E0B" w:rsidRDefault="00C06E0B" w:rsidP="00070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8844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8447B" w:rsidRPr="00A13FB9" w:rsidRDefault="0088447B" w:rsidP="00070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июня</w:t>
            </w:r>
          </w:p>
        </w:tc>
        <w:tc>
          <w:tcPr>
            <w:tcW w:w="666" w:type="pct"/>
            <w:vMerge w:val="restart"/>
            <w:shd w:val="clear" w:color="auto" w:fill="FFFFFF"/>
            <w:vAlign w:val="center"/>
          </w:tcPr>
          <w:p w:rsidR="0088447B" w:rsidRDefault="0088447B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2E2">
              <w:rPr>
                <w:rFonts w:ascii="Arial" w:hAnsi="Arial" w:cs="Arial"/>
                <w:color w:val="000000"/>
                <w:sz w:val="22"/>
                <w:szCs w:val="22"/>
              </w:rPr>
              <w:t xml:space="preserve">СОШ № </w:t>
            </w:r>
            <w:r w:rsidR="00A91D3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  <w:p w:rsidR="0088447B" w:rsidRPr="007F22E2" w:rsidRDefault="0088447B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gridSpan w:val="3"/>
            <w:vMerge w:val="restart"/>
            <w:shd w:val="clear" w:color="auto" w:fill="FFFFFF"/>
            <w:vAlign w:val="center"/>
          </w:tcPr>
          <w:p w:rsidR="0088447B" w:rsidRPr="00C25F0C" w:rsidRDefault="00A91D38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4" w:type="pct"/>
            <w:vMerge/>
            <w:shd w:val="clear" w:color="auto" w:fill="auto"/>
          </w:tcPr>
          <w:p w:rsidR="0088447B" w:rsidRPr="007F22E2" w:rsidRDefault="0088447B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88447B" w:rsidRPr="007F22E2" w:rsidTr="00EC1320">
        <w:trPr>
          <w:trHeight w:val="253"/>
        </w:trPr>
        <w:tc>
          <w:tcPr>
            <w:tcW w:w="961" w:type="pct"/>
            <w:vMerge/>
            <w:shd w:val="clear" w:color="auto" w:fill="auto"/>
          </w:tcPr>
          <w:p w:rsidR="0088447B" w:rsidRPr="007F22E2" w:rsidRDefault="008844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FFFFFF"/>
          </w:tcPr>
          <w:p w:rsidR="0088447B" w:rsidRPr="00A13FB9" w:rsidRDefault="0088447B" w:rsidP="00070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FFFFFF"/>
          </w:tcPr>
          <w:p w:rsidR="0088447B" w:rsidRPr="00A13FB9" w:rsidRDefault="0088447B" w:rsidP="00070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" w:type="pct"/>
            <w:vMerge/>
            <w:shd w:val="clear" w:color="auto" w:fill="FFFFFF"/>
            <w:vAlign w:val="center"/>
          </w:tcPr>
          <w:p w:rsidR="0088447B" w:rsidRDefault="0088447B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gridSpan w:val="3"/>
            <w:vMerge/>
            <w:shd w:val="clear" w:color="auto" w:fill="FFFFFF"/>
            <w:vAlign w:val="center"/>
          </w:tcPr>
          <w:p w:rsidR="0088447B" w:rsidRPr="00C25F0C" w:rsidRDefault="0088447B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vMerge w:val="restart"/>
            <w:tcBorders>
              <w:top w:val="nil"/>
            </w:tcBorders>
            <w:shd w:val="clear" w:color="auto" w:fill="auto"/>
          </w:tcPr>
          <w:p w:rsidR="0088447B" w:rsidRPr="00DA437B" w:rsidRDefault="0088447B" w:rsidP="00DA437B">
            <w:pPr>
              <w:pStyle w:val="af0"/>
              <w:numPr>
                <w:ilvl w:val="0"/>
                <w:numId w:val="7"/>
              </w:numPr>
              <w:suppressAutoHyphens/>
              <w:rPr>
                <w:sz w:val="22"/>
                <w:szCs w:val="22"/>
              </w:rPr>
            </w:pPr>
            <w:r w:rsidRPr="00DA437B">
              <w:rPr>
                <w:rFonts w:ascii="Arial" w:hAnsi="Arial" w:cs="Arial"/>
                <w:b/>
                <w:sz w:val="24"/>
                <w:szCs w:val="24"/>
              </w:rPr>
              <w:t>ауд</w:t>
            </w:r>
            <w:r w:rsidRPr="00DA437B">
              <w:rPr>
                <w:sz w:val="22"/>
                <w:szCs w:val="22"/>
              </w:rPr>
              <w:t>.</w:t>
            </w:r>
          </w:p>
          <w:p w:rsidR="0088447B" w:rsidRDefault="0088447B" w:rsidP="000705F1">
            <w:pPr>
              <w:jc w:val="right"/>
              <w:rPr>
                <w:sz w:val="22"/>
                <w:szCs w:val="22"/>
              </w:rPr>
            </w:pPr>
          </w:p>
          <w:p w:rsidR="0088447B" w:rsidRDefault="0088447B" w:rsidP="000705F1">
            <w:pPr>
              <w:jc w:val="right"/>
              <w:rPr>
                <w:sz w:val="22"/>
                <w:szCs w:val="22"/>
              </w:rPr>
            </w:pPr>
          </w:p>
          <w:p w:rsidR="0088447B" w:rsidRDefault="0088447B" w:rsidP="000705F1">
            <w:pPr>
              <w:jc w:val="right"/>
              <w:rPr>
                <w:sz w:val="22"/>
                <w:szCs w:val="22"/>
              </w:rPr>
            </w:pPr>
          </w:p>
          <w:p w:rsidR="0088447B" w:rsidRDefault="0088447B" w:rsidP="000705F1">
            <w:pPr>
              <w:jc w:val="right"/>
              <w:rPr>
                <w:sz w:val="22"/>
                <w:szCs w:val="22"/>
              </w:rPr>
            </w:pPr>
          </w:p>
          <w:p w:rsidR="0088447B" w:rsidRDefault="0088447B" w:rsidP="000705F1">
            <w:pPr>
              <w:jc w:val="right"/>
              <w:rPr>
                <w:sz w:val="22"/>
                <w:szCs w:val="22"/>
              </w:rPr>
            </w:pPr>
          </w:p>
          <w:p w:rsidR="0088447B" w:rsidRDefault="0088447B" w:rsidP="000705F1">
            <w:pPr>
              <w:jc w:val="right"/>
              <w:rPr>
                <w:sz w:val="22"/>
                <w:szCs w:val="22"/>
              </w:rPr>
            </w:pPr>
          </w:p>
          <w:p w:rsidR="0088447B" w:rsidRDefault="0088447B" w:rsidP="000705F1">
            <w:pPr>
              <w:jc w:val="right"/>
              <w:rPr>
                <w:sz w:val="22"/>
                <w:szCs w:val="22"/>
              </w:rPr>
            </w:pPr>
          </w:p>
          <w:p w:rsidR="0088447B" w:rsidRDefault="0088447B" w:rsidP="000705F1">
            <w:pPr>
              <w:jc w:val="right"/>
              <w:rPr>
                <w:sz w:val="22"/>
                <w:szCs w:val="22"/>
              </w:rPr>
            </w:pPr>
          </w:p>
          <w:p w:rsidR="0088447B" w:rsidRDefault="0088447B" w:rsidP="000705F1">
            <w:pPr>
              <w:jc w:val="right"/>
              <w:rPr>
                <w:sz w:val="22"/>
                <w:szCs w:val="22"/>
              </w:rPr>
            </w:pPr>
          </w:p>
          <w:p w:rsidR="0088447B" w:rsidRDefault="0088447B" w:rsidP="000705F1">
            <w:pPr>
              <w:jc w:val="right"/>
              <w:rPr>
                <w:sz w:val="22"/>
                <w:szCs w:val="22"/>
              </w:rPr>
            </w:pPr>
          </w:p>
          <w:p w:rsidR="0088447B" w:rsidRDefault="0088447B" w:rsidP="000705F1">
            <w:pPr>
              <w:jc w:val="right"/>
              <w:rPr>
                <w:sz w:val="22"/>
                <w:szCs w:val="22"/>
              </w:rPr>
            </w:pPr>
          </w:p>
          <w:p w:rsidR="0088447B" w:rsidRDefault="0088447B" w:rsidP="000705F1">
            <w:pPr>
              <w:jc w:val="right"/>
              <w:rPr>
                <w:sz w:val="22"/>
                <w:szCs w:val="22"/>
              </w:rPr>
            </w:pPr>
          </w:p>
          <w:p w:rsidR="0088447B" w:rsidRDefault="0088447B" w:rsidP="000705F1">
            <w:pPr>
              <w:jc w:val="right"/>
              <w:rPr>
                <w:sz w:val="22"/>
                <w:szCs w:val="22"/>
              </w:rPr>
            </w:pPr>
          </w:p>
          <w:p w:rsidR="0088447B" w:rsidRDefault="0088447B" w:rsidP="000705F1">
            <w:pPr>
              <w:jc w:val="right"/>
              <w:rPr>
                <w:sz w:val="22"/>
                <w:szCs w:val="22"/>
              </w:rPr>
            </w:pPr>
          </w:p>
          <w:p w:rsidR="0088447B" w:rsidRPr="00E6557D" w:rsidRDefault="0088447B" w:rsidP="000705F1">
            <w:pPr>
              <w:jc w:val="right"/>
              <w:rPr>
                <w:b/>
                <w:szCs w:val="28"/>
              </w:rPr>
            </w:pPr>
          </w:p>
        </w:tc>
      </w:tr>
      <w:tr w:rsidR="0088447B" w:rsidRPr="007F22E2" w:rsidTr="00EC1320">
        <w:trPr>
          <w:trHeight w:val="255"/>
        </w:trPr>
        <w:tc>
          <w:tcPr>
            <w:tcW w:w="961" w:type="pct"/>
            <w:vMerge/>
            <w:shd w:val="clear" w:color="auto" w:fill="auto"/>
          </w:tcPr>
          <w:p w:rsidR="0088447B" w:rsidRPr="007F22E2" w:rsidRDefault="008844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FFFFFF"/>
          </w:tcPr>
          <w:p w:rsidR="0088447B" w:rsidRPr="00A13FB9" w:rsidRDefault="0088447B" w:rsidP="00070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FFFFFF"/>
          </w:tcPr>
          <w:p w:rsidR="0088447B" w:rsidRPr="00A13FB9" w:rsidRDefault="0088447B" w:rsidP="00070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FFFFFF"/>
            <w:vAlign w:val="center"/>
          </w:tcPr>
          <w:p w:rsidR="0088447B" w:rsidRPr="00883A83" w:rsidRDefault="00A91D38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СОШ № 3</w:t>
            </w:r>
            <w:r w:rsidR="0088447B" w:rsidRPr="00883A8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91" w:type="pct"/>
            <w:gridSpan w:val="3"/>
            <w:shd w:val="clear" w:color="auto" w:fill="FFFFFF"/>
            <w:vAlign w:val="center"/>
          </w:tcPr>
          <w:p w:rsidR="0088447B" w:rsidRPr="00C25F0C" w:rsidRDefault="00A91D38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4" w:type="pct"/>
            <w:vMerge/>
            <w:tcBorders>
              <w:top w:val="nil"/>
            </w:tcBorders>
            <w:shd w:val="clear" w:color="auto" w:fill="auto"/>
          </w:tcPr>
          <w:p w:rsidR="0088447B" w:rsidRPr="00A13FB9" w:rsidRDefault="0088447B" w:rsidP="00D03DFE">
            <w:pPr>
              <w:numPr>
                <w:ilvl w:val="0"/>
                <w:numId w:val="5"/>
              </w:num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447B" w:rsidRPr="007F22E2" w:rsidTr="00EC1320">
        <w:trPr>
          <w:trHeight w:val="413"/>
        </w:trPr>
        <w:tc>
          <w:tcPr>
            <w:tcW w:w="961" w:type="pct"/>
            <w:vMerge/>
            <w:shd w:val="clear" w:color="auto" w:fill="auto"/>
          </w:tcPr>
          <w:p w:rsidR="0088447B" w:rsidRPr="007F22E2" w:rsidRDefault="008844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FFFFFF"/>
          </w:tcPr>
          <w:p w:rsidR="0088447B" w:rsidRPr="00A13FB9" w:rsidRDefault="0088447B" w:rsidP="00070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FFFFFF"/>
          </w:tcPr>
          <w:p w:rsidR="0088447B" w:rsidRPr="00A13FB9" w:rsidRDefault="0088447B" w:rsidP="00070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FFFFFF"/>
            <w:vAlign w:val="center"/>
          </w:tcPr>
          <w:p w:rsidR="0088447B" w:rsidRDefault="0088447B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22E2">
              <w:rPr>
                <w:rFonts w:ascii="Arial" w:hAnsi="Arial" w:cs="Arial"/>
                <w:color w:val="000000"/>
                <w:sz w:val="22"/>
                <w:szCs w:val="22"/>
              </w:rPr>
              <w:t xml:space="preserve">СОШ п.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Пашия</w:t>
            </w:r>
          </w:p>
        </w:tc>
        <w:tc>
          <w:tcPr>
            <w:tcW w:w="891" w:type="pct"/>
            <w:gridSpan w:val="3"/>
            <w:shd w:val="clear" w:color="auto" w:fill="FFFFFF"/>
            <w:vAlign w:val="center"/>
          </w:tcPr>
          <w:p w:rsidR="0088447B" w:rsidRPr="00C25F0C" w:rsidRDefault="0088447B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4" w:type="pct"/>
            <w:vMerge/>
            <w:tcBorders>
              <w:top w:val="nil"/>
            </w:tcBorders>
            <w:shd w:val="clear" w:color="auto" w:fill="auto"/>
          </w:tcPr>
          <w:p w:rsidR="0088447B" w:rsidRPr="007F22E2" w:rsidRDefault="0088447B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A91D38" w:rsidRPr="007F22E2" w:rsidTr="00EC1320">
        <w:trPr>
          <w:trHeight w:val="591"/>
        </w:trPr>
        <w:tc>
          <w:tcPr>
            <w:tcW w:w="961" w:type="pct"/>
            <w:vMerge/>
            <w:shd w:val="clear" w:color="auto" w:fill="auto"/>
          </w:tcPr>
          <w:p w:rsidR="00A91D38" w:rsidRPr="007F22E2" w:rsidRDefault="00A91D38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FFFFFF"/>
          </w:tcPr>
          <w:p w:rsidR="00A91D38" w:rsidRPr="00A13FB9" w:rsidRDefault="00A91D38" w:rsidP="00070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540" w:type="pct"/>
            <w:shd w:val="clear" w:color="auto" w:fill="FFFFFF"/>
          </w:tcPr>
          <w:p w:rsidR="00A91D38" w:rsidRDefault="00A91D38" w:rsidP="00070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A91D38" w:rsidRPr="00883A83" w:rsidRDefault="00A91D38" w:rsidP="00070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A83">
              <w:rPr>
                <w:rFonts w:ascii="Arial" w:hAnsi="Arial" w:cs="Arial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A91D38" w:rsidRDefault="00A91D38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СОШ № 3</w:t>
            </w:r>
          </w:p>
          <w:p w:rsidR="00A91D38" w:rsidRPr="007F22E2" w:rsidRDefault="00A91D38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gridSpan w:val="3"/>
            <w:shd w:val="clear" w:color="auto" w:fill="FFFFFF"/>
            <w:vAlign w:val="center"/>
          </w:tcPr>
          <w:p w:rsidR="00A91D38" w:rsidRPr="00C25F0C" w:rsidRDefault="00A91D38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4" w:type="pct"/>
            <w:vMerge/>
            <w:tcBorders>
              <w:top w:val="nil"/>
            </w:tcBorders>
            <w:shd w:val="clear" w:color="auto" w:fill="auto"/>
          </w:tcPr>
          <w:p w:rsidR="00A91D38" w:rsidRPr="007F22E2" w:rsidRDefault="00A91D38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88447B" w:rsidRPr="007F22E2" w:rsidTr="00EC1320">
        <w:trPr>
          <w:trHeight w:val="363"/>
        </w:trPr>
        <w:tc>
          <w:tcPr>
            <w:tcW w:w="961" w:type="pct"/>
            <w:vMerge/>
            <w:shd w:val="clear" w:color="auto" w:fill="auto"/>
          </w:tcPr>
          <w:p w:rsidR="0088447B" w:rsidRPr="007F22E2" w:rsidRDefault="008844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 w:val="restart"/>
            <w:shd w:val="clear" w:color="auto" w:fill="FFFFFF"/>
          </w:tcPr>
          <w:p w:rsidR="0088447B" w:rsidRPr="00A13FB9" w:rsidRDefault="0088447B" w:rsidP="00070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География </w:t>
            </w:r>
          </w:p>
        </w:tc>
        <w:tc>
          <w:tcPr>
            <w:tcW w:w="540" w:type="pct"/>
            <w:vMerge w:val="restart"/>
            <w:shd w:val="clear" w:color="auto" w:fill="FFFFFF"/>
          </w:tcPr>
          <w:p w:rsidR="00C06E0B" w:rsidRDefault="00C06E0B" w:rsidP="00070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88447B" w:rsidRPr="00A13FB9" w:rsidRDefault="0088447B" w:rsidP="000705F1">
            <w:pPr>
              <w:jc w:val="center"/>
              <w:rPr>
                <w:b/>
                <w:sz w:val="22"/>
                <w:szCs w:val="22"/>
              </w:rPr>
            </w:pPr>
            <w:r w:rsidRPr="00883A83">
              <w:rPr>
                <w:rFonts w:ascii="Arial" w:hAnsi="Arial" w:cs="Arial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8447B" w:rsidRPr="00B17EF5" w:rsidRDefault="0088447B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СОШ № 3</w:t>
            </w:r>
          </w:p>
        </w:tc>
        <w:tc>
          <w:tcPr>
            <w:tcW w:w="891" w:type="pct"/>
            <w:gridSpan w:val="3"/>
            <w:shd w:val="clear" w:color="auto" w:fill="FFFFFF"/>
            <w:vAlign w:val="center"/>
          </w:tcPr>
          <w:p w:rsidR="0088447B" w:rsidRPr="00C25F0C" w:rsidRDefault="00DA437B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4" w:type="pct"/>
            <w:vMerge/>
            <w:tcBorders>
              <w:top w:val="nil"/>
            </w:tcBorders>
            <w:shd w:val="clear" w:color="auto" w:fill="auto"/>
          </w:tcPr>
          <w:p w:rsidR="0088447B" w:rsidRPr="007F22E2" w:rsidRDefault="0088447B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88447B" w:rsidRPr="007F22E2" w:rsidTr="00EC1320">
        <w:trPr>
          <w:trHeight w:val="221"/>
        </w:trPr>
        <w:tc>
          <w:tcPr>
            <w:tcW w:w="961" w:type="pct"/>
            <w:vMerge/>
            <w:shd w:val="clear" w:color="auto" w:fill="auto"/>
          </w:tcPr>
          <w:p w:rsidR="0088447B" w:rsidRPr="007F22E2" w:rsidRDefault="008844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FFFFFF"/>
          </w:tcPr>
          <w:p w:rsidR="0088447B" w:rsidRDefault="0088447B" w:rsidP="00070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FFFFFF"/>
          </w:tcPr>
          <w:p w:rsidR="0088447B" w:rsidRPr="00883A83" w:rsidRDefault="0088447B" w:rsidP="00070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FFFFFF"/>
            <w:vAlign w:val="center"/>
          </w:tcPr>
          <w:p w:rsidR="0088447B" w:rsidRDefault="0088447B" w:rsidP="000705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СОШ № 1</w:t>
            </w:r>
          </w:p>
        </w:tc>
        <w:tc>
          <w:tcPr>
            <w:tcW w:w="891" w:type="pct"/>
            <w:gridSpan w:val="3"/>
            <w:shd w:val="clear" w:color="auto" w:fill="FFFFFF"/>
            <w:vAlign w:val="center"/>
          </w:tcPr>
          <w:p w:rsidR="0088447B" w:rsidRDefault="00DA437B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4" w:type="pct"/>
            <w:vMerge/>
            <w:tcBorders>
              <w:top w:val="nil"/>
            </w:tcBorders>
            <w:shd w:val="clear" w:color="auto" w:fill="auto"/>
          </w:tcPr>
          <w:p w:rsidR="0088447B" w:rsidRPr="007F22E2" w:rsidRDefault="0088447B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DA437B" w:rsidRPr="007F22E2" w:rsidTr="00EC1320">
        <w:trPr>
          <w:trHeight w:val="270"/>
        </w:trPr>
        <w:tc>
          <w:tcPr>
            <w:tcW w:w="961" w:type="pct"/>
            <w:vMerge/>
            <w:shd w:val="clear" w:color="auto" w:fill="auto"/>
          </w:tcPr>
          <w:p w:rsidR="00DA437B" w:rsidRPr="007F22E2" w:rsidRDefault="00DA43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FFFFFF"/>
          </w:tcPr>
          <w:p w:rsidR="00DA437B" w:rsidRDefault="00DA437B" w:rsidP="00070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FFFFFF"/>
          </w:tcPr>
          <w:p w:rsidR="00DA437B" w:rsidRPr="00883A83" w:rsidRDefault="00DA437B" w:rsidP="00070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FFFFFF"/>
            <w:vAlign w:val="center"/>
          </w:tcPr>
          <w:p w:rsidR="00DA437B" w:rsidRDefault="00DA437B" w:rsidP="000A7A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Пашия </w:t>
            </w:r>
          </w:p>
        </w:tc>
        <w:tc>
          <w:tcPr>
            <w:tcW w:w="891" w:type="pct"/>
            <w:gridSpan w:val="3"/>
            <w:shd w:val="clear" w:color="auto" w:fill="FFFFFF"/>
            <w:vAlign w:val="center"/>
          </w:tcPr>
          <w:p w:rsidR="00DA437B" w:rsidRDefault="00DA437B" w:rsidP="000A7A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4" w:type="pct"/>
            <w:vMerge/>
            <w:tcBorders>
              <w:top w:val="nil"/>
            </w:tcBorders>
            <w:shd w:val="clear" w:color="auto" w:fill="auto"/>
          </w:tcPr>
          <w:p w:rsidR="00DA437B" w:rsidRPr="007F22E2" w:rsidRDefault="00DA437B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DA437B" w:rsidRPr="007F22E2" w:rsidTr="00EC1320">
        <w:trPr>
          <w:trHeight w:val="165"/>
        </w:trPr>
        <w:tc>
          <w:tcPr>
            <w:tcW w:w="961" w:type="pct"/>
            <w:vMerge/>
            <w:shd w:val="clear" w:color="auto" w:fill="auto"/>
          </w:tcPr>
          <w:p w:rsidR="00DA437B" w:rsidRPr="007F22E2" w:rsidRDefault="00DA43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FFFFFF"/>
          </w:tcPr>
          <w:p w:rsidR="00DA437B" w:rsidRDefault="00DA437B" w:rsidP="00070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FFFFFF"/>
          </w:tcPr>
          <w:p w:rsidR="00DA437B" w:rsidRPr="00883A83" w:rsidRDefault="00DA437B" w:rsidP="00070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FFFFFF"/>
            <w:vAlign w:val="center"/>
          </w:tcPr>
          <w:p w:rsidR="00DA437B" w:rsidRDefault="00DA437B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Т. Гора </w:t>
            </w:r>
          </w:p>
        </w:tc>
        <w:tc>
          <w:tcPr>
            <w:tcW w:w="891" w:type="pct"/>
            <w:gridSpan w:val="3"/>
            <w:shd w:val="clear" w:color="auto" w:fill="FFFFFF"/>
            <w:vAlign w:val="center"/>
          </w:tcPr>
          <w:p w:rsidR="00DA437B" w:rsidRDefault="00DA437B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4" w:type="pct"/>
            <w:vMerge/>
            <w:tcBorders>
              <w:top w:val="nil"/>
            </w:tcBorders>
            <w:shd w:val="clear" w:color="auto" w:fill="auto"/>
          </w:tcPr>
          <w:p w:rsidR="00DA437B" w:rsidRPr="007F22E2" w:rsidRDefault="00DA437B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DA437B" w:rsidRPr="007F22E2" w:rsidTr="00EC1320">
        <w:trPr>
          <w:trHeight w:val="475"/>
        </w:trPr>
        <w:tc>
          <w:tcPr>
            <w:tcW w:w="961" w:type="pct"/>
            <w:vMerge/>
            <w:shd w:val="clear" w:color="auto" w:fill="auto"/>
          </w:tcPr>
          <w:p w:rsidR="00DA437B" w:rsidRPr="007F22E2" w:rsidRDefault="00DA43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92D050"/>
          </w:tcPr>
          <w:p w:rsidR="00DA437B" w:rsidRPr="00A13FB9" w:rsidRDefault="00DA437B" w:rsidP="00070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92D050"/>
          </w:tcPr>
          <w:p w:rsidR="00DA437B" w:rsidRPr="00A13FB9" w:rsidRDefault="00DA437B" w:rsidP="00070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92D050"/>
            <w:vAlign w:val="center"/>
          </w:tcPr>
          <w:p w:rsidR="00DA437B" w:rsidRPr="00C25F0C" w:rsidRDefault="00DA437B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25F0C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91" w:type="pct"/>
            <w:gridSpan w:val="3"/>
            <w:shd w:val="clear" w:color="auto" w:fill="92D050"/>
            <w:vAlign w:val="center"/>
          </w:tcPr>
          <w:p w:rsidR="00DA437B" w:rsidRDefault="00DA437B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437B" w:rsidRPr="00C25F0C" w:rsidRDefault="00DA437B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13 </w:t>
            </w:r>
            <w:r w:rsidRPr="00C25F0C">
              <w:rPr>
                <w:rFonts w:ascii="Arial" w:hAnsi="Arial" w:cs="Arial"/>
                <w:b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04" w:type="pct"/>
            <w:vMerge/>
            <w:tcBorders>
              <w:top w:val="nil"/>
            </w:tcBorders>
            <w:shd w:val="clear" w:color="auto" w:fill="auto"/>
          </w:tcPr>
          <w:p w:rsidR="00DA437B" w:rsidRPr="007F22E2" w:rsidRDefault="00DA437B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DA437B" w:rsidRPr="007F22E2" w:rsidTr="00EC1320">
        <w:trPr>
          <w:trHeight w:val="165"/>
        </w:trPr>
        <w:tc>
          <w:tcPr>
            <w:tcW w:w="961" w:type="pct"/>
            <w:vMerge/>
            <w:shd w:val="clear" w:color="auto" w:fill="auto"/>
          </w:tcPr>
          <w:p w:rsidR="00DA437B" w:rsidRPr="007F22E2" w:rsidRDefault="00DA43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FF0000"/>
          </w:tcPr>
          <w:p w:rsidR="00DA437B" w:rsidRDefault="00DA437B" w:rsidP="00070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FF0000"/>
          </w:tcPr>
          <w:p w:rsidR="00DA437B" w:rsidRPr="00A13FB9" w:rsidRDefault="00DA437B" w:rsidP="00070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FF0000"/>
            <w:vAlign w:val="center"/>
          </w:tcPr>
          <w:p w:rsidR="00DA437B" w:rsidRPr="008D7C22" w:rsidRDefault="00DA437B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gridSpan w:val="3"/>
            <w:shd w:val="clear" w:color="auto" w:fill="FF0000"/>
            <w:vAlign w:val="center"/>
          </w:tcPr>
          <w:p w:rsidR="00DA437B" w:rsidRPr="008D7C22" w:rsidRDefault="00DA437B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FF0000"/>
          </w:tcPr>
          <w:p w:rsidR="00DA437B" w:rsidRPr="007F22E2" w:rsidRDefault="00DA437B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DA437B" w:rsidRPr="007F22E2" w:rsidTr="00EC1320">
        <w:tc>
          <w:tcPr>
            <w:tcW w:w="961" w:type="pct"/>
            <w:vMerge w:val="restart"/>
            <w:shd w:val="clear" w:color="auto" w:fill="auto"/>
          </w:tcPr>
          <w:p w:rsidR="00DA437B" w:rsidRDefault="00DA437B" w:rsidP="000705F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22E2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МАОУ "СОШ" п. Теплая Гора</w:t>
            </w:r>
          </w:p>
          <w:p w:rsidR="00DA437B" w:rsidRPr="00E97E7F" w:rsidRDefault="00DA437B" w:rsidP="00DA437B">
            <w:pPr>
              <w:jc w:val="center"/>
              <w:rPr>
                <w:sz w:val="24"/>
                <w:szCs w:val="24"/>
              </w:rPr>
            </w:pPr>
            <w:r w:rsidRPr="00E97E7F">
              <w:rPr>
                <w:rFonts w:ascii="Arial" w:hAnsi="Arial" w:cs="Arial"/>
                <w:b/>
                <w:color w:val="000000"/>
                <w:sz w:val="24"/>
                <w:szCs w:val="24"/>
              </w:rPr>
              <w:t>(ППЭ № 3773)</w:t>
            </w:r>
          </w:p>
        </w:tc>
        <w:tc>
          <w:tcPr>
            <w:tcW w:w="1038" w:type="pct"/>
            <w:vMerge w:val="restart"/>
            <w:shd w:val="clear" w:color="auto" w:fill="auto"/>
            <w:vAlign w:val="bottom"/>
          </w:tcPr>
          <w:p w:rsidR="00DA437B" w:rsidRPr="00801631" w:rsidRDefault="00DA437B" w:rsidP="000705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1631">
              <w:rPr>
                <w:rFonts w:ascii="Arial" w:hAnsi="Arial" w:cs="Arial"/>
                <w:color w:val="000000"/>
                <w:sz w:val="24"/>
                <w:szCs w:val="24"/>
              </w:rPr>
              <w:t xml:space="preserve">Русский язык Математика,  </w:t>
            </w:r>
          </w:p>
          <w:p w:rsidR="00DA437B" w:rsidRPr="007F22E2" w:rsidRDefault="00DA437B" w:rsidP="000705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2E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vMerge w:val="restart"/>
            <w:shd w:val="clear" w:color="auto" w:fill="auto"/>
            <w:vAlign w:val="bottom"/>
          </w:tcPr>
          <w:p w:rsidR="00DA437B" w:rsidRPr="007F22E2" w:rsidRDefault="00E44B23" w:rsidP="000705F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28</w:t>
            </w:r>
            <w:r w:rsidR="00DA437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мая</w:t>
            </w:r>
          </w:p>
          <w:p w:rsidR="00DA437B" w:rsidRPr="007F22E2" w:rsidRDefault="00DA437B" w:rsidP="000705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437B" w:rsidRPr="007F22E2" w:rsidRDefault="00DA437B" w:rsidP="000705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437B" w:rsidRPr="007F22E2" w:rsidRDefault="00E44B23" w:rsidP="000705F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  <w:r w:rsidR="00DA437B" w:rsidRPr="007F22E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июня </w:t>
            </w:r>
          </w:p>
          <w:p w:rsidR="00DA437B" w:rsidRPr="007F22E2" w:rsidRDefault="00DA437B" w:rsidP="000705F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A437B" w:rsidRPr="007F22E2" w:rsidRDefault="00DA437B" w:rsidP="000705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DA437B" w:rsidRPr="007F22E2" w:rsidRDefault="00DA437B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2E2">
              <w:rPr>
                <w:rFonts w:ascii="Arial" w:hAnsi="Arial" w:cs="Arial"/>
                <w:color w:val="000000"/>
                <w:sz w:val="22"/>
                <w:szCs w:val="22"/>
              </w:rPr>
              <w:t>СОШ п. Станц. Б</w:t>
            </w:r>
            <w:r w:rsidRPr="007F22E2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7F22E2">
              <w:rPr>
                <w:rFonts w:ascii="Arial" w:hAnsi="Arial" w:cs="Arial"/>
                <w:color w:val="000000"/>
                <w:sz w:val="22"/>
                <w:szCs w:val="22"/>
              </w:rPr>
              <w:t>сер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A437B" w:rsidRPr="007F22E2" w:rsidRDefault="00E44B23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DA437B" w:rsidRPr="007F22E2" w:rsidRDefault="00E44B23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E44B23" w:rsidRDefault="00E44B23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="00DA437B" w:rsidRPr="007F22E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ауд</w:t>
            </w:r>
            <w:r w:rsidR="00DA437B" w:rsidRPr="007F22E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DA437B" w:rsidRDefault="00E44B23" w:rsidP="000705F1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44B23">
              <w:rPr>
                <w:rFonts w:ascii="Arial" w:hAnsi="Arial" w:cs="Arial"/>
                <w:b/>
                <w:color w:val="000000"/>
                <w:sz w:val="20"/>
              </w:rPr>
              <w:t>( 5 ауд. –ОГЭ, 2 ауд.- ГВЭ (на математику), + 1 ауд. на ГВЭ на русский язык)</w:t>
            </w:r>
          </w:p>
          <w:p w:rsidR="006B4D84" w:rsidRDefault="006B4D84" w:rsidP="000705F1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B4D84" w:rsidRDefault="006B4D84" w:rsidP="000705F1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B4D84" w:rsidRDefault="006B4D84" w:rsidP="000705F1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B4D84" w:rsidRDefault="006B4D84" w:rsidP="000705F1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B4D84" w:rsidRDefault="006B4D84" w:rsidP="000705F1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B4D84" w:rsidRDefault="006B4D84" w:rsidP="000705F1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B4D84" w:rsidRDefault="006B4D84" w:rsidP="000705F1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B4D84" w:rsidRDefault="006B4D84" w:rsidP="000705F1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B4D84" w:rsidRDefault="006B4D84" w:rsidP="000705F1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B4D84" w:rsidRDefault="006B4D84" w:rsidP="000705F1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B4D84" w:rsidRDefault="006B4D84" w:rsidP="000705F1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B4D84" w:rsidRDefault="006B4D84" w:rsidP="000705F1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B4D84" w:rsidRDefault="006B4D84" w:rsidP="000705F1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B4D84" w:rsidRDefault="006B4D84" w:rsidP="000705F1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B4D84" w:rsidRDefault="006B4D84" w:rsidP="000705F1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B4D84" w:rsidRPr="006B4D84" w:rsidRDefault="006B4D84" w:rsidP="000705F1">
            <w:pPr>
              <w:jc w:val="center"/>
              <w:rPr>
                <w:sz w:val="24"/>
                <w:szCs w:val="24"/>
              </w:rPr>
            </w:pPr>
            <w:r w:rsidRPr="006B4D84">
              <w:rPr>
                <w:rFonts w:ascii="Arial" w:hAnsi="Arial" w:cs="Arial"/>
                <w:b/>
                <w:color w:val="000000"/>
                <w:sz w:val="24"/>
                <w:szCs w:val="24"/>
              </w:rPr>
              <w:t>4 ауд.</w:t>
            </w:r>
          </w:p>
        </w:tc>
      </w:tr>
      <w:tr w:rsidR="00DA437B" w:rsidRPr="007F22E2" w:rsidTr="00EC1320">
        <w:tc>
          <w:tcPr>
            <w:tcW w:w="961" w:type="pct"/>
            <w:vMerge/>
            <w:shd w:val="clear" w:color="auto" w:fill="auto"/>
          </w:tcPr>
          <w:p w:rsidR="00DA437B" w:rsidRPr="007F22E2" w:rsidRDefault="00DA43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DA437B" w:rsidRPr="007F22E2" w:rsidRDefault="00DA43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DA437B" w:rsidRPr="007F22E2" w:rsidRDefault="00DA43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DA437B" w:rsidRPr="007F22E2" w:rsidRDefault="00DA437B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2E2">
              <w:rPr>
                <w:rFonts w:ascii="Arial" w:hAnsi="Arial" w:cs="Arial"/>
                <w:color w:val="000000"/>
                <w:sz w:val="22"/>
                <w:szCs w:val="22"/>
              </w:rPr>
              <w:t>СОШ п. Старый Бисер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A437B" w:rsidRPr="007F22E2" w:rsidRDefault="00E44B23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DA437B" w:rsidRPr="007F22E2" w:rsidRDefault="00DA437B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4" w:type="pct"/>
            <w:vMerge/>
            <w:shd w:val="clear" w:color="auto" w:fill="auto"/>
          </w:tcPr>
          <w:p w:rsidR="00DA437B" w:rsidRPr="007F22E2" w:rsidRDefault="00DA437B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DA437B" w:rsidRPr="007F22E2" w:rsidTr="00EC1320">
        <w:tc>
          <w:tcPr>
            <w:tcW w:w="961" w:type="pct"/>
            <w:vMerge/>
            <w:shd w:val="clear" w:color="auto" w:fill="auto"/>
          </w:tcPr>
          <w:p w:rsidR="00DA437B" w:rsidRPr="007F22E2" w:rsidRDefault="00DA43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DA437B" w:rsidRPr="007F22E2" w:rsidRDefault="00DA43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DA437B" w:rsidRPr="007F22E2" w:rsidRDefault="00DA43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DA437B" w:rsidRPr="007F22E2" w:rsidRDefault="00DA437B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2E2">
              <w:rPr>
                <w:rFonts w:ascii="Arial" w:hAnsi="Arial" w:cs="Arial"/>
                <w:color w:val="000000"/>
                <w:sz w:val="22"/>
                <w:szCs w:val="22"/>
              </w:rPr>
              <w:t>СОШ п. Т. Гора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A437B" w:rsidRPr="007F22E2" w:rsidRDefault="00DA437B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E44B2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DA437B" w:rsidRPr="007F22E2" w:rsidRDefault="00E44B23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4" w:type="pct"/>
            <w:vMerge/>
            <w:shd w:val="clear" w:color="auto" w:fill="auto"/>
          </w:tcPr>
          <w:p w:rsidR="00DA437B" w:rsidRPr="007F22E2" w:rsidRDefault="00DA437B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DA437B" w:rsidRPr="007F22E2" w:rsidTr="00EC1320">
        <w:tc>
          <w:tcPr>
            <w:tcW w:w="961" w:type="pct"/>
            <w:vMerge/>
            <w:shd w:val="clear" w:color="auto" w:fill="auto"/>
          </w:tcPr>
          <w:p w:rsidR="00DA437B" w:rsidRPr="007F22E2" w:rsidRDefault="00DA43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DA437B" w:rsidRPr="007F22E2" w:rsidRDefault="00DA43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DA437B" w:rsidRPr="007F22E2" w:rsidRDefault="00DA43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DA437B" w:rsidRPr="007F22E2" w:rsidRDefault="00DA437B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2E2">
              <w:rPr>
                <w:rFonts w:ascii="Arial" w:hAnsi="Arial" w:cs="Arial"/>
                <w:color w:val="000000"/>
                <w:sz w:val="22"/>
                <w:szCs w:val="22"/>
              </w:rPr>
              <w:t>СОШ п. Сараны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A437B" w:rsidRPr="007F22E2" w:rsidRDefault="00DA437B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2E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E44B2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DA437B" w:rsidRPr="007F22E2" w:rsidRDefault="00E44B23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4" w:type="pct"/>
            <w:vMerge/>
            <w:shd w:val="clear" w:color="auto" w:fill="auto"/>
          </w:tcPr>
          <w:p w:rsidR="00DA437B" w:rsidRPr="007F22E2" w:rsidRDefault="00DA437B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DA437B" w:rsidRPr="007F22E2" w:rsidTr="00EC1320">
        <w:tc>
          <w:tcPr>
            <w:tcW w:w="961" w:type="pct"/>
            <w:vMerge/>
            <w:shd w:val="clear" w:color="auto" w:fill="auto"/>
          </w:tcPr>
          <w:p w:rsidR="00DA437B" w:rsidRPr="007F22E2" w:rsidRDefault="00DA43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DA437B" w:rsidRPr="007F22E2" w:rsidRDefault="00DA43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DA437B" w:rsidRPr="007F22E2" w:rsidRDefault="00DA43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DA437B" w:rsidRPr="007F22E2" w:rsidRDefault="00DA437B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2E2">
              <w:rPr>
                <w:rFonts w:ascii="Arial" w:hAnsi="Arial" w:cs="Arial"/>
                <w:color w:val="000000"/>
                <w:sz w:val="22"/>
                <w:szCs w:val="22"/>
              </w:rPr>
              <w:t>ООШ п. Медведка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A437B" w:rsidRPr="007F22E2" w:rsidRDefault="00E44B23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DA437B" w:rsidRPr="007F22E2" w:rsidRDefault="00E44B23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4" w:type="pct"/>
            <w:vMerge/>
            <w:shd w:val="clear" w:color="auto" w:fill="auto"/>
          </w:tcPr>
          <w:p w:rsidR="00DA437B" w:rsidRPr="007F22E2" w:rsidRDefault="00DA437B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DA437B" w:rsidRPr="007F22E2" w:rsidTr="00EC1320">
        <w:trPr>
          <w:trHeight w:val="570"/>
        </w:trPr>
        <w:tc>
          <w:tcPr>
            <w:tcW w:w="961" w:type="pct"/>
            <w:vMerge/>
            <w:shd w:val="clear" w:color="auto" w:fill="auto"/>
          </w:tcPr>
          <w:p w:rsidR="00DA437B" w:rsidRPr="007F22E2" w:rsidRDefault="00DA43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DA437B" w:rsidRPr="007F22E2" w:rsidRDefault="00DA43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DA437B" w:rsidRPr="007F22E2" w:rsidRDefault="00DA43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DA437B" w:rsidRDefault="00DA437B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2E2">
              <w:rPr>
                <w:rFonts w:ascii="Arial" w:hAnsi="Arial" w:cs="Arial"/>
                <w:color w:val="000000"/>
                <w:sz w:val="22"/>
                <w:szCs w:val="22"/>
              </w:rPr>
              <w:t>СОШ п. Ср. Усьва</w:t>
            </w:r>
          </w:p>
          <w:p w:rsidR="00DA437B" w:rsidRPr="007F22E2" w:rsidRDefault="00DA437B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DA437B" w:rsidRPr="007F22E2" w:rsidRDefault="00E44B23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DA437B" w:rsidRPr="007F22E2" w:rsidRDefault="00E44B23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4" w:type="pct"/>
            <w:vMerge/>
            <w:shd w:val="clear" w:color="auto" w:fill="auto"/>
          </w:tcPr>
          <w:p w:rsidR="00DA437B" w:rsidRPr="007F22E2" w:rsidRDefault="00DA437B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DA437B" w:rsidRPr="007F22E2" w:rsidTr="00EC1320">
        <w:trPr>
          <w:trHeight w:val="435"/>
        </w:trPr>
        <w:tc>
          <w:tcPr>
            <w:tcW w:w="961" w:type="pct"/>
            <w:vMerge/>
            <w:shd w:val="clear" w:color="auto" w:fill="auto"/>
          </w:tcPr>
          <w:p w:rsidR="00DA437B" w:rsidRPr="007F22E2" w:rsidRDefault="00DA43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DA437B" w:rsidRPr="007F22E2" w:rsidRDefault="00DA43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DA437B" w:rsidRPr="007F22E2" w:rsidRDefault="00DA43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DA437B" w:rsidRPr="007F22E2" w:rsidRDefault="00DA437B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DA437B" w:rsidRDefault="00DA437B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DA437B" w:rsidRDefault="00DA437B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DA437B" w:rsidRPr="007F22E2" w:rsidRDefault="00DA437B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DA437B" w:rsidRPr="007F22E2" w:rsidTr="00EC1320">
        <w:tc>
          <w:tcPr>
            <w:tcW w:w="961" w:type="pct"/>
            <w:vMerge/>
            <w:shd w:val="clear" w:color="auto" w:fill="auto"/>
          </w:tcPr>
          <w:p w:rsidR="00DA437B" w:rsidRPr="007F22E2" w:rsidRDefault="00DA43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92D050"/>
          </w:tcPr>
          <w:p w:rsidR="00DA437B" w:rsidRPr="007F22E2" w:rsidRDefault="00DA43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92D050"/>
          </w:tcPr>
          <w:p w:rsidR="00DA437B" w:rsidRPr="007F22E2" w:rsidRDefault="00DA43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92D050"/>
            <w:vAlign w:val="center"/>
          </w:tcPr>
          <w:p w:rsidR="00DA437B" w:rsidRPr="007F22E2" w:rsidRDefault="00DA437B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22E2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</w:t>
            </w:r>
          </w:p>
          <w:p w:rsidR="00DA437B" w:rsidRPr="007F22E2" w:rsidRDefault="00DA437B" w:rsidP="000705F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92D050"/>
            <w:vAlign w:val="center"/>
          </w:tcPr>
          <w:p w:rsidR="00DA437B" w:rsidRPr="007F22E2" w:rsidRDefault="00E44B23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63</w:t>
            </w:r>
            <w:r w:rsidR="00DA437B" w:rsidRPr="007F22E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37" w:type="pct"/>
            <w:gridSpan w:val="2"/>
            <w:shd w:val="clear" w:color="auto" w:fill="92D050"/>
            <w:vAlign w:val="center"/>
          </w:tcPr>
          <w:p w:rsidR="00DA437B" w:rsidRPr="007F22E2" w:rsidRDefault="00E44B23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</w:t>
            </w:r>
            <w:r w:rsidR="00DA437B" w:rsidRPr="007F22E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904" w:type="pct"/>
            <w:vMerge/>
            <w:shd w:val="clear" w:color="auto" w:fill="auto"/>
          </w:tcPr>
          <w:p w:rsidR="00DA437B" w:rsidRPr="007F22E2" w:rsidRDefault="00DA437B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EC1320" w:rsidRPr="007F22E2" w:rsidTr="00EC1320">
        <w:trPr>
          <w:trHeight w:val="15"/>
        </w:trPr>
        <w:tc>
          <w:tcPr>
            <w:tcW w:w="961" w:type="pct"/>
            <w:vMerge/>
            <w:shd w:val="clear" w:color="auto" w:fill="auto"/>
          </w:tcPr>
          <w:p w:rsidR="00EC1320" w:rsidRPr="007F22E2" w:rsidRDefault="00EC1320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 w:val="restart"/>
            <w:shd w:val="clear" w:color="auto" w:fill="auto"/>
          </w:tcPr>
          <w:p w:rsidR="00EC1320" w:rsidRPr="00801631" w:rsidRDefault="00EC1320" w:rsidP="00070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EC1320" w:rsidRPr="0083208C" w:rsidRDefault="00EC1320" w:rsidP="000705F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83208C">
              <w:rPr>
                <w:rFonts w:ascii="Arial" w:hAnsi="Arial" w:cs="Arial"/>
                <w:b/>
                <w:sz w:val="22"/>
                <w:szCs w:val="22"/>
              </w:rPr>
              <w:t xml:space="preserve"> мая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</w:tcPr>
          <w:p w:rsidR="00EC1320" w:rsidRPr="007F22E2" w:rsidRDefault="00EC1320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Станция Б.</w:t>
            </w: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EC1320" w:rsidRPr="00B55BCF" w:rsidRDefault="00EC1320" w:rsidP="000705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4" w:type="pct"/>
            <w:vMerge/>
            <w:shd w:val="clear" w:color="auto" w:fill="auto"/>
          </w:tcPr>
          <w:p w:rsidR="00EC1320" w:rsidRPr="007F22E2" w:rsidRDefault="00EC1320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EC1320" w:rsidRPr="007F22E2" w:rsidTr="00EC1320">
        <w:trPr>
          <w:trHeight w:val="225"/>
        </w:trPr>
        <w:tc>
          <w:tcPr>
            <w:tcW w:w="961" w:type="pct"/>
            <w:vMerge/>
            <w:shd w:val="clear" w:color="auto" w:fill="auto"/>
          </w:tcPr>
          <w:p w:rsidR="00EC1320" w:rsidRPr="007F22E2" w:rsidRDefault="00EC1320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EC1320" w:rsidRDefault="00EC1320" w:rsidP="00070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EC1320" w:rsidRDefault="00EC1320" w:rsidP="000705F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" w:type="pct"/>
            <w:vMerge/>
            <w:shd w:val="clear" w:color="auto" w:fill="auto"/>
            <w:vAlign w:val="center"/>
          </w:tcPr>
          <w:p w:rsidR="00EC1320" w:rsidRDefault="00EC1320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EC1320" w:rsidRDefault="00EC1320" w:rsidP="000705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EC1320" w:rsidRPr="007F22E2" w:rsidRDefault="00EC1320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DA437B" w:rsidRPr="007F22E2" w:rsidTr="00EC1320">
        <w:trPr>
          <w:trHeight w:val="505"/>
        </w:trPr>
        <w:tc>
          <w:tcPr>
            <w:tcW w:w="961" w:type="pct"/>
            <w:vMerge/>
            <w:shd w:val="clear" w:color="auto" w:fill="auto"/>
          </w:tcPr>
          <w:p w:rsidR="00DA437B" w:rsidRPr="007F22E2" w:rsidRDefault="00DA43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DA437B" w:rsidRPr="007F22E2" w:rsidRDefault="00DA43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DA437B" w:rsidRPr="007F22E2" w:rsidRDefault="00DA43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DA437B" w:rsidRPr="007F22E2" w:rsidRDefault="00DA437B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2E2">
              <w:rPr>
                <w:rFonts w:ascii="Arial" w:hAnsi="Arial" w:cs="Arial"/>
                <w:color w:val="000000"/>
                <w:sz w:val="22"/>
                <w:szCs w:val="22"/>
              </w:rPr>
              <w:t xml:space="preserve"> Старый Бисер</w:t>
            </w: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DA437B" w:rsidRPr="00B55BCF" w:rsidRDefault="00EC1320" w:rsidP="000705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4" w:type="pct"/>
            <w:vMerge/>
            <w:shd w:val="clear" w:color="auto" w:fill="auto"/>
          </w:tcPr>
          <w:p w:rsidR="00DA437B" w:rsidRPr="007F22E2" w:rsidRDefault="00DA437B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DA437B" w:rsidRPr="007F22E2" w:rsidTr="00EC1320">
        <w:trPr>
          <w:trHeight w:val="576"/>
        </w:trPr>
        <w:tc>
          <w:tcPr>
            <w:tcW w:w="961" w:type="pct"/>
            <w:vMerge/>
            <w:shd w:val="clear" w:color="auto" w:fill="auto"/>
          </w:tcPr>
          <w:p w:rsidR="00DA437B" w:rsidRPr="007F22E2" w:rsidRDefault="00DA43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DA437B" w:rsidRPr="007F22E2" w:rsidRDefault="00DA43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DA437B" w:rsidRPr="007F22E2" w:rsidRDefault="00DA43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DA437B" w:rsidRDefault="00DA437B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2E2">
              <w:rPr>
                <w:rFonts w:ascii="Arial" w:hAnsi="Arial" w:cs="Arial"/>
                <w:color w:val="000000"/>
                <w:sz w:val="22"/>
                <w:szCs w:val="22"/>
              </w:rPr>
              <w:t>СОШ п. Т. Гора</w:t>
            </w:r>
          </w:p>
          <w:p w:rsidR="00DA437B" w:rsidRPr="007F22E2" w:rsidRDefault="00DA437B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DA437B" w:rsidRPr="00B55BCF" w:rsidRDefault="00EC1320" w:rsidP="000705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04" w:type="pct"/>
            <w:vMerge/>
            <w:shd w:val="clear" w:color="auto" w:fill="auto"/>
          </w:tcPr>
          <w:p w:rsidR="00DA437B" w:rsidRPr="007F22E2" w:rsidRDefault="00DA437B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DA437B" w:rsidRPr="007F22E2" w:rsidTr="00EC1320">
        <w:trPr>
          <w:trHeight w:val="510"/>
        </w:trPr>
        <w:tc>
          <w:tcPr>
            <w:tcW w:w="961" w:type="pct"/>
            <w:vMerge/>
            <w:shd w:val="clear" w:color="auto" w:fill="auto"/>
          </w:tcPr>
          <w:p w:rsidR="00DA437B" w:rsidRPr="007F22E2" w:rsidRDefault="00DA43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DA437B" w:rsidRPr="007F22E2" w:rsidRDefault="00DA43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DA437B" w:rsidRPr="007F22E2" w:rsidRDefault="00DA437B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DA437B" w:rsidRPr="007F22E2" w:rsidRDefault="00DA437B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2E2">
              <w:rPr>
                <w:rFonts w:ascii="Arial" w:hAnsi="Arial" w:cs="Arial"/>
                <w:color w:val="000000"/>
                <w:sz w:val="22"/>
                <w:szCs w:val="22"/>
              </w:rPr>
              <w:t>СОШ п. Ср. Усьва</w:t>
            </w: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DA437B" w:rsidRDefault="00DA437B" w:rsidP="000705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4" w:type="pct"/>
            <w:vMerge/>
            <w:shd w:val="clear" w:color="auto" w:fill="auto"/>
          </w:tcPr>
          <w:p w:rsidR="00DA437B" w:rsidRPr="007F22E2" w:rsidRDefault="00DA437B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EC1320" w:rsidRPr="007F22E2" w:rsidTr="00EC1320">
        <w:trPr>
          <w:trHeight w:val="240"/>
        </w:trPr>
        <w:tc>
          <w:tcPr>
            <w:tcW w:w="961" w:type="pct"/>
            <w:vMerge/>
            <w:shd w:val="clear" w:color="auto" w:fill="auto"/>
          </w:tcPr>
          <w:p w:rsidR="00EC1320" w:rsidRPr="007F22E2" w:rsidRDefault="00EC1320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EC1320" w:rsidRPr="007F22E2" w:rsidRDefault="00EC1320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EC1320" w:rsidRPr="007F22E2" w:rsidRDefault="00EC1320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EC1320" w:rsidRPr="007F22E2" w:rsidRDefault="00EC1320" w:rsidP="000A7A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Сараны </w:t>
            </w: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EC1320" w:rsidRDefault="00EC1320" w:rsidP="000A7A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04" w:type="pct"/>
            <w:vMerge/>
            <w:shd w:val="clear" w:color="auto" w:fill="auto"/>
          </w:tcPr>
          <w:p w:rsidR="00EC1320" w:rsidRPr="007F22E2" w:rsidRDefault="00EC1320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EC1320" w:rsidRPr="007F22E2" w:rsidTr="00EC1320">
        <w:trPr>
          <w:trHeight w:val="338"/>
        </w:trPr>
        <w:tc>
          <w:tcPr>
            <w:tcW w:w="961" w:type="pct"/>
            <w:vMerge/>
            <w:shd w:val="clear" w:color="auto" w:fill="auto"/>
          </w:tcPr>
          <w:p w:rsidR="00EC1320" w:rsidRPr="007F22E2" w:rsidRDefault="00EC1320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92D050"/>
          </w:tcPr>
          <w:p w:rsidR="00EC1320" w:rsidRPr="00EC1320" w:rsidRDefault="00EC1320" w:rsidP="000705F1">
            <w:pPr>
              <w:jc w:val="center"/>
              <w:rPr>
                <w:b/>
                <w:sz w:val="22"/>
                <w:szCs w:val="22"/>
              </w:rPr>
            </w:pPr>
            <w:r w:rsidRPr="00EC13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" w:type="pct"/>
            <w:shd w:val="clear" w:color="auto" w:fill="92D050"/>
          </w:tcPr>
          <w:p w:rsidR="00EC1320" w:rsidRPr="00EC1320" w:rsidRDefault="00EC1320" w:rsidP="000705F1">
            <w:pPr>
              <w:jc w:val="right"/>
              <w:rPr>
                <w:b/>
                <w:sz w:val="22"/>
                <w:szCs w:val="22"/>
              </w:rPr>
            </w:pPr>
            <w:r w:rsidRPr="00EC13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6" w:type="pct"/>
            <w:shd w:val="clear" w:color="auto" w:fill="92D050"/>
            <w:vAlign w:val="center"/>
          </w:tcPr>
          <w:p w:rsidR="00EC1320" w:rsidRPr="00EC1320" w:rsidRDefault="00EC1320" w:rsidP="000A7AB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C132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891" w:type="pct"/>
            <w:gridSpan w:val="3"/>
            <w:shd w:val="clear" w:color="auto" w:fill="92D050"/>
            <w:vAlign w:val="center"/>
          </w:tcPr>
          <w:p w:rsidR="00EC1320" w:rsidRPr="00EC1320" w:rsidRDefault="00EC1320" w:rsidP="000A7A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51 чел. </w:t>
            </w:r>
          </w:p>
        </w:tc>
        <w:tc>
          <w:tcPr>
            <w:tcW w:w="904" w:type="pct"/>
            <w:vMerge/>
            <w:shd w:val="clear" w:color="auto" w:fill="auto"/>
          </w:tcPr>
          <w:p w:rsidR="00EC1320" w:rsidRPr="007F22E2" w:rsidRDefault="00EC1320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BF578E" w:rsidRPr="00964E99" w:rsidTr="00EC1320">
        <w:tc>
          <w:tcPr>
            <w:tcW w:w="961" w:type="pct"/>
            <w:vMerge/>
            <w:shd w:val="clear" w:color="auto" w:fill="auto"/>
          </w:tcPr>
          <w:p w:rsidR="00BF578E" w:rsidRPr="007F22E2" w:rsidRDefault="00BF578E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 w:val="restart"/>
            <w:shd w:val="clear" w:color="auto" w:fill="auto"/>
            <w:vAlign w:val="center"/>
          </w:tcPr>
          <w:p w:rsidR="00BF578E" w:rsidRPr="0083208C" w:rsidRDefault="00BF578E" w:rsidP="000705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BF578E" w:rsidRPr="0083208C" w:rsidRDefault="00BF578E" w:rsidP="000705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578E" w:rsidRDefault="00BF578E" w:rsidP="000705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F578E" w:rsidRPr="0083208C" w:rsidRDefault="00BF578E" w:rsidP="000705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 июня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BF578E" w:rsidRPr="007F22E2" w:rsidRDefault="00BF578E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Станция Б. </w:t>
            </w: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BF578E" w:rsidRPr="007F22E2" w:rsidRDefault="00BF578E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4" w:type="pct"/>
            <w:vMerge w:val="restart"/>
            <w:tcBorders>
              <w:top w:val="nil"/>
            </w:tcBorders>
            <w:shd w:val="clear" w:color="auto" w:fill="auto"/>
          </w:tcPr>
          <w:p w:rsidR="00BF578E" w:rsidRPr="00964E99" w:rsidRDefault="005F736D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="00BF578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BF578E" w:rsidRPr="007F22E2">
              <w:rPr>
                <w:rFonts w:ascii="Arial" w:hAnsi="Arial" w:cs="Arial"/>
                <w:b/>
                <w:color w:val="000000"/>
                <w:sz w:val="22"/>
                <w:szCs w:val="22"/>
              </w:rPr>
              <w:t>ауд</w:t>
            </w:r>
            <w:r w:rsidR="00BF578E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  <w:p w:rsidR="00BF578E" w:rsidRPr="00964E99" w:rsidRDefault="00BF578E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578E" w:rsidRPr="007F22E2" w:rsidTr="00BF578E">
        <w:trPr>
          <w:trHeight w:val="540"/>
        </w:trPr>
        <w:tc>
          <w:tcPr>
            <w:tcW w:w="961" w:type="pct"/>
            <w:vMerge/>
            <w:shd w:val="clear" w:color="auto" w:fill="auto"/>
          </w:tcPr>
          <w:p w:rsidR="00BF578E" w:rsidRPr="007F22E2" w:rsidRDefault="00BF578E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BF578E" w:rsidRPr="007F22E2" w:rsidRDefault="00BF578E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BF578E" w:rsidRPr="007F22E2" w:rsidRDefault="00BF578E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BF578E" w:rsidRPr="007F22E2" w:rsidRDefault="00BF578E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2E2">
              <w:rPr>
                <w:rFonts w:ascii="Arial" w:hAnsi="Arial" w:cs="Arial"/>
                <w:color w:val="000000"/>
                <w:sz w:val="22"/>
                <w:szCs w:val="22"/>
              </w:rPr>
              <w:t>СОШ п. Т. Гора</w:t>
            </w: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BF578E" w:rsidRPr="007F22E2" w:rsidRDefault="00BF578E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4" w:type="pct"/>
            <w:vMerge/>
            <w:tcBorders>
              <w:top w:val="nil"/>
            </w:tcBorders>
            <w:shd w:val="clear" w:color="auto" w:fill="auto"/>
          </w:tcPr>
          <w:p w:rsidR="00BF578E" w:rsidRPr="007F22E2" w:rsidRDefault="00BF578E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BF578E" w:rsidRPr="007F22E2" w:rsidTr="00EC1320">
        <w:trPr>
          <w:trHeight w:val="465"/>
        </w:trPr>
        <w:tc>
          <w:tcPr>
            <w:tcW w:w="961" w:type="pct"/>
            <w:vMerge/>
            <w:shd w:val="clear" w:color="auto" w:fill="auto"/>
          </w:tcPr>
          <w:p w:rsidR="00BF578E" w:rsidRPr="007F22E2" w:rsidRDefault="00BF578E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BF578E" w:rsidRPr="007F22E2" w:rsidRDefault="00BF578E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BF578E" w:rsidRPr="007F22E2" w:rsidRDefault="00BF578E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BF578E" w:rsidRDefault="00BF578E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Усьва</w:t>
            </w:r>
          </w:p>
          <w:p w:rsidR="00BF578E" w:rsidRPr="007F22E2" w:rsidRDefault="00BF578E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BF578E" w:rsidRDefault="00BF578E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4" w:type="pct"/>
            <w:vMerge/>
            <w:tcBorders>
              <w:top w:val="nil"/>
            </w:tcBorders>
            <w:shd w:val="clear" w:color="auto" w:fill="auto"/>
          </w:tcPr>
          <w:p w:rsidR="00BF578E" w:rsidRPr="007F22E2" w:rsidRDefault="00BF578E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EC1320" w:rsidRPr="007F22E2" w:rsidTr="00EC1320">
        <w:trPr>
          <w:trHeight w:val="363"/>
        </w:trPr>
        <w:tc>
          <w:tcPr>
            <w:tcW w:w="961" w:type="pct"/>
            <w:vMerge/>
            <w:shd w:val="clear" w:color="auto" w:fill="auto"/>
          </w:tcPr>
          <w:p w:rsidR="00EC1320" w:rsidRPr="007F22E2" w:rsidRDefault="00EC1320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 w:val="restart"/>
            <w:shd w:val="clear" w:color="auto" w:fill="auto"/>
            <w:vAlign w:val="center"/>
          </w:tcPr>
          <w:p w:rsidR="00EC1320" w:rsidRPr="0083208C" w:rsidRDefault="00EC1320" w:rsidP="000705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C1320" w:rsidRPr="0083208C" w:rsidRDefault="00BF578E" w:rsidP="000705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EC1320" w:rsidRPr="0083208C" w:rsidRDefault="00EC1320" w:rsidP="000705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C1320" w:rsidRPr="0083208C" w:rsidRDefault="00BF578E" w:rsidP="000705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 июня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EC1320" w:rsidRPr="007F22E2" w:rsidRDefault="00EC1320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2E2">
              <w:rPr>
                <w:rFonts w:ascii="Arial" w:hAnsi="Arial" w:cs="Arial"/>
                <w:color w:val="000000"/>
                <w:sz w:val="22"/>
                <w:szCs w:val="22"/>
              </w:rPr>
              <w:t>СОШ п. Станц. Б</w:t>
            </w:r>
            <w:r w:rsidRPr="007F22E2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7F22E2">
              <w:rPr>
                <w:rFonts w:ascii="Arial" w:hAnsi="Arial" w:cs="Arial"/>
                <w:color w:val="000000"/>
                <w:sz w:val="22"/>
                <w:szCs w:val="22"/>
              </w:rPr>
              <w:t>сер</w:t>
            </w: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EC1320" w:rsidRPr="007F22E2" w:rsidRDefault="00BF578E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4" w:type="pct"/>
            <w:vMerge/>
            <w:tcBorders>
              <w:top w:val="nil"/>
            </w:tcBorders>
            <w:shd w:val="clear" w:color="auto" w:fill="auto"/>
          </w:tcPr>
          <w:p w:rsidR="00EC1320" w:rsidRPr="007F22E2" w:rsidRDefault="00EC1320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EC1320" w:rsidRPr="007F22E2" w:rsidTr="00EC1320">
        <w:trPr>
          <w:trHeight w:val="388"/>
        </w:trPr>
        <w:tc>
          <w:tcPr>
            <w:tcW w:w="961" w:type="pct"/>
            <w:vMerge/>
            <w:shd w:val="clear" w:color="auto" w:fill="auto"/>
          </w:tcPr>
          <w:p w:rsidR="00EC1320" w:rsidRPr="007F22E2" w:rsidRDefault="00EC1320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auto"/>
            <w:vAlign w:val="center"/>
          </w:tcPr>
          <w:p w:rsidR="00EC1320" w:rsidRPr="0083208C" w:rsidRDefault="00EC1320" w:rsidP="000705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EC1320" w:rsidRPr="0083208C" w:rsidRDefault="00EC1320" w:rsidP="000705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EC1320" w:rsidRPr="007F22E2" w:rsidRDefault="00EC1320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Сараны </w:t>
            </w: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EC1320" w:rsidRDefault="00BF578E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4" w:type="pct"/>
            <w:vMerge/>
            <w:tcBorders>
              <w:top w:val="nil"/>
            </w:tcBorders>
            <w:shd w:val="clear" w:color="auto" w:fill="auto"/>
          </w:tcPr>
          <w:p w:rsidR="00EC1320" w:rsidRPr="007F22E2" w:rsidRDefault="00EC1320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EC1320" w:rsidRPr="007F22E2" w:rsidTr="00BF578E">
        <w:trPr>
          <w:trHeight w:val="405"/>
        </w:trPr>
        <w:tc>
          <w:tcPr>
            <w:tcW w:w="961" w:type="pct"/>
            <w:vMerge/>
            <w:shd w:val="clear" w:color="auto" w:fill="auto"/>
          </w:tcPr>
          <w:p w:rsidR="00EC1320" w:rsidRPr="007F22E2" w:rsidRDefault="00EC1320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EC1320" w:rsidRPr="0083208C" w:rsidRDefault="00EC1320" w:rsidP="000705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EC1320" w:rsidRPr="0083208C" w:rsidRDefault="00EC1320" w:rsidP="000705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EC1320" w:rsidRPr="007F22E2" w:rsidRDefault="00EC1320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Т.Гора.</w:t>
            </w: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EC1320" w:rsidRDefault="00EC1320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BF578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  <w:p w:rsidR="00BF578E" w:rsidRPr="007F22E2" w:rsidRDefault="00BF578E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vMerge/>
            <w:tcBorders>
              <w:top w:val="nil"/>
            </w:tcBorders>
            <w:shd w:val="clear" w:color="auto" w:fill="auto"/>
          </w:tcPr>
          <w:p w:rsidR="00EC1320" w:rsidRPr="007F22E2" w:rsidRDefault="00EC1320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BF578E" w:rsidRPr="007F22E2" w:rsidTr="00BF578E">
        <w:trPr>
          <w:trHeight w:val="270"/>
        </w:trPr>
        <w:tc>
          <w:tcPr>
            <w:tcW w:w="961" w:type="pct"/>
            <w:vMerge/>
            <w:shd w:val="clear" w:color="auto" w:fill="auto"/>
          </w:tcPr>
          <w:p w:rsidR="00BF578E" w:rsidRPr="007F22E2" w:rsidRDefault="00BF578E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BF578E" w:rsidRPr="0083208C" w:rsidRDefault="00BF578E" w:rsidP="000705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BF578E" w:rsidRPr="0083208C" w:rsidRDefault="00BF578E" w:rsidP="000705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BF578E" w:rsidRDefault="00BF578E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Медведка</w:t>
            </w: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BF578E" w:rsidRDefault="00BF578E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4" w:type="pct"/>
            <w:vMerge/>
            <w:tcBorders>
              <w:top w:val="nil"/>
            </w:tcBorders>
            <w:shd w:val="clear" w:color="auto" w:fill="auto"/>
          </w:tcPr>
          <w:p w:rsidR="00BF578E" w:rsidRPr="007F22E2" w:rsidRDefault="00BF578E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BF578E" w:rsidRPr="007F22E2" w:rsidTr="00EC1320">
        <w:trPr>
          <w:trHeight w:val="221"/>
        </w:trPr>
        <w:tc>
          <w:tcPr>
            <w:tcW w:w="961" w:type="pct"/>
            <w:vMerge/>
            <w:shd w:val="clear" w:color="auto" w:fill="auto"/>
          </w:tcPr>
          <w:p w:rsidR="00BF578E" w:rsidRPr="007F22E2" w:rsidRDefault="00BF578E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BF578E" w:rsidRPr="0083208C" w:rsidRDefault="00BF578E" w:rsidP="000705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BF578E" w:rsidRPr="0083208C" w:rsidRDefault="00BF578E" w:rsidP="000705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BF578E" w:rsidRDefault="00BF578E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Старый Б. </w:t>
            </w: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BF578E" w:rsidRDefault="00BF578E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4" w:type="pct"/>
            <w:vMerge/>
            <w:tcBorders>
              <w:top w:val="nil"/>
            </w:tcBorders>
            <w:shd w:val="clear" w:color="auto" w:fill="auto"/>
          </w:tcPr>
          <w:p w:rsidR="00BF578E" w:rsidRPr="007F22E2" w:rsidRDefault="00BF578E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EC1320" w:rsidRPr="007F22E2" w:rsidTr="005F736D">
        <w:trPr>
          <w:trHeight w:val="195"/>
        </w:trPr>
        <w:tc>
          <w:tcPr>
            <w:tcW w:w="961" w:type="pct"/>
            <w:vMerge/>
            <w:shd w:val="clear" w:color="auto" w:fill="auto"/>
          </w:tcPr>
          <w:p w:rsidR="00EC1320" w:rsidRPr="007F22E2" w:rsidRDefault="00EC1320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EC1320" w:rsidRPr="0083208C" w:rsidRDefault="00EC1320" w:rsidP="000705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EC1320" w:rsidRPr="0083208C" w:rsidRDefault="00EC1320" w:rsidP="000705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EC1320" w:rsidRPr="007F22E2" w:rsidRDefault="00EC1320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Усьва</w:t>
            </w: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5F736D" w:rsidRPr="007F22E2" w:rsidRDefault="00EC1320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4" w:type="pct"/>
            <w:vMerge/>
            <w:tcBorders>
              <w:top w:val="nil"/>
            </w:tcBorders>
            <w:shd w:val="clear" w:color="auto" w:fill="auto"/>
          </w:tcPr>
          <w:p w:rsidR="00EC1320" w:rsidRPr="007F22E2" w:rsidRDefault="00EC1320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5F736D" w:rsidRPr="007F22E2" w:rsidTr="005F736D">
        <w:trPr>
          <w:trHeight w:val="270"/>
        </w:trPr>
        <w:tc>
          <w:tcPr>
            <w:tcW w:w="961" w:type="pct"/>
            <w:vMerge/>
            <w:shd w:val="clear" w:color="auto" w:fill="auto"/>
          </w:tcPr>
          <w:p w:rsidR="005F736D" w:rsidRPr="007F22E2" w:rsidRDefault="005F736D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 w:val="restart"/>
            <w:shd w:val="clear" w:color="auto" w:fill="auto"/>
          </w:tcPr>
          <w:p w:rsidR="005F736D" w:rsidRPr="005F736D" w:rsidRDefault="005F736D" w:rsidP="00070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36D">
              <w:rPr>
                <w:rFonts w:ascii="Arial" w:hAnsi="Arial" w:cs="Arial"/>
                <w:sz w:val="24"/>
                <w:szCs w:val="24"/>
              </w:rPr>
              <w:t>Информатика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5F736D" w:rsidRPr="005F736D" w:rsidRDefault="005F736D" w:rsidP="00070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36D">
              <w:rPr>
                <w:rFonts w:ascii="Arial" w:hAnsi="Arial" w:cs="Arial"/>
                <w:b/>
                <w:sz w:val="24"/>
                <w:szCs w:val="24"/>
              </w:rPr>
              <w:t>4 июня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F736D" w:rsidRDefault="005F736D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Т. Гора </w:t>
            </w: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5F736D" w:rsidRDefault="005F736D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4" w:type="pct"/>
            <w:vMerge/>
            <w:tcBorders>
              <w:top w:val="nil"/>
            </w:tcBorders>
            <w:shd w:val="clear" w:color="auto" w:fill="auto"/>
          </w:tcPr>
          <w:p w:rsidR="005F736D" w:rsidRPr="007F22E2" w:rsidRDefault="005F736D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5F736D" w:rsidRPr="007F22E2" w:rsidTr="00EC1320">
        <w:trPr>
          <w:trHeight w:val="225"/>
        </w:trPr>
        <w:tc>
          <w:tcPr>
            <w:tcW w:w="961" w:type="pct"/>
            <w:vMerge/>
            <w:shd w:val="clear" w:color="auto" w:fill="auto"/>
          </w:tcPr>
          <w:p w:rsidR="005F736D" w:rsidRPr="007F22E2" w:rsidRDefault="005F736D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5F736D" w:rsidRPr="005F736D" w:rsidRDefault="005F736D" w:rsidP="00070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5F736D" w:rsidRPr="005F736D" w:rsidRDefault="005F736D" w:rsidP="00070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5F736D" w:rsidRDefault="005F736D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Сараны </w:t>
            </w:r>
          </w:p>
        </w:tc>
        <w:tc>
          <w:tcPr>
            <w:tcW w:w="891" w:type="pct"/>
            <w:gridSpan w:val="3"/>
            <w:shd w:val="clear" w:color="auto" w:fill="auto"/>
            <w:vAlign w:val="center"/>
          </w:tcPr>
          <w:p w:rsidR="005F736D" w:rsidRDefault="005F736D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4" w:type="pct"/>
            <w:vMerge/>
            <w:tcBorders>
              <w:top w:val="nil"/>
            </w:tcBorders>
            <w:shd w:val="clear" w:color="auto" w:fill="auto"/>
          </w:tcPr>
          <w:p w:rsidR="005F736D" w:rsidRPr="007F22E2" w:rsidRDefault="005F736D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EC1320" w:rsidRPr="007F22E2" w:rsidTr="00EC1320">
        <w:trPr>
          <w:trHeight w:val="751"/>
        </w:trPr>
        <w:tc>
          <w:tcPr>
            <w:tcW w:w="961" w:type="pct"/>
            <w:vMerge/>
            <w:shd w:val="clear" w:color="auto" w:fill="auto"/>
          </w:tcPr>
          <w:p w:rsidR="00EC1320" w:rsidRPr="007F22E2" w:rsidRDefault="00EC1320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92D050"/>
          </w:tcPr>
          <w:p w:rsidR="00EC1320" w:rsidRPr="005F736D" w:rsidRDefault="00EC1320" w:rsidP="000705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92D050"/>
          </w:tcPr>
          <w:p w:rsidR="00EC1320" w:rsidRPr="007F22E2" w:rsidRDefault="00EC1320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92D050"/>
            <w:vAlign w:val="center"/>
          </w:tcPr>
          <w:p w:rsidR="00EC1320" w:rsidRPr="007F22E2" w:rsidRDefault="00EC1320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22E2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91" w:type="pct"/>
            <w:gridSpan w:val="3"/>
            <w:shd w:val="clear" w:color="auto" w:fill="92D050"/>
            <w:vAlign w:val="center"/>
          </w:tcPr>
          <w:p w:rsidR="00EC1320" w:rsidRDefault="005F736D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52 </w:t>
            </w:r>
            <w:r w:rsidR="00EC1320" w:rsidRPr="007F22E2">
              <w:rPr>
                <w:rFonts w:ascii="Arial" w:hAnsi="Arial" w:cs="Arial"/>
                <w:b/>
                <w:color w:val="000000"/>
                <w:sz w:val="22"/>
                <w:szCs w:val="22"/>
              </w:rPr>
              <w:t>чел.</w:t>
            </w:r>
          </w:p>
          <w:p w:rsidR="00EC1320" w:rsidRDefault="00EC1320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C1320" w:rsidRPr="007F22E2" w:rsidRDefault="00EC1320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vMerge/>
            <w:tcBorders>
              <w:top w:val="nil"/>
            </w:tcBorders>
            <w:shd w:val="clear" w:color="auto" w:fill="auto"/>
          </w:tcPr>
          <w:p w:rsidR="00EC1320" w:rsidRPr="007F22E2" w:rsidRDefault="00EC1320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EC1320" w:rsidRPr="007F22E2" w:rsidTr="00E97E7F">
        <w:trPr>
          <w:trHeight w:val="253"/>
        </w:trPr>
        <w:tc>
          <w:tcPr>
            <w:tcW w:w="961" w:type="pct"/>
            <w:vMerge/>
            <w:shd w:val="clear" w:color="auto" w:fill="auto"/>
          </w:tcPr>
          <w:p w:rsidR="00EC1320" w:rsidRPr="007F22E2" w:rsidRDefault="00EC1320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 w:val="restart"/>
            <w:shd w:val="clear" w:color="auto" w:fill="FFFFFF"/>
          </w:tcPr>
          <w:p w:rsidR="00EC1320" w:rsidRPr="00A13FB9" w:rsidRDefault="00EC1320" w:rsidP="00070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540" w:type="pct"/>
            <w:vMerge w:val="restart"/>
            <w:shd w:val="clear" w:color="auto" w:fill="FFFFFF"/>
          </w:tcPr>
          <w:p w:rsidR="005F736D" w:rsidRDefault="005F736D" w:rsidP="00070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:rsidR="00EC1320" w:rsidRPr="00A13FB9" w:rsidRDefault="00EC1320" w:rsidP="00070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июня </w:t>
            </w:r>
          </w:p>
        </w:tc>
        <w:tc>
          <w:tcPr>
            <w:tcW w:w="666" w:type="pct"/>
            <w:vMerge w:val="restart"/>
            <w:shd w:val="clear" w:color="auto" w:fill="FFFFFF"/>
            <w:vAlign w:val="center"/>
          </w:tcPr>
          <w:p w:rsidR="00EC1320" w:rsidRPr="007F22E2" w:rsidRDefault="00EC1320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22E2">
              <w:rPr>
                <w:rFonts w:ascii="Arial" w:hAnsi="Arial" w:cs="Arial"/>
                <w:color w:val="000000"/>
                <w:sz w:val="22"/>
                <w:szCs w:val="22"/>
              </w:rPr>
              <w:t>СОШ п. Ср. Усьва</w:t>
            </w:r>
          </w:p>
        </w:tc>
        <w:tc>
          <w:tcPr>
            <w:tcW w:w="891" w:type="pct"/>
            <w:gridSpan w:val="3"/>
            <w:vMerge w:val="restart"/>
            <w:shd w:val="clear" w:color="auto" w:fill="FFFFFF"/>
            <w:vAlign w:val="center"/>
          </w:tcPr>
          <w:p w:rsidR="00EC1320" w:rsidRPr="008469E6" w:rsidRDefault="00EC1320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69E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4" w:type="pct"/>
            <w:vMerge/>
            <w:tcBorders>
              <w:top w:val="nil"/>
            </w:tcBorders>
            <w:shd w:val="clear" w:color="auto" w:fill="auto"/>
          </w:tcPr>
          <w:p w:rsidR="00EC1320" w:rsidRPr="007F22E2" w:rsidRDefault="00EC1320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EC1320" w:rsidRPr="00A76EC9" w:rsidTr="00EC1320">
        <w:trPr>
          <w:trHeight w:val="253"/>
        </w:trPr>
        <w:tc>
          <w:tcPr>
            <w:tcW w:w="961" w:type="pct"/>
            <w:vMerge/>
            <w:shd w:val="clear" w:color="auto" w:fill="auto"/>
          </w:tcPr>
          <w:p w:rsidR="00EC1320" w:rsidRPr="007F22E2" w:rsidRDefault="00EC1320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FFFFFF"/>
          </w:tcPr>
          <w:p w:rsidR="00EC1320" w:rsidRPr="00A13FB9" w:rsidRDefault="00EC1320" w:rsidP="00070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FFFFFF"/>
          </w:tcPr>
          <w:p w:rsidR="00EC1320" w:rsidRPr="00A13FB9" w:rsidRDefault="00EC1320" w:rsidP="00070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" w:type="pct"/>
            <w:vMerge/>
            <w:shd w:val="clear" w:color="auto" w:fill="FFFFFF"/>
            <w:vAlign w:val="center"/>
          </w:tcPr>
          <w:p w:rsidR="00EC1320" w:rsidRDefault="00EC1320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gridSpan w:val="3"/>
            <w:vMerge/>
            <w:shd w:val="clear" w:color="auto" w:fill="FFFFFF"/>
            <w:vAlign w:val="center"/>
          </w:tcPr>
          <w:p w:rsidR="00EC1320" w:rsidRPr="008469E6" w:rsidRDefault="00EC1320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vMerge w:val="restart"/>
            <w:tcBorders>
              <w:top w:val="nil"/>
            </w:tcBorders>
            <w:shd w:val="clear" w:color="auto" w:fill="auto"/>
          </w:tcPr>
          <w:p w:rsidR="00EC1320" w:rsidRPr="00A76EC9" w:rsidRDefault="00E97E7F" w:rsidP="000705F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C1320" w:rsidRPr="00A76EC9">
              <w:rPr>
                <w:rFonts w:ascii="Arial" w:hAnsi="Arial" w:cs="Arial"/>
                <w:b/>
                <w:sz w:val="24"/>
                <w:szCs w:val="24"/>
              </w:rPr>
              <w:t xml:space="preserve"> ауд</w:t>
            </w:r>
            <w:r w:rsidR="00EC1320" w:rsidRPr="00A76EC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EC1320" w:rsidRPr="00A76EC9" w:rsidRDefault="00EC1320" w:rsidP="000705F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1320" w:rsidRPr="00A76EC9" w:rsidTr="00EC1320">
        <w:trPr>
          <w:trHeight w:val="510"/>
        </w:trPr>
        <w:tc>
          <w:tcPr>
            <w:tcW w:w="961" w:type="pct"/>
            <w:vMerge/>
            <w:shd w:val="clear" w:color="auto" w:fill="auto"/>
          </w:tcPr>
          <w:p w:rsidR="00EC1320" w:rsidRPr="007F22E2" w:rsidRDefault="00EC1320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FFFFFF"/>
          </w:tcPr>
          <w:p w:rsidR="00EC1320" w:rsidRPr="00A13FB9" w:rsidRDefault="00EC1320" w:rsidP="00070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FFFFFF"/>
          </w:tcPr>
          <w:p w:rsidR="00EC1320" w:rsidRPr="00A13FB9" w:rsidRDefault="00EC1320" w:rsidP="00070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FFFFFF"/>
            <w:vAlign w:val="center"/>
          </w:tcPr>
          <w:p w:rsidR="00EC1320" w:rsidRDefault="00EC1320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22E2">
              <w:rPr>
                <w:rFonts w:ascii="Arial" w:hAnsi="Arial" w:cs="Arial"/>
                <w:color w:val="000000"/>
                <w:sz w:val="22"/>
                <w:szCs w:val="22"/>
              </w:rPr>
              <w:t>СОШ п. Т. Гора</w:t>
            </w:r>
          </w:p>
        </w:tc>
        <w:tc>
          <w:tcPr>
            <w:tcW w:w="891" w:type="pct"/>
            <w:gridSpan w:val="3"/>
            <w:shd w:val="clear" w:color="auto" w:fill="FFFFFF"/>
            <w:vAlign w:val="center"/>
          </w:tcPr>
          <w:p w:rsidR="00EC1320" w:rsidRPr="008469E6" w:rsidRDefault="005F736D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4" w:type="pct"/>
            <w:vMerge/>
            <w:shd w:val="clear" w:color="auto" w:fill="auto"/>
          </w:tcPr>
          <w:p w:rsidR="00EC1320" w:rsidRPr="00A76EC9" w:rsidRDefault="00EC1320" w:rsidP="000705F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1320" w:rsidRPr="00A76EC9" w:rsidTr="00EC1320">
        <w:trPr>
          <w:trHeight w:val="234"/>
        </w:trPr>
        <w:tc>
          <w:tcPr>
            <w:tcW w:w="961" w:type="pct"/>
            <w:vMerge/>
            <w:shd w:val="clear" w:color="auto" w:fill="auto"/>
          </w:tcPr>
          <w:p w:rsidR="00EC1320" w:rsidRPr="007F22E2" w:rsidRDefault="00EC1320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FFFFFF"/>
          </w:tcPr>
          <w:p w:rsidR="00EC1320" w:rsidRPr="00A13FB9" w:rsidRDefault="00EC1320" w:rsidP="00070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FFFFFF"/>
          </w:tcPr>
          <w:p w:rsidR="00EC1320" w:rsidRPr="00A13FB9" w:rsidRDefault="00EC1320" w:rsidP="00070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FFFFFF"/>
            <w:vAlign w:val="center"/>
          </w:tcPr>
          <w:p w:rsidR="00EC1320" w:rsidRPr="007F22E2" w:rsidRDefault="00EC1320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gridSpan w:val="3"/>
            <w:shd w:val="clear" w:color="auto" w:fill="FFFFFF"/>
            <w:vAlign w:val="center"/>
          </w:tcPr>
          <w:p w:rsidR="00EC1320" w:rsidRDefault="00EC1320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EC1320" w:rsidRPr="00A76EC9" w:rsidRDefault="00EC1320" w:rsidP="000705F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736D" w:rsidRPr="007F22E2" w:rsidTr="005F736D">
        <w:trPr>
          <w:trHeight w:val="152"/>
        </w:trPr>
        <w:tc>
          <w:tcPr>
            <w:tcW w:w="961" w:type="pct"/>
            <w:vMerge/>
            <w:shd w:val="clear" w:color="auto" w:fill="auto"/>
          </w:tcPr>
          <w:p w:rsidR="005F736D" w:rsidRPr="007F22E2" w:rsidRDefault="005F736D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 w:val="restart"/>
            <w:shd w:val="clear" w:color="auto" w:fill="FFFFFF"/>
          </w:tcPr>
          <w:p w:rsidR="005F736D" w:rsidRPr="00A13FB9" w:rsidRDefault="005F736D" w:rsidP="00070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Информатика</w:t>
            </w:r>
          </w:p>
        </w:tc>
        <w:tc>
          <w:tcPr>
            <w:tcW w:w="540" w:type="pct"/>
            <w:vMerge w:val="restart"/>
            <w:shd w:val="clear" w:color="auto" w:fill="FFFFFF"/>
          </w:tcPr>
          <w:p w:rsidR="005F736D" w:rsidRDefault="005F736D" w:rsidP="00070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:rsidR="005F736D" w:rsidRPr="00A13FB9" w:rsidRDefault="005F736D" w:rsidP="00070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5F736D" w:rsidRPr="00DD4726" w:rsidRDefault="005F736D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gridSpan w:val="3"/>
            <w:shd w:val="clear" w:color="auto" w:fill="FFFFFF"/>
            <w:vAlign w:val="center"/>
          </w:tcPr>
          <w:p w:rsidR="005F736D" w:rsidRDefault="005F736D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5F736D" w:rsidRPr="007F22E2" w:rsidRDefault="005F736D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EC1320" w:rsidRPr="007F22E2" w:rsidTr="00EC1320">
        <w:trPr>
          <w:trHeight w:val="315"/>
        </w:trPr>
        <w:tc>
          <w:tcPr>
            <w:tcW w:w="961" w:type="pct"/>
            <w:vMerge/>
            <w:shd w:val="clear" w:color="auto" w:fill="auto"/>
          </w:tcPr>
          <w:p w:rsidR="00EC1320" w:rsidRPr="007F22E2" w:rsidRDefault="00EC1320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FFFFFF"/>
          </w:tcPr>
          <w:p w:rsidR="00EC1320" w:rsidRDefault="00EC1320" w:rsidP="00070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FFFFFF"/>
          </w:tcPr>
          <w:p w:rsidR="00EC1320" w:rsidRDefault="00EC1320" w:rsidP="00070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FFFFFF"/>
            <w:vAlign w:val="center"/>
          </w:tcPr>
          <w:p w:rsidR="00EC1320" w:rsidRPr="00DD4726" w:rsidRDefault="00EC1320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Медведка </w:t>
            </w:r>
          </w:p>
        </w:tc>
        <w:tc>
          <w:tcPr>
            <w:tcW w:w="891" w:type="pct"/>
            <w:gridSpan w:val="3"/>
            <w:shd w:val="clear" w:color="auto" w:fill="FFFFFF"/>
            <w:vAlign w:val="center"/>
          </w:tcPr>
          <w:p w:rsidR="00EC1320" w:rsidRDefault="005F736D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EC132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EC1320" w:rsidRPr="00DD4726" w:rsidRDefault="00EC1320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EC1320" w:rsidRPr="007F22E2" w:rsidRDefault="00EC1320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EC1320" w:rsidRPr="007F22E2" w:rsidTr="00EC1320">
        <w:trPr>
          <w:trHeight w:val="225"/>
        </w:trPr>
        <w:tc>
          <w:tcPr>
            <w:tcW w:w="961" w:type="pct"/>
            <w:vMerge/>
            <w:shd w:val="clear" w:color="auto" w:fill="auto"/>
          </w:tcPr>
          <w:p w:rsidR="00EC1320" w:rsidRPr="007F22E2" w:rsidRDefault="00EC1320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 w:val="restart"/>
            <w:shd w:val="clear" w:color="auto" w:fill="FFFFFF"/>
          </w:tcPr>
          <w:p w:rsidR="00EC1320" w:rsidRDefault="005F736D" w:rsidP="00070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Биология </w:t>
            </w:r>
            <w:r w:rsidR="00EC13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0" w:type="pct"/>
            <w:vMerge w:val="restart"/>
            <w:shd w:val="clear" w:color="auto" w:fill="FFFFFF"/>
          </w:tcPr>
          <w:p w:rsidR="005F736D" w:rsidRDefault="005F736D" w:rsidP="005F73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:rsidR="00EC1320" w:rsidRDefault="005F736D" w:rsidP="005F73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EC1320" w:rsidRDefault="00EC1320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Станция Б.</w:t>
            </w:r>
          </w:p>
        </w:tc>
        <w:tc>
          <w:tcPr>
            <w:tcW w:w="891" w:type="pct"/>
            <w:gridSpan w:val="3"/>
            <w:shd w:val="clear" w:color="auto" w:fill="FFFFFF"/>
            <w:vAlign w:val="center"/>
          </w:tcPr>
          <w:p w:rsidR="00EC1320" w:rsidRDefault="005F736D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EC132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4" w:type="pct"/>
            <w:vMerge/>
            <w:shd w:val="clear" w:color="auto" w:fill="auto"/>
          </w:tcPr>
          <w:p w:rsidR="00EC1320" w:rsidRPr="007F22E2" w:rsidRDefault="00EC1320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5F736D" w:rsidRPr="007F22E2" w:rsidTr="00EC1320">
        <w:trPr>
          <w:trHeight w:val="285"/>
        </w:trPr>
        <w:tc>
          <w:tcPr>
            <w:tcW w:w="961" w:type="pct"/>
            <w:vMerge/>
            <w:shd w:val="clear" w:color="auto" w:fill="auto"/>
          </w:tcPr>
          <w:p w:rsidR="005F736D" w:rsidRPr="007F22E2" w:rsidRDefault="005F736D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FFFFFF"/>
          </w:tcPr>
          <w:p w:rsidR="005F736D" w:rsidRDefault="005F736D" w:rsidP="00070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FFFFFF"/>
          </w:tcPr>
          <w:p w:rsidR="005F736D" w:rsidRDefault="005F736D" w:rsidP="00070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FFFFFF"/>
            <w:vAlign w:val="center"/>
          </w:tcPr>
          <w:p w:rsidR="005F736D" w:rsidRDefault="005F736D" w:rsidP="000A7A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Сараны</w:t>
            </w:r>
          </w:p>
        </w:tc>
        <w:tc>
          <w:tcPr>
            <w:tcW w:w="891" w:type="pct"/>
            <w:gridSpan w:val="3"/>
            <w:shd w:val="clear" w:color="auto" w:fill="FFFFFF"/>
            <w:vAlign w:val="center"/>
          </w:tcPr>
          <w:p w:rsidR="005F736D" w:rsidRDefault="005F736D" w:rsidP="000A7A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904" w:type="pct"/>
            <w:vMerge/>
            <w:shd w:val="clear" w:color="auto" w:fill="auto"/>
          </w:tcPr>
          <w:p w:rsidR="005F736D" w:rsidRPr="007F22E2" w:rsidRDefault="005F736D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5F736D" w:rsidRPr="007F22E2" w:rsidTr="00EC1320">
        <w:trPr>
          <w:trHeight w:val="225"/>
        </w:trPr>
        <w:tc>
          <w:tcPr>
            <w:tcW w:w="961" w:type="pct"/>
            <w:vMerge/>
            <w:shd w:val="clear" w:color="auto" w:fill="auto"/>
          </w:tcPr>
          <w:p w:rsidR="005F736D" w:rsidRPr="007F22E2" w:rsidRDefault="005F736D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FFFFFF"/>
          </w:tcPr>
          <w:p w:rsidR="005F736D" w:rsidRDefault="005F736D" w:rsidP="00070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FFFFFF"/>
          </w:tcPr>
          <w:p w:rsidR="005F736D" w:rsidRDefault="005F736D" w:rsidP="00070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FFFFFF"/>
            <w:vAlign w:val="center"/>
          </w:tcPr>
          <w:p w:rsidR="005F736D" w:rsidRDefault="005F736D" w:rsidP="000A7A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Старый Б.</w:t>
            </w:r>
          </w:p>
        </w:tc>
        <w:tc>
          <w:tcPr>
            <w:tcW w:w="891" w:type="pct"/>
            <w:gridSpan w:val="3"/>
            <w:shd w:val="clear" w:color="auto" w:fill="FFFFFF"/>
            <w:vAlign w:val="center"/>
          </w:tcPr>
          <w:p w:rsidR="005F736D" w:rsidRDefault="005F736D" w:rsidP="000A7A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904" w:type="pct"/>
            <w:vMerge/>
            <w:shd w:val="clear" w:color="auto" w:fill="auto"/>
          </w:tcPr>
          <w:p w:rsidR="005F736D" w:rsidRPr="007F22E2" w:rsidRDefault="005F736D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5F736D" w:rsidRPr="007F22E2" w:rsidTr="00EC1320">
        <w:trPr>
          <w:trHeight w:val="210"/>
        </w:trPr>
        <w:tc>
          <w:tcPr>
            <w:tcW w:w="961" w:type="pct"/>
            <w:vMerge/>
            <w:shd w:val="clear" w:color="auto" w:fill="auto"/>
          </w:tcPr>
          <w:p w:rsidR="005F736D" w:rsidRPr="007F22E2" w:rsidRDefault="005F736D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FFFFFF"/>
          </w:tcPr>
          <w:p w:rsidR="005F736D" w:rsidRDefault="005F736D" w:rsidP="00070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FFFFFF"/>
          </w:tcPr>
          <w:p w:rsidR="005F736D" w:rsidRDefault="005F736D" w:rsidP="00070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FFFFFF"/>
            <w:vAlign w:val="center"/>
          </w:tcPr>
          <w:p w:rsidR="005F736D" w:rsidRDefault="005F736D" w:rsidP="000A7A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Т.Гора</w:t>
            </w:r>
          </w:p>
        </w:tc>
        <w:tc>
          <w:tcPr>
            <w:tcW w:w="891" w:type="pct"/>
            <w:gridSpan w:val="3"/>
            <w:shd w:val="clear" w:color="auto" w:fill="FFFFFF"/>
            <w:vAlign w:val="center"/>
          </w:tcPr>
          <w:p w:rsidR="005F736D" w:rsidRDefault="005F736D" w:rsidP="000A7A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04" w:type="pct"/>
            <w:vMerge/>
            <w:shd w:val="clear" w:color="auto" w:fill="auto"/>
          </w:tcPr>
          <w:p w:rsidR="005F736D" w:rsidRPr="007F22E2" w:rsidRDefault="005F736D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5F736D" w:rsidRPr="007F22E2" w:rsidTr="005F736D">
        <w:trPr>
          <w:trHeight w:val="136"/>
        </w:trPr>
        <w:tc>
          <w:tcPr>
            <w:tcW w:w="961" w:type="pct"/>
            <w:vMerge/>
            <w:shd w:val="clear" w:color="auto" w:fill="auto"/>
          </w:tcPr>
          <w:p w:rsidR="005F736D" w:rsidRPr="007F22E2" w:rsidRDefault="005F736D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shd w:val="clear" w:color="auto" w:fill="FFFFFF"/>
          </w:tcPr>
          <w:p w:rsidR="005F736D" w:rsidRDefault="005F736D" w:rsidP="00070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FFFFFF"/>
          </w:tcPr>
          <w:p w:rsidR="005F736D" w:rsidRDefault="005F736D" w:rsidP="00070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FFFFFF"/>
            <w:vAlign w:val="center"/>
          </w:tcPr>
          <w:p w:rsidR="005F736D" w:rsidRDefault="005F736D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  <w:gridSpan w:val="3"/>
            <w:shd w:val="clear" w:color="auto" w:fill="FFFFFF"/>
            <w:vAlign w:val="center"/>
          </w:tcPr>
          <w:p w:rsidR="005F736D" w:rsidRDefault="005F736D" w:rsidP="00070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5F736D" w:rsidRPr="007F22E2" w:rsidRDefault="005F736D" w:rsidP="000705F1">
            <w:pPr>
              <w:jc w:val="right"/>
              <w:rPr>
                <w:sz w:val="22"/>
                <w:szCs w:val="22"/>
              </w:rPr>
            </w:pPr>
          </w:p>
        </w:tc>
      </w:tr>
      <w:tr w:rsidR="005F736D" w:rsidRPr="007F22E2" w:rsidTr="00EC1320">
        <w:trPr>
          <w:trHeight w:val="225"/>
        </w:trPr>
        <w:tc>
          <w:tcPr>
            <w:tcW w:w="961" w:type="pct"/>
            <w:vMerge/>
            <w:shd w:val="clear" w:color="auto" w:fill="auto"/>
          </w:tcPr>
          <w:p w:rsidR="005F736D" w:rsidRPr="007F22E2" w:rsidRDefault="005F736D" w:rsidP="000705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92D050"/>
          </w:tcPr>
          <w:p w:rsidR="005F736D" w:rsidRDefault="005F736D" w:rsidP="00070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92D050"/>
          </w:tcPr>
          <w:p w:rsidR="005F736D" w:rsidRDefault="005F736D" w:rsidP="00070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92D050"/>
            <w:vAlign w:val="center"/>
          </w:tcPr>
          <w:p w:rsidR="005F736D" w:rsidRPr="0003643A" w:rsidRDefault="005F736D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3643A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91" w:type="pct"/>
            <w:gridSpan w:val="3"/>
            <w:shd w:val="clear" w:color="auto" w:fill="92D050"/>
            <w:vAlign w:val="center"/>
          </w:tcPr>
          <w:p w:rsidR="005F736D" w:rsidRPr="0003643A" w:rsidRDefault="005F736D" w:rsidP="000705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21</w:t>
            </w:r>
            <w:r w:rsidRPr="0003643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904" w:type="pct"/>
            <w:vMerge/>
            <w:shd w:val="clear" w:color="auto" w:fill="auto"/>
          </w:tcPr>
          <w:p w:rsidR="005F736D" w:rsidRPr="007F22E2" w:rsidRDefault="005F736D" w:rsidP="000705F1">
            <w:pPr>
              <w:jc w:val="right"/>
              <w:rPr>
                <w:sz w:val="22"/>
                <w:szCs w:val="22"/>
              </w:rPr>
            </w:pPr>
          </w:p>
        </w:tc>
      </w:tr>
    </w:tbl>
    <w:p w:rsidR="00610BE3" w:rsidRPr="00565B06" w:rsidRDefault="00610BE3" w:rsidP="00565B06">
      <w:pPr>
        <w:spacing w:line="276" w:lineRule="auto"/>
        <w:jc w:val="both"/>
        <w:rPr>
          <w:b/>
          <w:szCs w:val="28"/>
        </w:rPr>
      </w:pPr>
      <w:r w:rsidRPr="00565B06">
        <w:rPr>
          <w:b/>
          <w:szCs w:val="28"/>
        </w:rPr>
        <w:t xml:space="preserve">Примечание. </w:t>
      </w:r>
    </w:p>
    <w:p w:rsidR="00D03DFE" w:rsidRDefault="00610BE3" w:rsidP="00565B06">
      <w:pPr>
        <w:spacing w:line="276" w:lineRule="auto"/>
        <w:jc w:val="both"/>
        <w:rPr>
          <w:szCs w:val="28"/>
        </w:rPr>
      </w:pPr>
      <w:r w:rsidRPr="00610BE3">
        <w:rPr>
          <w:szCs w:val="28"/>
        </w:rPr>
        <w:t>Дополнительно организован один ППЭ</w:t>
      </w:r>
      <w:r>
        <w:rPr>
          <w:szCs w:val="28"/>
        </w:rPr>
        <w:t xml:space="preserve"> </w:t>
      </w:r>
      <w:r w:rsidRPr="00610BE3">
        <w:rPr>
          <w:szCs w:val="28"/>
        </w:rPr>
        <w:t xml:space="preserve"> на дому </w:t>
      </w:r>
      <w:r w:rsidR="00565B06">
        <w:rPr>
          <w:szCs w:val="28"/>
        </w:rPr>
        <w:t xml:space="preserve">в г. Горнозаводске </w:t>
      </w:r>
      <w:r w:rsidRPr="00610BE3">
        <w:rPr>
          <w:szCs w:val="28"/>
        </w:rPr>
        <w:t>для выпус</w:t>
      </w:r>
      <w:r w:rsidRPr="00610BE3">
        <w:rPr>
          <w:szCs w:val="28"/>
        </w:rPr>
        <w:t>к</w:t>
      </w:r>
      <w:r w:rsidRPr="00610BE3">
        <w:rPr>
          <w:szCs w:val="28"/>
        </w:rPr>
        <w:t>ника</w:t>
      </w:r>
      <w:r w:rsidR="00565B06">
        <w:rPr>
          <w:szCs w:val="28"/>
        </w:rPr>
        <w:t xml:space="preserve">-инвалида </w:t>
      </w:r>
      <w:r w:rsidR="00CF537A">
        <w:rPr>
          <w:szCs w:val="28"/>
        </w:rPr>
        <w:t>(</w:t>
      </w:r>
      <w:r w:rsidR="00565B06" w:rsidRPr="00CF537A">
        <w:rPr>
          <w:i/>
          <w:szCs w:val="28"/>
        </w:rPr>
        <w:t>ГВЭ по русскому языку и математике</w:t>
      </w:r>
      <w:r w:rsidR="00CF537A">
        <w:rPr>
          <w:szCs w:val="28"/>
        </w:rPr>
        <w:t>)</w:t>
      </w:r>
      <w:r w:rsidR="00565B06">
        <w:rPr>
          <w:szCs w:val="28"/>
        </w:rPr>
        <w:t xml:space="preserve">. </w:t>
      </w:r>
    </w:p>
    <w:p w:rsidR="00565B06" w:rsidRDefault="00565B06" w:rsidP="00565B06">
      <w:pPr>
        <w:rPr>
          <w:sz w:val="22"/>
          <w:szCs w:val="22"/>
        </w:rPr>
      </w:pPr>
    </w:p>
    <w:p w:rsidR="00CF537A" w:rsidRDefault="00CF537A" w:rsidP="00565B06">
      <w:pPr>
        <w:jc w:val="right"/>
        <w:rPr>
          <w:sz w:val="22"/>
          <w:szCs w:val="22"/>
        </w:rPr>
      </w:pPr>
    </w:p>
    <w:p w:rsidR="00CF537A" w:rsidRDefault="00CF537A" w:rsidP="00565B06">
      <w:pPr>
        <w:jc w:val="right"/>
        <w:rPr>
          <w:sz w:val="22"/>
          <w:szCs w:val="22"/>
        </w:rPr>
      </w:pPr>
    </w:p>
    <w:p w:rsidR="00CF537A" w:rsidRDefault="00CF537A" w:rsidP="00565B06">
      <w:pPr>
        <w:jc w:val="right"/>
        <w:rPr>
          <w:sz w:val="22"/>
          <w:szCs w:val="22"/>
        </w:rPr>
      </w:pPr>
    </w:p>
    <w:p w:rsidR="00565B06" w:rsidRDefault="00565B06" w:rsidP="00565B06">
      <w:pPr>
        <w:jc w:val="right"/>
        <w:rPr>
          <w:sz w:val="22"/>
          <w:szCs w:val="22"/>
        </w:rPr>
      </w:pPr>
      <w:r w:rsidRPr="00892E27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2</w:t>
      </w:r>
      <w:r w:rsidRPr="00892E27">
        <w:rPr>
          <w:sz w:val="22"/>
          <w:szCs w:val="22"/>
        </w:rPr>
        <w:t xml:space="preserve"> </w:t>
      </w:r>
    </w:p>
    <w:p w:rsidR="00565B06" w:rsidRDefault="00565B06" w:rsidP="00565B06">
      <w:pPr>
        <w:jc w:val="right"/>
        <w:rPr>
          <w:sz w:val="22"/>
          <w:szCs w:val="22"/>
        </w:rPr>
      </w:pPr>
      <w:r w:rsidRPr="00892E27">
        <w:rPr>
          <w:sz w:val="22"/>
          <w:szCs w:val="22"/>
        </w:rPr>
        <w:t>к приказу Управления образования</w:t>
      </w:r>
    </w:p>
    <w:p w:rsidR="00565B06" w:rsidRDefault="00565B06" w:rsidP="00565B06">
      <w:pPr>
        <w:jc w:val="right"/>
        <w:rPr>
          <w:sz w:val="22"/>
          <w:szCs w:val="22"/>
        </w:rPr>
      </w:pPr>
      <w:r w:rsidRPr="00892E27">
        <w:rPr>
          <w:sz w:val="22"/>
          <w:szCs w:val="22"/>
        </w:rPr>
        <w:t xml:space="preserve"> </w:t>
      </w:r>
      <w:r>
        <w:rPr>
          <w:sz w:val="22"/>
          <w:szCs w:val="22"/>
        </w:rPr>
        <w:t>от  24.04.2018 № 01-03/120</w:t>
      </w:r>
    </w:p>
    <w:p w:rsidR="00565B06" w:rsidRDefault="00565B06" w:rsidP="00565B06">
      <w:pPr>
        <w:rPr>
          <w:b/>
          <w:szCs w:val="28"/>
        </w:rPr>
      </w:pPr>
    </w:p>
    <w:p w:rsidR="00565B06" w:rsidRPr="0073109E" w:rsidRDefault="00565B06" w:rsidP="00565B06">
      <w:pPr>
        <w:jc w:val="center"/>
        <w:rPr>
          <w:b/>
          <w:szCs w:val="28"/>
        </w:rPr>
      </w:pPr>
      <w:r w:rsidRPr="0073109E">
        <w:rPr>
          <w:b/>
          <w:szCs w:val="28"/>
        </w:rPr>
        <w:t>График работы</w:t>
      </w:r>
    </w:p>
    <w:p w:rsidR="00565B06" w:rsidRPr="0073109E" w:rsidRDefault="00565B06" w:rsidP="00565B06">
      <w:pPr>
        <w:jc w:val="center"/>
        <w:rPr>
          <w:b/>
          <w:szCs w:val="28"/>
        </w:rPr>
      </w:pPr>
      <w:r w:rsidRPr="0073109E">
        <w:rPr>
          <w:b/>
          <w:szCs w:val="28"/>
        </w:rPr>
        <w:t>педагог</w:t>
      </w:r>
      <w:r>
        <w:rPr>
          <w:b/>
          <w:szCs w:val="28"/>
        </w:rPr>
        <w:t>ов - организаторов на ОГЭ, ГВЭ  в 2019</w:t>
      </w:r>
      <w:r w:rsidRPr="0073109E">
        <w:rPr>
          <w:b/>
          <w:szCs w:val="28"/>
        </w:rPr>
        <w:t xml:space="preserve"> году</w:t>
      </w:r>
    </w:p>
    <w:p w:rsidR="00565B06" w:rsidRDefault="00565B06" w:rsidP="00565B06">
      <w:pPr>
        <w:pStyle w:val="21"/>
        <w:ind w:left="75" w:firstLine="0"/>
        <w:jc w:val="right"/>
        <w:rPr>
          <w:sz w:val="20"/>
        </w:rPr>
      </w:pPr>
    </w:p>
    <w:p w:rsidR="00565B06" w:rsidRPr="00813F20" w:rsidRDefault="00565B06" w:rsidP="00565B06">
      <w:pPr>
        <w:pStyle w:val="21"/>
        <w:ind w:left="75" w:firstLine="0"/>
        <w:jc w:val="center"/>
        <w:rPr>
          <w:b/>
          <w:i/>
          <w:sz w:val="24"/>
          <w:szCs w:val="24"/>
        </w:rPr>
      </w:pPr>
      <w:r w:rsidRPr="00813F20">
        <w:rPr>
          <w:b/>
          <w:i/>
          <w:sz w:val="24"/>
          <w:szCs w:val="24"/>
        </w:rPr>
        <w:t>Начало всех экзаменов в 10.00</w:t>
      </w:r>
    </w:p>
    <w:p w:rsidR="00565B06" w:rsidRDefault="00565B06" w:rsidP="00565B06">
      <w:pPr>
        <w:pStyle w:val="21"/>
        <w:ind w:left="75" w:firstLine="0"/>
        <w:jc w:val="right"/>
        <w:rPr>
          <w:sz w:val="20"/>
        </w:rPr>
      </w:pPr>
    </w:p>
    <w:p w:rsidR="00565B06" w:rsidRPr="00074201" w:rsidRDefault="00565B06" w:rsidP="00565B06">
      <w:pPr>
        <w:pStyle w:val="21"/>
        <w:jc w:val="center"/>
        <w:rPr>
          <w:b/>
          <w:szCs w:val="28"/>
          <w:u w:val="single"/>
        </w:rPr>
      </w:pPr>
      <w:r w:rsidRPr="00074201">
        <w:rPr>
          <w:b/>
          <w:szCs w:val="28"/>
        </w:rPr>
        <w:t>Дата экзамена: 24 мая 2019 г.</w:t>
      </w:r>
    </w:p>
    <w:p w:rsidR="00565B06" w:rsidRPr="00074201" w:rsidRDefault="00565B06" w:rsidP="00565B06">
      <w:pPr>
        <w:pStyle w:val="21"/>
        <w:jc w:val="center"/>
        <w:rPr>
          <w:b/>
          <w:szCs w:val="28"/>
        </w:rPr>
      </w:pPr>
      <w:r w:rsidRPr="00074201">
        <w:rPr>
          <w:b/>
          <w:szCs w:val="28"/>
        </w:rPr>
        <w:t>Предмет: иностранный язык  (7 чел.; ауд.-3)</w:t>
      </w:r>
    </w:p>
    <w:p w:rsidR="00565B06" w:rsidRDefault="00565B06" w:rsidP="00565B06">
      <w:pPr>
        <w:pStyle w:val="21"/>
        <w:jc w:val="center"/>
        <w:rPr>
          <w:b/>
          <w:sz w:val="32"/>
          <w:szCs w:val="32"/>
          <w:u w:val="single"/>
        </w:rPr>
      </w:pPr>
      <w:r w:rsidRPr="009A58B5">
        <w:rPr>
          <w:b/>
          <w:sz w:val="32"/>
          <w:szCs w:val="32"/>
          <w:u w:val="single"/>
        </w:rPr>
        <w:t>ОУ</w:t>
      </w:r>
      <w:r w:rsidRPr="000042BB">
        <w:rPr>
          <w:b/>
          <w:sz w:val="24"/>
          <w:szCs w:val="24"/>
          <w:u w:val="single"/>
        </w:rPr>
        <w:t xml:space="preserve"> </w:t>
      </w:r>
      <w:r w:rsidRPr="009A58B5">
        <w:rPr>
          <w:b/>
          <w:sz w:val="32"/>
          <w:szCs w:val="32"/>
          <w:u w:val="single"/>
        </w:rPr>
        <w:t>– ППЭ № 3775   (МАОУ «СОШ № 3» г. Горнозаводска)</w:t>
      </w:r>
    </w:p>
    <w:p w:rsidR="00565B06" w:rsidRDefault="00565B06" w:rsidP="00565B06">
      <w:pPr>
        <w:pStyle w:val="21"/>
        <w:jc w:val="center"/>
        <w:rPr>
          <w:b/>
          <w:sz w:val="32"/>
          <w:szCs w:val="32"/>
          <w:u w:val="single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2551"/>
        <w:gridCol w:w="5103"/>
      </w:tblGrid>
      <w:tr w:rsidR="000A7AB1" w:rsidRPr="000A7AB1" w:rsidTr="000A7AB1">
        <w:trPr>
          <w:trHeight w:val="777"/>
        </w:trPr>
        <w:tc>
          <w:tcPr>
            <w:tcW w:w="3403" w:type="dxa"/>
            <w:shd w:val="clear" w:color="000000" w:fill="FFFFFF"/>
            <w:vAlign w:val="center"/>
            <w:hideMark/>
          </w:tcPr>
          <w:p w:rsidR="000A7AB1" w:rsidRDefault="000A7AB1" w:rsidP="000A7AB1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A7AB1">
              <w:rPr>
                <w:rFonts w:ascii="Arial" w:hAnsi="Arial" w:cs="Arial"/>
                <w:b/>
                <w:color w:val="000000"/>
                <w:sz w:val="20"/>
              </w:rPr>
              <w:t xml:space="preserve">ФИО </w:t>
            </w:r>
          </w:p>
          <w:p w:rsidR="000A7AB1" w:rsidRPr="000A7AB1" w:rsidRDefault="000A7AB1" w:rsidP="000A7AB1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A7AB1">
              <w:rPr>
                <w:rFonts w:ascii="Arial" w:hAnsi="Arial" w:cs="Arial"/>
                <w:b/>
                <w:color w:val="000000"/>
                <w:sz w:val="20"/>
              </w:rPr>
              <w:t>работника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A7AB1">
              <w:rPr>
                <w:rFonts w:ascii="Arial" w:hAnsi="Arial" w:cs="Arial"/>
                <w:b/>
                <w:color w:val="000000"/>
                <w:sz w:val="20"/>
              </w:rPr>
              <w:t>Должность в ППЭ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A7AB1">
              <w:rPr>
                <w:rFonts w:ascii="Arial" w:hAnsi="Arial" w:cs="Arial"/>
                <w:b/>
                <w:color w:val="000000"/>
                <w:sz w:val="20"/>
              </w:rPr>
              <w:t>Место работы</w:t>
            </w:r>
          </w:p>
        </w:tc>
      </w:tr>
      <w:tr w:rsidR="000A7AB1" w:rsidRPr="000A7AB1" w:rsidTr="000A7AB1">
        <w:trPr>
          <w:trHeight w:val="852"/>
        </w:trPr>
        <w:tc>
          <w:tcPr>
            <w:tcW w:w="3403" w:type="dxa"/>
            <w:shd w:val="clear" w:color="000000" w:fill="FFFFFF"/>
            <w:vAlign w:val="center"/>
            <w:hideMark/>
          </w:tcPr>
          <w:p w:rsid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t xml:space="preserve">Николаева Елена </w:t>
            </w:r>
          </w:p>
          <w:p w:rsidR="000A7AB1" w:rsidRP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t>Анатольевна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t>1 – Руководитель ППЭ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</w:t>
            </w:r>
            <w:r w:rsidRPr="000A7AB1">
              <w:rPr>
                <w:rFonts w:ascii="Arial" w:hAnsi="Arial" w:cs="Arial"/>
                <w:color w:val="000000"/>
                <w:sz w:val="20"/>
              </w:rPr>
              <w:t>е</w:t>
            </w:r>
            <w:r w:rsidRPr="000A7AB1">
              <w:rPr>
                <w:rFonts w:ascii="Arial" w:hAnsi="Arial" w:cs="Arial"/>
                <w:color w:val="000000"/>
                <w:sz w:val="20"/>
              </w:rPr>
              <w:t>образовательное учреждение``Средняя общеобр</w:t>
            </w:r>
            <w:r w:rsidRPr="000A7AB1">
              <w:rPr>
                <w:rFonts w:ascii="Arial" w:hAnsi="Arial" w:cs="Arial"/>
                <w:color w:val="000000"/>
                <w:sz w:val="20"/>
              </w:rPr>
              <w:t>а</w:t>
            </w:r>
            <w:r w:rsidRPr="000A7AB1">
              <w:rPr>
                <w:rFonts w:ascii="Arial" w:hAnsi="Arial" w:cs="Arial"/>
                <w:color w:val="000000"/>
                <w:sz w:val="20"/>
              </w:rPr>
              <w:t>зовательная школа № 1`` г.Горнозаводска</w:t>
            </w:r>
          </w:p>
        </w:tc>
      </w:tr>
      <w:tr w:rsidR="000A7AB1" w:rsidRPr="000A7AB1" w:rsidTr="000A7AB1">
        <w:trPr>
          <w:trHeight w:val="852"/>
        </w:trPr>
        <w:tc>
          <w:tcPr>
            <w:tcW w:w="3403" w:type="dxa"/>
            <w:shd w:val="clear" w:color="000000" w:fill="FFFFFF"/>
            <w:vAlign w:val="center"/>
            <w:hideMark/>
          </w:tcPr>
          <w:p w:rsid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t xml:space="preserve">Григорьева Юлия </w:t>
            </w:r>
          </w:p>
          <w:p w:rsidR="000A7AB1" w:rsidRP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t>Ивановна</w:t>
            </w:r>
          </w:p>
          <w:p w:rsidR="000A7AB1" w:rsidRP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</w:t>
            </w:r>
            <w:r w:rsidRPr="000A7AB1">
              <w:rPr>
                <w:rFonts w:ascii="Arial" w:hAnsi="Arial" w:cs="Arial"/>
                <w:color w:val="000000"/>
                <w:sz w:val="20"/>
              </w:rPr>
              <w:t>е</w:t>
            </w:r>
            <w:r w:rsidRPr="000A7AB1">
              <w:rPr>
                <w:rFonts w:ascii="Arial" w:hAnsi="Arial" w:cs="Arial"/>
                <w:color w:val="000000"/>
                <w:sz w:val="20"/>
              </w:rPr>
              <w:t>образовательное учреждение``Средняя общеобр</w:t>
            </w:r>
            <w:r w:rsidRPr="000A7AB1">
              <w:rPr>
                <w:rFonts w:ascii="Arial" w:hAnsi="Arial" w:cs="Arial"/>
                <w:color w:val="000000"/>
                <w:sz w:val="20"/>
              </w:rPr>
              <w:t>а</w:t>
            </w:r>
            <w:r w:rsidRPr="000A7AB1">
              <w:rPr>
                <w:rFonts w:ascii="Arial" w:hAnsi="Arial" w:cs="Arial"/>
                <w:color w:val="000000"/>
                <w:sz w:val="20"/>
              </w:rPr>
              <w:t>зовательная школа № 1`` г.Горнозаводска</w:t>
            </w:r>
          </w:p>
        </w:tc>
      </w:tr>
      <w:tr w:rsidR="000A7AB1" w:rsidRPr="000A7AB1" w:rsidTr="000A7AB1">
        <w:trPr>
          <w:trHeight w:val="852"/>
        </w:trPr>
        <w:tc>
          <w:tcPr>
            <w:tcW w:w="3403" w:type="dxa"/>
            <w:shd w:val="clear" w:color="000000" w:fill="FFFFFF"/>
            <w:vAlign w:val="center"/>
            <w:hideMark/>
          </w:tcPr>
          <w:p w:rsid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t xml:space="preserve">Жукович Ирина </w:t>
            </w:r>
          </w:p>
          <w:p w:rsidR="000A7AB1" w:rsidRP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t>Владимировна</w:t>
            </w:r>
          </w:p>
          <w:p w:rsidR="000A7AB1" w:rsidRP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</w:t>
            </w:r>
            <w:r w:rsidRPr="000A7AB1">
              <w:rPr>
                <w:rFonts w:ascii="Arial" w:hAnsi="Arial" w:cs="Arial"/>
                <w:color w:val="000000"/>
                <w:sz w:val="20"/>
              </w:rPr>
              <w:t>е</w:t>
            </w:r>
            <w:r w:rsidRPr="000A7AB1">
              <w:rPr>
                <w:rFonts w:ascii="Arial" w:hAnsi="Arial" w:cs="Arial"/>
                <w:color w:val="000000"/>
                <w:sz w:val="20"/>
              </w:rPr>
              <w:t>образовательное учреждение``Средняя общеобр</w:t>
            </w:r>
            <w:r w:rsidRPr="000A7AB1">
              <w:rPr>
                <w:rFonts w:ascii="Arial" w:hAnsi="Arial" w:cs="Arial"/>
                <w:color w:val="000000"/>
                <w:sz w:val="20"/>
              </w:rPr>
              <w:t>а</w:t>
            </w:r>
            <w:r w:rsidRPr="000A7AB1">
              <w:rPr>
                <w:rFonts w:ascii="Arial" w:hAnsi="Arial" w:cs="Arial"/>
                <w:color w:val="000000"/>
                <w:sz w:val="20"/>
              </w:rPr>
              <w:t>зовательная школа № 1`` г.Горнозаводска</w:t>
            </w:r>
          </w:p>
        </w:tc>
      </w:tr>
      <w:tr w:rsidR="000A7AB1" w:rsidRPr="000A7AB1" w:rsidTr="000A7AB1">
        <w:trPr>
          <w:trHeight w:val="852"/>
        </w:trPr>
        <w:tc>
          <w:tcPr>
            <w:tcW w:w="3403" w:type="dxa"/>
            <w:shd w:val="clear" w:color="000000" w:fill="FFFFFF"/>
            <w:vAlign w:val="center"/>
            <w:hideMark/>
          </w:tcPr>
          <w:p w:rsid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t>Каримова Елена</w:t>
            </w:r>
          </w:p>
          <w:p w:rsidR="000A7AB1" w:rsidRP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t xml:space="preserve"> Викторовна</w:t>
            </w:r>
          </w:p>
          <w:p w:rsidR="000A7AB1" w:rsidRP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</w:t>
            </w:r>
            <w:r w:rsidRPr="000A7AB1">
              <w:rPr>
                <w:rFonts w:ascii="Arial" w:hAnsi="Arial" w:cs="Arial"/>
                <w:color w:val="000000"/>
                <w:sz w:val="20"/>
              </w:rPr>
              <w:t>е</w:t>
            </w:r>
            <w:r w:rsidRPr="000A7AB1">
              <w:rPr>
                <w:rFonts w:ascii="Arial" w:hAnsi="Arial" w:cs="Arial"/>
                <w:color w:val="000000"/>
                <w:sz w:val="20"/>
              </w:rPr>
              <w:t>образовательное учреждение ``Средняя общео</w:t>
            </w:r>
            <w:r w:rsidRPr="000A7AB1">
              <w:rPr>
                <w:rFonts w:ascii="Arial" w:hAnsi="Arial" w:cs="Arial"/>
                <w:color w:val="000000"/>
                <w:sz w:val="20"/>
              </w:rPr>
              <w:t>б</w:t>
            </w:r>
            <w:r w:rsidRPr="000A7AB1">
              <w:rPr>
                <w:rFonts w:ascii="Arial" w:hAnsi="Arial" w:cs="Arial"/>
                <w:color w:val="000000"/>
                <w:sz w:val="20"/>
              </w:rPr>
              <w:t>разовательная школа № 3`` г.Горнозаводска</w:t>
            </w:r>
          </w:p>
        </w:tc>
      </w:tr>
      <w:tr w:rsidR="000A7AB1" w:rsidRPr="000A7AB1" w:rsidTr="000A7AB1">
        <w:trPr>
          <w:trHeight w:val="852"/>
        </w:trPr>
        <w:tc>
          <w:tcPr>
            <w:tcW w:w="3403" w:type="dxa"/>
            <w:shd w:val="clear" w:color="000000" w:fill="FFFFFF"/>
            <w:vAlign w:val="center"/>
            <w:hideMark/>
          </w:tcPr>
          <w:p w:rsid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t xml:space="preserve">Мифтахова Елена </w:t>
            </w:r>
          </w:p>
          <w:p w:rsidR="000A7AB1" w:rsidRP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t>Вячеславовна</w:t>
            </w:r>
          </w:p>
          <w:p w:rsidR="000A7AB1" w:rsidRP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</w:t>
            </w:r>
            <w:r w:rsidRPr="000A7AB1">
              <w:rPr>
                <w:rFonts w:ascii="Arial" w:hAnsi="Arial" w:cs="Arial"/>
                <w:color w:val="000000"/>
                <w:sz w:val="20"/>
              </w:rPr>
              <w:t>е</w:t>
            </w:r>
            <w:r w:rsidRPr="000A7AB1">
              <w:rPr>
                <w:rFonts w:ascii="Arial" w:hAnsi="Arial" w:cs="Arial"/>
                <w:color w:val="000000"/>
                <w:sz w:val="20"/>
              </w:rPr>
              <w:t>образовательное учреждение ``Средняя общео</w:t>
            </w:r>
            <w:r w:rsidRPr="000A7AB1">
              <w:rPr>
                <w:rFonts w:ascii="Arial" w:hAnsi="Arial" w:cs="Arial"/>
                <w:color w:val="000000"/>
                <w:sz w:val="20"/>
              </w:rPr>
              <w:t>б</w:t>
            </w:r>
            <w:r w:rsidRPr="000A7AB1">
              <w:rPr>
                <w:rFonts w:ascii="Arial" w:hAnsi="Arial" w:cs="Arial"/>
                <w:color w:val="000000"/>
                <w:sz w:val="20"/>
              </w:rPr>
              <w:t>разовательная школа № 3`` г.Горнозаводска</w:t>
            </w:r>
          </w:p>
        </w:tc>
      </w:tr>
      <w:tr w:rsidR="000A7AB1" w:rsidRPr="000A7AB1" w:rsidTr="000A7AB1">
        <w:trPr>
          <w:trHeight w:val="852"/>
        </w:trPr>
        <w:tc>
          <w:tcPr>
            <w:tcW w:w="3403" w:type="dxa"/>
            <w:shd w:val="clear" w:color="000000" w:fill="FFFFFF"/>
            <w:vAlign w:val="center"/>
            <w:hideMark/>
          </w:tcPr>
          <w:p w:rsid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t xml:space="preserve">Редькина Софья </w:t>
            </w:r>
          </w:p>
          <w:p w:rsidR="000A7AB1" w:rsidRP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t>Сергеевна</w:t>
            </w:r>
          </w:p>
          <w:p w:rsidR="000A7AB1" w:rsidRP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</w:t>
            </w:r>
            <w:r w:rsidRPr="000A7AB1">
              <w:rPr>
                <w:rFonts w:ascii="Arial" w:hAnsi="Arial" w:cs="Arial"/>
                <w:color w:val="000000"/>
                <w:sz w:val="20"/>
              </w:rPr>
              <w:t>е</w:t>
            </w:r>
            <w:r w:rsidRPr="000A7AB1">
              <w:rPr>
                <w:rFonts w:ascii="Arial" w:hAnsi="Arial" w:cs="Arial"/>
                <w:color w:val="000000"/>
                <w:sz w:val="20"/>
              </w:rPr>
              <w:t>образовательное учреждение ``Средняя общео</w:t>
            </w:r>
            <w:r w:rsidRPr="000A7AB1">
              <w:rPr>
                <w:rFonts w:ascii="Arial" w:hAnsi="Arial" w:cs="Arial"/>
                <w:color w:val="000000"/>
                <w:sz w:val="20"/>
              </w:rPr>
              <w:t>б</w:t>
            </w:r>
            <w:r w:rsidRPr="000A7AB1">
              <w:rPr>
                <w:rFonts w:ascii="Arial" w:hAnsi="Arial" w:cs="Arial"/>
                <w:color w:val="000000"/>
                <w:sz w:val="20"/>
              </w:rPr>
              <w:t>разовательная школа № 3`` г.Горнозаводска</w:t>
            </w:r>
          </w:p>
        </w:tc>
      </w:tr>
      <w:tr w:rsidR="000A7AB1" w:rsidRPr="000A7AB1" w:rsidTr="000A7AB1">
        <w:trPr>
          <w:trHeight w:val="852"/>
        </w:trPr>
        <w:tc>
          <w:tcPr>
            <w:tcW w:w="3403" w:type="dxa"/>
            <w:shd w:val="clear" w:color="000000" w:fill="FFFFFF"/>
            <w:vAlign w:val="center"/>
            <w:hideMark/>
          </w:tcPr>
          <w:p w:rsid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lastRenderedPageBreak/>
              <w:t xml:space="preserve">Соловьева Елена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0A7AB1" w:rsidRP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t>Александровна</w:t>
            </w:r>
          </w:p>
          <w:p w:rsidR="000A7AB1" w:rsidRP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0A7AB1" w:rsidRPr="000A7AB1" w:rsidTr="000A7AB1">
        <w:trPr>
          <w:trHeight w:val="852"/>
        </w:trPr>
        <w:tc>
          <w:tcPr>
            <w:tcW w:w="3403" w:type="dxa"/>
            <w:shd w:val="clear" w:color="000000" w:fill="FFFFFF"/>
            <w:vAlign w:val="center"/>
            <w:hideMark/>
          </w:tcPr>
          <w:p w:rsid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t xml:space="preserve">Филатова Ирина </w:t>
            </w:r>
          </w:p>
          <w:p w:rsidR="000A7AB1" w:rsidRP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t>Павловна</w:t>
            </w:r>
          </w:p>
          <w:p w:rsidR="000A7AB1" w:rsidRP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0A7AB1" w:rsidRPr="000A7AB1" w:rsidTr="000A7AB1">
        <w:trPr>
          <w:trHeight w:val="852"/>
        </w:trPr>
        <w:tc>
          <w:tcPr>
            <w:tcW w:w="3403" w:type="dxa"/>
            <w:shd w:val="clear" w:color="000000" w:fill="FFFFFF"/>
            <w:vAlign w:val="center"/>
            <w:hideMark/>
          </w:tcPr>
          <w:p w:rsid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t xml:space="preserve">Черемных Наталья </w:t>
            </w:r>
          </w:p>
          <w:p w:rsidR="000A7AB1" w:rsidRP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t>Владимировна</w:t>
            </w:r>
          </w:p>
          <w:p w:rsidR="000A7AB1" w:rsidRP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0A7AB1" w:rsidRPr="000A7AB1" w:rsidTr="000A7AB1">
        <w:trPr>
          <w:trHeight w:val="852"/>
        </w:trPr>
        <w:tc>
          <w:tcPr>
            <w:tcW w:w="3403" w:type="dxa"/>
            <w:shd w:val="clear" w:color="000000" w:fill="FFFFFF"/>
            <w:vAlign w:val="center"/>
            <w:hideMark/>
          </w:tcPr>
          <w:p w:rsid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t xml:space="preserve">Мазунина Ирина </w:t>
            </w:r>
          </w:p>
          <w:p w:rsidR="000A7AB1" w:rsidRP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t>Егоровна</w:t>
            </w:r>
          </w:p>
          <w:p w:rsidR="000A7AB1" w:rsidRP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0A7AB1" w:rsidRPr="000A7AB1" w:rsidTr="000A7AB1">
        <w:trPr>
          <w:trHeight w:val="852"/>
        </w:trPr>
        <w:tc>
          <w:tcPr>
            <w:tcW w:w="3403" w:type="dxa"/>
            <w:shd w:val="clear" w:color="000000" w:fill="FFFFFF"/>
            <w:vAlign w:val="center"/>
            <w:hideMark/>
          </w:tcPr>
          <w:p w:rsid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t xml:space="preserve">Новикова Надежда </w:t>
            </w:r>
          </w:p>
          <w:p w:rsidR="000A7AB1" w:rsidRP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t>Анатольевна</w:t>
            </w:r>
          </w:p>
          <w:p w:rsidR="000A7AB1" w:rsidRP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0A7AB1" w:rsidRPr="000A7AB1" w:rsidTr="000A7AB1">
        <w:trPr>
          <w:trHeight w:val="852"/>
        </w:trPr>
        <w:tc>
          <w:tcPr>
            <w:tcW w:w="3403" w:type="dxa"/>
            <w:shd w:val="clear" w:color="000000" w:fill="FFFFFF"/>
            <w:vAlign w:val="center"/>
            <w:hideMark/>
          </w:tcPr>
          <w:p w:rsid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t xml:space="preserve">Новикова Ольга </w:t>
            </w:r>
          </w:p>
          <w:p w:rsidR="000A7AB1" w:rsidRP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t>Михайловна</w:t>
            </w:r>
          </w:p>
          <w:p w:rsidR="000A7AB1" w:rsidRP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0A7AB1" w:rsidRPr="000A7AB1" w:rsidTr="000A7AB1">
        <w:trPr>
          <w:trHeight w:val="852"/>
        </w:trPr>
        <w:tc>
          <w:tcPr>
            <w:tcW w:w="3403" w:type="dxa"/>
            <w:shd w:val="clear" w:color="000000" w:fill="FFFFFF"/>
            <w:vAlign w:val="center"/>
            <w:hideMark/>
          </w:tcPr>
          <w:p w:rsid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t xml:space="preserve">Шевелева Нурия </w:t>
            </w:r>
          </w:p>
          <w:p w:rsidR="000A7AB1" w:rsidRP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t>Хасановна</w:t>
            </w:r>
          </w:p>
          <w:p w:rsidR="000A7AB1" w:rsidRP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A7AB1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</w:tbl>
    <w:p w:rsidR="000A7AB1" w:rsidRDefault="000A7AB1" w:rsidP="000A7AB1">
      <w:pPr>
        <w:pStyle w:val="21"/>
        <w:jc w:val="center"/>
        <w:rPr>
          <w:b/>
          <w:sz w:val="24"/>
          <w:szCs w:val="24"/>
        </w:rPr>
      </w:pPr>
    </w:p>
    <w:p w:rsidR="000A7AB1" w:rsidRPr="00074201" w:rsidRDefault="000A7AB1" w:rsidP="000A7AB1">
      <w:pPr>
        <w:pStyle w:val="21"/>
        <w:jc w:val="center"/>
        <w:rPr>
          <w:b/>
          <w:szCs w:val="28"/>
          <w:u w:val="single"/>
        </w:rPr>
      </w:pPr>
      <w:r w:rsidRPr="00074201">
        <w:rPr>
          <w:b/>
          <w:szCs w:val="28"/>
        </w:rPr>
        <w:t>Дата экзамена: 28 мая 2019 г.</w:t>
      </w:r>
    </w:p>
    <w:p w:rsidR="000A7AB1" w:rsidRDefault="000A7AB1" w:rsidP="000A7AB1">
      <w:pPr>
        <w:pStyle w:val="21"/>
        <w:jc w:val="center"/>
        <w:rPr>
          <w:b/>
          <w:sz w:val="24"/>
          <w:szCs w:val="24"/>
        </w:rPr>
      </w:pPr>
      <w:r w:rsidRPr="00074201">
        <w:rPr>
          <w:b/>
          <w:szCs w:val="28"/>
        </w:rPr>
        <w:t>Предмет: русский язык  (232 чел.; ауд.-17)</w:t>
      </w:r>
    </w:p>
    <w:p w:rsidR="000A7AB1" w:rsidRDefault="000A7AB1" w:rsidP="000A7AB1">
      <w:pPr>
        <w:pStyle w:val="21"/>
        <w:jc w:val="center"/>
        <w:rPr>
          <w:b/>
          <w:sz w:val="32"/>
          <w:szCs w:val="32"/>
          <w:u w:val="single"/>
        </w:rPr>
      </w:pPr>
      <w:r w:rsidRPr="009A58B5">
        <w:rPr>
          <w:b/>
          <w:sz w:val="32"/>
          <w:szCs w:val="32"/>
          <w:u w:val="single"/>
        </w:rPr>
        <w:t>ОУ</w:t>
      </w:r>
      <w:r w:rsidRPr="000042BB">
        <w:rPr>
          <w:b/>
          <w:sz w:val="24"/>
          <w:szCs w:val="24"/>
          <w:u w:val="single"/>
        </w:rPr>
        <w:t xml:space="preserve"> </w:t>
      </w:r>
      <w:r w:rsidRPr="009A58B5">
        <w:rPr>
          <w:b/>
          <w:sz w:val="32"/>
          <w:szCs w:val="32"/>
          <w:u w:val="single"/>
        </w:rPr>
        <w:t>– ППЭ № 3775   (МАОУ «СОШ № 3» г. Горнозаводска)</w:t>
      </w:r>
    </w:p>
    <w:p w:rsidR="000A7AB1" w:rsidRDefault="000A7AB1" w:rsidP="000A7AB1">
      <w:pPr>
        <w:pStyle w:val="21"/>
        <w:jc w:val="center"/>
        <w:rPr>
          <w:b/>
          <w:sz w:val="32"/>
          <w:szCs w:val="32"/>
          <w:u w:val="single"/>
        </w:rPr>
      </w:pPr>
    </w:p>
    <w:tbl>
      <w:tblPr>
        <w:tblW w:w="11057" w:type="dxa"/>
        <w:tblInd w:w="-743" w:type="dxa"/>
        <w:tblLook w:val="04A0"/>
      </w:tblPr>
      <w:tblGrid>
        <w:gridCol w:w="3403"/>
        <w:gridCol w:w="2551"/>
        <w:gridCol w:w="5103"/>
      </w:tblGrid>
      <w:tr w:rsidR="000A7AB1" w:rsidRPr="000A7AB1" w:rsidTr="000A7AB1">
        <w:trPr>
          <w:trHeight w:val="79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b/>
                <w:color w:val="000000"/>
                <w:sz w:val="18"/>
                <w:szCs w:val="18"/>
              </w:rPr>
              <w:t>ФИО работника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Должность в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Место работы</w:t>
            </w:r>
          </w:p>
        </w:tc>
      </w:tr>
      <w:tr w:rsidR="000A7AB1" w:rsidRPr="000A7AB1" w:rsidTr="000A7AB1">
        <w:trPr>
          <w:trHeight w:val="79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 xml:space="preserve">Николаева Елена Анатольевна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1 – Руководитель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0A7AB1" w:rsidRPr="000A7AB1" w:rsidTr="000A7AB1">
        <w:trPr>
          <w:trHeight w:val="79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 xml:space="preserve">Аникина Светлана Николаевна </w:t>
            </w:r>
          </w:p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0A7AB1" w:rsidRPr="000A7AB1" w:rsidTr="000A7AB1">
        <w:trPr>
          <w:trHeight w:val="79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Бажина Наталья Валерьевна (</w:t>
            </w:r>
          </w:p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370378 - муниципальное автономное общеобразовательное учреждение ``Средняя общеобразовательная школа`` п.Пашия</w:t>
            </w:r>
          </w:p>
        </w:tc>
      </w:tr>
      <w:tr w:rsidR="000A7AB1" w:rsidRPr="000A7AB1" w:rsidTr="000A7AB1">
        <w:trPr>
          <w:trHeight w:val="79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 xml:space="preserve">Григорьева Юлия Ивановна </w:t>
            </w:r>
          </w:p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0A7AB1" w:rsidRPr="000A7AB1" w:rsidTr="000A7AB1">
        <w:trPr>
          <w:trHeight w:val="79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 xml:space="preserve">Денисова Татьяна </w:t>
            </w:r>
          </w:p>
          <w:p w:rsid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 xml:space="preserve">Александровна </w:t>
            </w:r>
          </w:p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370378 - муниципальное автономное общеобразовательное учреждение ``Средняя общеобразовательная школа`` п.Пашия</w:t>
            </w:r>
          </w:p>
        </w:tc>
      </w:tr>
      <w:tr w:rsidR="000A7AB1" w:rsidRPr="000A7AB1" w:rsidTr="000A7AB1">
        <w:trPr>
          <w:trHeight w:val="79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 xml:space="preserve">Емец Елена Леонидовна </w:t>
            </w:r>
          </w:p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0A7AB1" w:rsidRPr="000A7AB1" w:rsidTr="000A7AB1">
        <w:trPr>
          <w:trHeight w:val="79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 xml:space="preserve">Ермакова Алла Николаевна </w:t>
            </w:r>
          </w:p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0A7AB1" w:rsidRPr="000A7AB1" w:rsidTr="00DA13E9">
        <w:trPr>
          <w:trHeight w:val="79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 xml:space="preserve">Жукович Ирина Владимировна </w:t>
            </w:r>
          </w:p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0A7AB1" w:rsidRPr="000A7AB1" w:rsidTr="00DA13E9">
        <w:trPr>
          <w:trHeight w:val="79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 xml:space="preserve">Зотова Наталья Владимировна </w:t>
            </w:r>
          </w:p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370378 - муниципальное автономное общеобразовательное учреждение ``Средняя общеобразовательная школа`` п.Пашия</w:t>
            </w:r>
          </w:p>
        </w:tc>
      </w:tr>
      <w:tr w:rsidR="000A7AB1" w:rsidRPr="000A7AB1" w:rsidTr="00DA13E9">
        <w:trPr>
          <w:trHeight w:val="792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 xml:space="preserve">Казакова Людмила </w:t>
            </w:r>
          </w:p>
          <w:p w:rsid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Михайловна</w:t>
            </w:r>
          </w:p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0A7AB1" w:rsidRPr="000A7AB1" w:rsidTr="000A7AB1">
        <w:trPr>
          <w:trHeight w:val="79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 xml:space="preserve">Каримова Елена Викторовна </w:t>
            </w:r>
          </w:p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0A7AB1" w:rsidRPr="000A7AB1" w:rsidTr="000A7AB1">
        <w:trPr>
          <w:trHeight w:val="79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 xml:space="preserve">Киселева Алена Васильевна </w:t>
            </w:r>
          </w:p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370378 - муниципальное автономное общеобразовательное учреждение ``Средняя общеобразовательная школа`` п.Пашия</w:t>
            </w:r>
          </w:p>
        </w:tc>
      </w:tr>
      <w:tr w:rsidR="000A7AB1" w:rsidRPr="000A7AB1" w:rsidTr="000A7AB1">
        <w:trPr>
          <w:trHeight w:val="79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Коваль Татьяна Салимьяновна </w:t>
            </w:r>
          </w:p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0A7AB1" w:rsidRPr="000A7AB1" w:rsidTr="000A7AB1">
        <w:trPr>
          <w:trHeight w:val="79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Костарева Надежда </w:t>
            </w:r>
          </w:p>
          <w:p w:rsid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 xml:space="preserve">Александровна </w:t>
            </w:r>
          </w:p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0A7AB1" w:rsidRPr="000A7AB1" w:rsidTr="000A7AB1">
        <w:trPr>
          <w:trHeight w:val="79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 xml:space="preserve">Лыскова Маргарита Юрьевна </w:t>
            </w:r>
          </w:p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0A7AB1" w:rsidRPr="000A7AB1" w:rsidTr="000A7AB1">
        <w:trPr>
          <w:trHeight w:val="79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Максимова Ирина Алексеевна </w:t>
            </w:r>
          </w:p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0A7AB1" w:rsidRPr="000A7AB1" w:rsidTr="000A7AB1">
        <w:trPr>
          <w:trHeight w:val="79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 xml:space="preserve">Мифтахова Елена </w:t>
            </w:r>
          </w:p>
          <w:p w:rsid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 xml:space="preserve">Вячеславовна </w:t>
            </w:r>
          </w:p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0A7AB1" w:rsidRPr="000A7AB1" w:rsidTr="000A7AB1">
        <w:trPr>
          <w:trHeight w:val="79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 xml:space="preserve">Пастаногова Лариса </w:t>
            </w:r>
          </w:p>
          <w:p w:rsid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 xml:space="preserve">Владимировна </w:t>
            </w:r>
          </w:p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370378 - муниципальное автономное общеобразовательное учреждение ``Средняя общеобразовательная школа`` п.Пашия</w:t>
            </w:r>
          </w:p>
        </w:tc>
      </w:tr>
      <w:tr w:rsidR="000A7AB1" w:rsidRPr="000A7AB1" w:rsidTr="000A7AB1">
        <w:trPr>
          <w:trHeight w:val="79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 xml:space="preserve">Пуцейко Оксана Геннадьевна </w:t>
            </w:r>
          </w:p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370378 - муниципальное автономное общеобразовательное учреждение ``Средняя общеобразовательная школа`` п.Пашия</w:t>
            </w:r>
          </w:p>
        </w:tc>
      </w:tr>
      <w:tr w:rsidR="000A7AB1" w:rsidRPr="000A7AB1" w:rsidTr="000A7AB1">
        <w:trPr>
          <w:trHeight w:val="79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Редькина Софья Сергеевна </w:t>
            </w:r>
          </w:p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0A7AB1" w:rsidRPr="000A7AB1" w:rsidTr="000A7AB1">
        <w:trPr>
          <w:trHeight w:val="79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 xml:space="preserve">Рюмина Галина </w:t>
            </w:r>
          </w:p>
          <w:p w:rsid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 xml:space="preserve">Александровна </w:t>
            </w:r>
          </w:p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0A7AB1" w:rsidRPr="000A7AB1" w:rsidTr="000A7AB1">
        <w:trPr>
          <w:trHeight w:val="79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 xml:space="preserve">Рябова Марина Петровна </w:t>
            </w:r>
          </w:p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370378 - муниципальное автономное общеобразовательное учреждение ``Средняя общеобразовательная школа`` п.Пашия</w:t>
            </w:r>
          </w:p>
        </w:tc>
      </w:tr>
      <w:tr w:rsidR="000A7AB1" w:rsidRPr="000A7AB1" w:rsidTr="000A7AB1">
        <w:trPr>
          <w:trHeight w:val="79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Салихова Марина </w:t>
            </w:r>
          </w:p>
          <w:p w:rsid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 xml:space="preserve">Александровна </w:t>
            </w:r>
          </w:p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0A7AB1" w:rsidRPr="000A7AB1" w:rsidTr="000A7AB1">
        <w:trPr>
          <w:trHeight w:val="79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Слободина Галина</w:t>
            </w:r>
          </w:p>
          <w:p w:rsid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 xml:space="preserve"> Владимировна </w:t>
            </w:r>
          </w:p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0A7AB1" w:rsidRPr="000A7AB1" w:rsidTr="000A7AB1">
        <w:trPr>
          <w:trHeight w:val="79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Соловьева Елена </w:t>
            </w:r>
          </w:p>
          <w:p w:rsid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 xml:space="preserve">Александровна </w:t>
            </w:r>
          </w:p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0A7AB1" w:rsidRPr="000A7AB1" w:rsidTr="00DA13E9">
        <w:trPr>
          <w:trHeight w:val="79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 xml:space="preserve">Трегубова Наталья Сергеевна </w:t>
            </w:r>
          </w:p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370378 - муниципальное автономное общеобразовательное учреждение ``Средняя общеобразовательная школа`` п.Пашия</w:t>
            </w:r>
          </w:p>
        </w:tc>
      </w:tr>
      <w:tr w:rsidR="000A7AB1" w:rsidRPr="000A7AB1" w:rsidTr="00DA13E9">
        <w:trPr>
          <w:trHeight w:val="79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 xml:space="preserve">Филатова Ирина Павловна </w:t>
            </w:r>
          </w:p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0A7AB1" w:rsidRPr="000A7AB1" w:rsidTr="00DA13E9">
        <w:trPr>
          <w:trHeight w:val="792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Чазова Зинаида Юрь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евна </w:t>
            </w:r>
          </w:p>
          <w:p w:rsidR="000A7AB1" w:rsidRPr="000A7AB1" w:rsidRDefault="000A7AB1" w:rsidP="000A7A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0A7AB1" w:rsidRPr="000A7AB1" w:rsidTr="000A7AB1">
        <w:trPr>
          <w:trHeight w:val="79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 xml:space="preserve">Черемных Наталья </w:t>
            </w:r>
          </w:p>
          <w:p w:rsid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 xml:space="preserve">Владимировна </w:t>
            </w:r>
          </w:p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0A7AB1" w:rsidRPr="000A7AB1" w:rsidTr="000A7AB1">
        <w:trPr>
          <w:trHeight w:val="79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Анферова Разиля</w:t>
            </w:r>
          </w:p>
          <w:p w:rsid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Рамазанов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 </w:t>
            </w:r>
          </w:p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3 – Организатор вне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0A7AB1" w:rsidRPr="000A7AB1" w:rsidTr="000A7AB1">
        <w:trPr>
          <w:trHeight w:val="79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 xml:space="preserve">Гуляева Надежда Михайловна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3 – Организатор вне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0A7AB1" w:rsidRPr="000A7AB1" w:rsidTr="000A7AB1">
        <w:trPr>
          <w:trHeight w:val="79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 xml:space="preserve">Иванова Лидия Николаевна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3 – Организатор вне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0A7AB1" w:rsidRPr="000A7AB1" w:rsidTr="000A7AB1">
        <w:trPr>
          <w:trHeight w:val="79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Мазунина Ирина Егоровна </w:t>
            </w:r>
          </w:p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3 – Организатор вне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0A7AB1" w:rsidRPr="000A7AB1" w:rsidTr="000A7AB1">
        <w:trPr>
          <w:trHeight w:val="79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Маслова Татьяна </w:t>
            </w:r>
          </w:p>
          <w:p w:rsid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 xml:space="preserve">Александровна </w:t>
            </w:r>
          </w:p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3 – Организатор вне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0A7AB1" w:rsidRPr="000A7AB1" w:rsidTr="000A7AB1">
        <w:trPr>
          <w:trHeight w:val="79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 xml:space="preserve">Новикова Надежда </w:t>
            </w:r>
          </w:p>
          <w:p w:rsid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Анатольевна </w:t>
            </w:r>
          </w:p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3 – Организатор вне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0A7AB1" w:rsidRPr="000A7AB1" w:rsidTr="000A7AB1">
        <w:trPr>
          <w:trHeight w:val="79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 xml:space="preserve">Новикова Ольга Михайловна </w:t>
            </w:r>
          </w:p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3 – Организатор вне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0A7AB1" w:rsidRPr="000A7AB1" w:rsidTr="000A7AB1">
        <w:trPr>
          <w:trHeight w:val="79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 xml:space="preserve">Шевелева Нурия Хасановна </w:t>
            </w:r>
          </w:p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3 – Организатор вне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AB1" w:rsidRPr="000A7AB1" w:rsidRDefault="000A7AB1" w:rsidP="000A7AB1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7AB1">
              <w:rPr>
                <w:rFonts w:ascii="Arial" w:hAnsi="Arial" w:cs="Arial"/>
                <w:color w:val="000000"/>
                <w:sz w:val="18"/>
                <w:szCs w:val="18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</w:tbl>
    <w:p w:rsidR="00DA13E9" w:rsidRDefault="00DA13E9" w:rsidP="00DA13E9">
      <w:pPr>
        <w:pStyle w:val="21"/>
        <w:ind w:firstLine="0"/>
        <w:rPr>
          <w:b/>
          <w:sz w:val="32"/>
          <w:szCs w:val="32"/>
          <w:u w:val="single"/>
        </w:rPr>
      </w:pPr>
    </w:p>
    <w:p w:rsidR="00DA13E9" w:rsidRPr="009A58B5" w:rsidRDefault="00DA13E9" w:rsidP="00DA13E9">
      <w:pPr>
        <w:pStyle w:val="21"/>
        <w:jc w:val="center"/>
        <w:rPr>
          <w:b/>
          <w:sz w:val="32"/>
          <w:szCs w:val="32"/>
          <w:u w:val="single"/>
        </w:rPr>
      </w:pPr>
      <w:r w:rsidRPr="009A58B5">
        <w:rPr>
          <w:b/>
          <w:sz w:val="32"/>
          <w:szCs w:val="32"/>
          <w:u w:val="single"/>
        </w:rPr>
        <w:t xml:space="preserve">ОУ – ППЭ </w:t>
      </w:r>
      <w:r>
        <w:rPr>
          <w:b/>
          <w:sz w:val="32"/>
          <w:szCs w:val="32"/>
          <w:u w:val="single"/>
        </w:rPr>
        <w:t>№ 3783</w:t>
      </w:r>
      <w:r w:rsidRPr="009A58B5">
        <w:rPr>
          <w:b/>
          <w:sz w:val="32"/>
          <w:szCs w:val="32"/>
          <w:u w:val="single"/>
        </w:rPr>
        <w:t xml:space="preserve">   (МАОУ «СОШ» </w:t>
      </w:r>
      <w:r>
        <w:rPr>
          <w:b/>
          <w:sz w:val="32"/>
          <w:szCs w:val="32"/>
          <w:u w:val="single"/>
        </w:rPr>
        <w:t>п. Теплая Гора</w:t>
      </w:r>
      <w:r w:rsidRPr="009A58B5">
        <w:rPr>
          <w:b/>
          <w:sz w:val="32"/>
          <w:szCs w:val="32"/>
          <w:u w:val="single"/>
        </w:rPr>
        <w:t>)</w:t>
      </w:r>
    </w:p>
    <w:p w:rsidR="00DA13E9" w:rsidRDefault="00DA13E9" w:rsidP="00DA13E9">
      <w:pPr>
        <w:pStyle w:val="21"/>
        <w:jc w:val="center"/>
        <w:rPr>
          <w:b/>
          <w:szCs w:val="28"/>
        </w:rPr>
      </w:pPr>
      <w:r w:rsidRPr="00074201">
        <w:rPr>
          <w:b/>
          <w:szCs w:val="28"/>
        </w:rPr>
        <w:t>Предмет:</w:t>
      </w:r>
      <w:r>
        <w:rPr>
          <w:b/>
          <w:sz w:val="24"/>
          <w:szCs w:val="24"/>
        </w:rPr>
        <w:t xml:space="preserve"> </w:t>
      </w:r>
      <w:r>
        <w:rPr>
          <w:b/>
          <w:szCs w:val="28"/>
        </w:rPr>
        <w:t xml:space="preserve">русский язык </w:t>
      </w:r>
      <w:r>
        <w:rPr>
          <w:b/>
          <w:sz w:val="24"/>
          <w:szCs w:val="24"/>
        </w:rPr>
        <w:t xml:space="preserve"> </w:t>
      </w:r>
      <w:r>
        <w:rPr>
          <w:b/>
          <w:sz w:val="32"/>
          <w:szCs w:val="32"/>
        </w:rPr>
        <w:t>(</w:t>
      </w:r>
      <w:r>
        <w:rPr>
          <w:b/>
          <w:szCs w:val="28"/>
        </w:rPr>
        <w:t>63 чел., 5</w:t>
      </w:r>
      <w:r w:rsidRPr="005A2F5C">
        <w:rPr>
          <w:b/>
          <w:szCs w:val="28"/>
        </w:rPr>
        <w:t xml:space="preserve"> ауд.</w:t>
      </w:r>
      <w:r>
        <w:rPr>
          <w:b/>
          <w:szCs w:val="28"/>
        </w:rPr>
        <w:t xml:space="preserve"> ) </w:t>
      </w:r>
      <w:r w:rsidRPr="00074201">
        <w:rPr>
          <w:b/>
          <w:i/>
          <w:szCs w:val="28"/>
        </w:rPr>
        <w:t>(+ 3 ауд. для ГВЭ</w:t>
      </w:r>
      <w:r w:rsidRPr="005A2F5C">
        <w:rPr>
          <w:b/>
          <w:szCs w:val="28"/>
        </w:rPr>
        <w:t>)</w:t>
      </w:r>
    </w:p>
    <w:p w:rsidR="00DA13E9" w:rsidRDefault="00DA13E9" w:rsidP="00DA13E9">
      <w:pPr>
        <w:pStyle w:val="21"/>
        <w:jc w:val="center"/>
        <w:rPr>
          <w:b/>
          <w:szCs w:val="28"/>
        </w:rPr>
      </w:pPr>
    </w:p>
    <w:tbl>
      <w:tblPr>
        <w:tblW w:w="11057" w:type="dxa"/>
        <w:tblInd w:w="-743" w:type="dxa"/>
        <w:tblLook w:val="04A0"/>
      </w:tblPr>
      <w:tblGrid>
        <w:gridCol w:w="3494"/>
        <w:gridCol w:w="2319"/>
        <w:gridCol w:w="5244"/>
      </w:tblGrid>
      <w:tr w:rsidR="00DA13E9" w:rsidRPr="00074201" w:rsidTr="00B869B8">
        <w:trPr>
          <w:trHeight w:val="645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Соларёва Наталья </w:t>
            </w:r>
          </w:p>
          <w:p w:rsidR="00DA13E9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Владимировна </w:t>
            </w:r>
          </w:p>
          <w:p w:rsidR="00DA13E9" w:rsidRPr="00074201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Pr="00074201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1 – Руководитель ППЭ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Pr="00074201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DA13E9" w:rsidRPr="00074201" w:rsidTr="00B869B8">
        <w:trPr>
          <w:trHeight w:val="645"/>
        </w:trPr>
        <w:tc>
          <w:tcPr>
            <w:tcW w:w="3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Абышева Ольга Николаевна </w:t>
            </w:r>
          </w:p>
          <w:p w:rsidR="00DA13E9" w:rsidRPr="00074201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Pr="00074201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Pr="00074201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370381 - Муниципальное бюджетное общеобразовательное учреждение  средняя общеобразовательная школа  п.Сараны</w:t>
            </w:r>
          </w:p>
        </w:tc>
      </w:tr>
      <w:tr w:rsidR="00DA13E9" w:rsidRPr="00074201" w:rsidTr="00B869B8">
        <w:trPr>
          <w:trHeight w:val="645"/>
        </w:trPr>
        <w:tc>
          <w:tcPr>
            <w:tcW w:w="3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Александрович Любовь </w:t>
            </w:r>
          </w:p>
          <w:p w:rsidR="00DA13E9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Григорьевна </w:t>
            </w:r>
          </w:p>
          <w:p w:rsidR="00DA13E9" w:rsidRPr="00074201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Pr="00074201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Pr="00074201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DA13E9" w:rsidRPr="00074201" w:rsidTr="00B869B8">
        <w:trPr>
          <w:trHeight w:val="645"/>
        </w:trPr>
        <w:tc>
          <w:tcPr>
            <w:tcW w:w="3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Виноградова Ольга </w:t>
            </w:r>
          </w:p>
          <w:p w:rsidR="00DA13E9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Сергеевна </w:t>
            </w:r>
          </w:p>
          <w:p w:rsidR="00DA13E9" w:rsidRPr="00074201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Pr="00074201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Pr="00074201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DA13E9" w:rsidRPr="00074201" w:rsidTr="00B869B8">
        <w:trPr>
          <w:trHeight w:val="645"/>
        </w:trPr>
        <w:tc>
          <w:tcPr>
            <w:tcW w:w="3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Графенина Надежда </w:t>
            </w:r>
          </w:p>
          <w:p w:rsidR="00DA13E9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Борисовна </w:t>
            </w:r>
          </w:p>
          <w:p w:rsidR="00DA13E9" w:rsidRPr="00074201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Pr="00074201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Pr="00074201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DA13E9" w:rsidRPr="00074201" w:rsidTr="00B869B8">
        <w:trPr>
          <w:trHeight w:val="645"/>
        </w:trPr>
        <w:tc>
          <w:tcPr>
            <w:tcW w:w="34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Конева Ольга Михайловна </w:t>
            </w:r>
          </w:p>
          <w:p w:rsidR="00DA13E9" w:rsidRPr="00074201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Pr="00074201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Pr="00074201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370381 - Муниципальное бюджетное общеобразовательное учреждение  средняя общеобразовательная школа  п.Сараны</w:t>
            </w:r>
          </w:p>
        </w:tc>
      </w:tr>
      <w:tr w:rsidR="00DA13E9" w:rsidRPr="00074201" w:rsidTr="00B869B8">
        <w:trPr>
          <w:trHeight w:val="645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3E9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Мотырева Лариса </w:t>
            </w:r>
          </w:p>
          <w:p w:rsidR="00DA13E9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Леонидовна </w:t>
            </w:r>
          </w:p>
          <w:p w:rsidR="00DA13E9" w:rsidRPr="00074201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3E9" w:rsidRPr="00074201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Pr="00074201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DA13E9" w:rsidRPr="00074201" w:rsidTr="00B869B8">
        <w:trPr>
          <w:trHeight w:val="645"/>
        </w:trPr>
        <w:tc>
          <w:tcPr>
            <w:tcW w:w="3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Набокова Наталья </w:t>
            </w:r>
          </w:p>
          <w:p w:rsidR="00DA13E9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Геннадьевна </w:t>
            </w:r>
          </w:p>
          <w:p w:rsidR="00DA13E9" w:rsidRPr="00074201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Pr="00074201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Pr="00074201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DA13E9" w:rsidRPr="00074201" w:rsidTr="00B869B8">
        <w:trPr>
          <w:trHeight w:val="645"/>
        </w:trPr>
        <w:tc>
          <w:tcPr>
            <w:tcW w:w="3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Павлова Надежда</w:t>
            </w:r>
          </w:p>
          <w:p w:rsidR="00DA13E9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 Сергеевна </w:t>
            </w:r>
          </w:p>
          <w:p w:rsidR="00DA13E9" w:rsidRPr="00074201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Pr="00074201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Pr="00074201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DA13E9" w:rsidRPr="00074201" w:rsidTr="00B869B8">
        <w:trPr>
          <w:trHeight w:val="645"/>
        </w:trPr>
        <w:tc>
          <w:tcPr>
            <w:tcW w:w="3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Пашкова Татьяна </w:t>
            </w:r>
          </w:p>
          <w:p w:rsidR="00DA13E9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Викторовна </w:t>
            </w:r>
          </w:p>
          <w:p w:rsidR="00DA13E9" w:rsidRPr="00074201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Pr="00074201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Pr="00074201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370381 - Муниципальное бюджетное общеобразовательное учреждение  средняя общеобразовательная школа  п.Сараны</w:t>
            </w:r>
          </w:p>
        </w:tc>
      </w:tr>
      <w:tr w:rsidR="00DA13E9" w:rsidRPr="00074201" w:rsidTr="00B869B8">
        <w:trPr>
          <w:trHeight w:val="645"/>
        </w:trPr>
        <w:tc>
          <w:tcPr>
            <w:tcW w:w="3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Рухлядева Надежда </w:t>
            </w:r>
          </w:p>
          <w:p w:rsidR="00DA13E9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Сергеевна </w:t>
            </w:r>
          </w:p>
          <w:p w:rsidR="00DA13E9" w:rsidRPr="00074201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Pr="00074201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Pr="00074201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DA13E9" w:rsidRPr="00074201" w:rsidTr="00B869B8">
        <w:trPr>
          <w:trHeight w:val="645"/>
        </w:trPr>
        <w:tc>
          <w:tcPr>
            <w:tcW w:w="3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Сюркаева Ирина </w:t>
            </w:r>
          </w:p>
          <w:p w:rsidR="00DA13E9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Владимировна </w:t>
            </w:r>
          </w:p>
          <w:p w:rsidR="00DA13E9" w:rsidRPr="00074201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Pr="00074201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Pr="00074201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DA13E9" w:rsidRPr="00074201" w:rsidTr="00B869B8">
        <w:trPr>
          <w:trHeight w:val="645"/>
        </w:trPr>
        <w:tc>
          <w:tcPr>
            <w:tcW w:w="3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Татаринова Надежда </w:t>
            </w:r>
          </w:p>
          <w:p w:rsidR="00DA13E9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Максимовна </w:t>
            </w:r>
          </w:p>
          <w:p w:rsidR="00DA13E9" w:rsidRPr="00074201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Pr="00074201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Pr="00074201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DA13E9" w:rsidRPr="00074201" w:rsidTr="00B869B8">
        <w:trPr>
          <w:trHeight w:val="645"/>
        </w:trPr>
        <w:tc>
          <w:tcPr>
            <w:tcW w:w="3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Янкович Любовь </w:t>
            </w:r>
          </w:p>
          <w:p w:rsidR="00DA13E9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Николаевна </w:t>
            </w:r>
          </w:p>
          <w:p w:rsidR="00DA13E9" w:rsidRPr="00074201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Pr="00074201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Pr="00074201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370382 - Муниципальное автономное общеобразовательное учреждение "Средняя общеобразовательная школа" п.Старый Бисер</w:t>
            </w:r>
          </w:p>
        </w:tc>
      </w:tr>
      <w:tr w:rsidR="00DA13E9" w:rsidRPr="00074201" w:rsidTr="00B869B8">
        <w:trPr>
          <w:trHeight w:val="645"/>
        </w:trPr>
        <w:tc>
          <w:tcPr>
            <w:tcW w:w="3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Грущак Елена Юрьевна </w:t>
            </w:r>
          </w:p>
          <w:p w:rsidR="00DA13E9" w:rsidRPr="00074201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Pr="00074201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Pr="00074201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DA13E9" w:rsidRPr="00074201" w:rsidTr="00B869B8">
        <w:trPr>
          <w:trHeight w:val="645"/>
        </w:trPr>
        <w:tc>
          <w:tcPr>
            <w:tcW w:w="3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Кропачева Татьяна </w:t>
            </w:r>
          </w:p>
          <w:p w:rsidR="00DA13E9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Владимировна </w:t>
            </w:r>
          </w:p>
          <w:p w:rsidR="00DA13E9" w:rsidRPr="00074201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Pr="00074201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Pr="00074201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370387 - Муниципальное бюджетное общеобразовательное учреждение Основная общеобразовательная школа п.Медведка</w:t>
            </w:r>
          </w:p>
        </w:tc>
      </w:tr>
      <w:tr w:rsidR="00DA13E9" w:rsidRPr="00074201" w:rsidTr="00B869B8">
        <w:trPr>
          <w:trHeight w:val="645"/>
        </w:trPr>
        <w:tc>
          <w:tcPr>
            <w:tcW w:w="3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Шибанова Екатерина</w:t>
            </w:r>
          </w:p>
          <w:p w:rsidR="00DA13E9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 Романовна </w:t>
            </w:r>
          </w:p>
          <w:p w:rsidR="00DA13E9" w:rsidRPr="00074201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Pr="00074201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Pr="00074201" w:rsidRDefault="00DA13E9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</w:tbl>
    <w:p w:rsidR="00DA13E9" w:rsidRDefault="00DA13E9" w:rsidP="00DA13E9">
      <w:pPr>
        <w:pStyle w:val="21"/>
        <w:jc w:val="center"/>
        <w:rPr>
          <w:b/>
          <w:szCs w:val="28"/>
        </w:rPr>
      </w:pPr>
    </w:p>
    <w:p w:rsidR="00565B06" w:rsidRDefault="00565B06" w:rsidP="0033188B">
      <w:pPr>
        <w:pStyle w:val="21"/>
        <w:ind w:firstLine="0"/>
        <w:rPr>
          <w:b/>
          <w:sz w:val="24"/>
          <w:szCs w:val="24"/>
        </w:rPr>
      </w:pPr>
    </w:p>
    <w:p w:rsidR="0020499F" w:rsidRDefault="0020499F" w:rsidP="0033188B">
      <w:pPr>
        <w:pStyle w:val="21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ГВЭ (русский язык)</w:t>
      </w:r>
    </w:p>
    <w:p w:rsidR="0020499F" w:rsidRDefault="0020499F" w:rsidP="0033188B">
      <w:pPr>
        <w:pStyle w:val="21"/>
        <w:jc w:val="center"/>
        <w:rPr>
          <w:b/>
          <w:sz w:val="32"/>
          <w:szCs w:val="32"/>
          <w:u w:val="single"/>
        </w:rPr>
      </w:pPr>
    </w:p>
    <w:tbl>
      <w:tblPr>
        <w:tblW w:w="11057" w:type="dxa"/>
        <w:tblInd w:w="-743" w:type="dxa"/>
        <w:tblLook w:val="04A0"/>
      </w:tblPr>
      <w:tblGrid>
        <w:gridCol w:w="3403"/>
        <w:gridCol w:w="2495"/>
        <w:gridCol w:w="5159"/>
      </w:tblGrid>
      <w:tr w:rsidR="0020499F" w:rsidRPr="0020499F" w:rsidTr="0020499F">
        <w:trPr>
          <w:trHeight w:val="127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F3BDC" w:rsidP="002F3BDC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F3BD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20499F" w:rsidRPr="0020499F">
              <w:rPr>
                <w:rFonts w:ascii="Arial" w:hAnsi="Arial" w:cs="Arial"/>
                <w:b/>
                <w:color w:val="000000"/>
                <w:sz w:val="20"/>
              </w:rPr>
              <w:t>ФИО работника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0499F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0499F">
              <w:rPr>
                <w:rFonts w:ascii="Arial" w:hAnsi="Arial" w:cs="Arial"/>
                <w:b/>
                <w:color w:val="000000"/>
                <w:sz w:val="20"/>
              </w:rPr>
              <w:t>Должность в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0499F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0499F">
              <w:rPr>
                <w:rFonts w:ascii="Arial" w:hAnsi="Arial" w:cs="Arial"/>
                <w:b/>
                <w:color w:val="000000"/>
                <w:sz w:val="20"/>
              </w:rPr>
              <w:t>Место работы</w:t>
            </w:r>
          </w:p>
        </w:tc>
      </w:tr>
      <w:tr w:rsidR="002F3BDC" w:rsidRPr="0020499F" w:rsidTr="00074201">
        <w:trPr>
          <w:trHeight w:val="189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BDC" w:rsidRPr="002F3BDC" w:rsidRDefault="002F3BDC" w:rsidP="0020499F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2F3BDC">
              <w:rPr>
                <w:rFonts w:ascii="Arial" w:hAnsi="Arial" w:cs="Arial"/>
                <w:b/>
                <w:color w:val="000000"/>
                <w:szCs w:val="28"/>
              </w:rPr>
              <w:t xml:space="preserve"> ППЭ  НА ДОМУ </w:t>
            </w:r>
          </w:p>
        </w:tc>
      </w:tr>
      <w:tr w:rsidR="0020499F" w:rsidRPr="0020499F" w:rsidTr="0020499F">
        <w:trPr>
          <w:trHeight w:val="85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Пупышева Елена</w:t>
            </w:r>
          </w:p>
          <w:p w:rsidR="0020499F" w:rsidRP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 Анатольевна </w:t>
            </w:r>
          </w:p>
          <w:p w:rsidR="00920760" w:rsidRPr="0020499F" w:rsidRDefault="00920760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1 – Руководитель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20499F" w:rsidRPr="0020499F" w:rsidTr="0020499F">
        <w:trPr>
          <w:trHeight w:val="85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Альшина Елена </w:t>
            </w:r>
          </w:p>
          <w:p w:rsidR="0020499F" w:rsidRP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Михайловна </w:t>
            </w:r>
          </w:p>
          <w:p w:rsidR="00920760" w:rsidRPr="0020499F" w:rsidRDefault="00920760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20499F" w:rsidRPr="0020499F" w:rsidTr="002F3BDC">
        <w:trPr>
          <w:trHeight w:val="85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Шикута Александра </w:t>
            </w:r>
          </w:p>
          <w:p w:rsidR="0020499F" w:rsidRP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Ивановна </w:t>
            </w:r>
          </w:p>
          <w:p w:rsidR="00920760" w:rsidRPr="0020499F" w:rsidRDefault="00920760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920760" w:rsidRPr="0020499F" w:rsidTr="002F3BDC">
        <w:trPr>
          <w:trHeight w:val="85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760" w:rsidRPr="002F3BDC" w:rsidRDefault="002F3BDC" w:rsidP="002F3BDC">
            <w:pPr>
              <w:ind w:firstLineChars="300" w:firstLine="843"/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  <w:r w:rsidRPr="002F3BDC">
              <w:rPr>
                <w:rFonts w:ascii="Arial" w:hAnsi="Arial" w:cs="Arial"/>
                <w:b/>
                <w:color w:val="000000"/>
                <w:szCs w:val="28"/>
              </w:rPr>
              <w:t>ППЭ № 3775 (СОШ № 3 г. Горнозаводска)</w:t>
            </w:r>
          </w:p>
        </w:tc>
      </w:tr>
      <w:tr w:rsidR="0020499F" w:rsidRPr="0020499F" w:rsidTr="002F3BDC">
        <w:trPr>
          <w:trHeight w:val="852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BDC" w:rsidRDefault="002F3BDC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F3BDC">
              <w:rPr>
                <w:rFonts w:ascii="Arial" w:hAnsi="Arial" w:cs="Arial"/>
                <w:color w:val="000000"/>
                <w:sz w:val="20"/>
              </w:rPr>
              <w:t xml:space="preserve">Николаева Елена </w:t>
            </w:r>
          </w:p>
          <w:p w:rsidR="002F3BDC" w:rsidRPr="0020499F" w:rsidRDefault="002F3BDC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F3BDC">
              <w:rPr>
                <w:rFonts w:ascii="Arial" w:hAnsi="Arial" w:cs="Arial"/>
                <w:color w:val="000000"/>
                <w:sz w:val="20"/>
              </w:rPr>
              <w:t>Анатольевна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1 – Руководитель ППЭ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20499F" w:rsidRPr="0020499F" w:rsidTr="0020499F">
        <w:trPr>
          <w:trHeight w:val="85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Газизова Любовь </w:t>
            </w:r>
          </w:p>
          <w:p w:rsidR="0020499F" w:rsidRP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Владимировна </w:t>
            </w:r>
          </w:p>
          <w:p w:rsidR="002F3BDC" w:rsidRPr="0020499F" w:rsidRDefault="002F3BDC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20499F" w:rsidRPr="0020499F" w:rsidTr="0020499F">
        <w:trPr>
          <w:trHeight w:val="85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Жуланова Татьяна </w:t>
            </w:r>
          </w:p>
          <w:p w:rsidR="0020499F" w:rsidRP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Владимировна </w:t>
            </w:r>
          </w:p>
          <w:p w:rsidR="002F3BDC" w:rsidRPr="0020499F" w:rsidRDefault="002F3BDC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370377 - Муниципальное автономное общеобразовательное учреждение "Средняя общеобразовательная школа" п.Кусье-Александровский</w:t>
            </w:r>
          </w:p>
        </w:tc>
      </w:tr>
      <w:tr w:rsidR="0020499F" w:rsidRPr="0020499F" w:rsidTr="0020499F">
        <w:trPr>
          <w:trHeight w:val="85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Коурова Наталья </w:t>
            </w:r>
          </w:p>
          <w:p w:rsidR="0020499F" w:rsidRP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Васильевна </w:t>
            </w:r>
          </w:p>
          <w:p w:rsidR="002F3BDC" w:rsidRPr="0020499F" w:rsidRDefault="002F3BDC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370377 - Муниципальное автономное общеобразовательное учреждение "Средняя общеобразовательная школа" п.Кусье-Александровский</w:t>
            </w:r>
          </w:p>
        </w:tc>
      </w:tr>
      <w:tr w:rsidR="0020499F" w:rsidRPr="0020499F" w:rsidTr="0020499F">
        <w:trPr>
          <w:trHeight w:val="85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BDC" w:rsidRDefault="002F3BDC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F3BDC">
              <w:rPr>
                <w:rFonts w:ascii="Arial" w:hAnsi="Arial" w:cs="Arial"/>
                <w:color w:val="000000"/>
                <w:sz w:val="20"/>
              </w:rPr>
              <w:t xml:space="preserve">Мауль Людмила </w:t>
            </w:r>
          </w:p>
          <w:p w:rsidR="0020499F" w:rsidRPr="002F3BDC" w:rsidRDefault="002F3BDC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F3BDC">
              <w:rPr>
                <w:rFonts w:ascii="Arial" w:hAnsi="Arial" w:cs="Arial"/>
                <w:color w:val="000000"/>
                <w:sz w:val="20"/>
              </w:rPr>
              <w:t xml:space="preserve">Иосифовна </w:t>
            </w:r>
          </w:p>
          <w:p w:rsidR="002F3BDC" w:rsidRPr="002F3BDC" w:rsidRDefault="002F3BDC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  <w:p w:rsidR="002F3BDC" w:rsidRPr="0020499F" w:rsidRDefault="002F3BDC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20499F" w:rsidRPr="0020499F" w:rsidTr="0020499F">
        <w:trPr>
          <w:trHeight w:val="85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Полякова Наталья </w:t>
            </w:r>
          </w:p>
          <w:p w:rsidR="0020499F" w:rsidRP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Евгеньевна </w:t>
            </w:r>
          </w:p>
          <w:p w:rsidR="002F3BDC" w:rsidRPr="0020499F" w:rsidRDefault="002F3BDC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370377 - Муниципальное автономное общеобразовательное учреждение "Средняя общеобразовательная школа" п.Кусье-Александровский</w:t>
            </w:r>
          </w:p>
        </w:tc>
      </w:tr>
      <w:tr w:rsidR="0020499F" w:rsidRPr="0020499F" w:rsidTr="0020499F">
        <w:trPr>
          <w:trHeight w:val="85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Софонова Надежда </w:t>
            </w:r>
          </w:p>
          <w:p w:rsidR="0020499F" w:rsidRP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Николаевна </w:t>
            </w:r>
          </w:p>
          <w:p w:rsidR="002F3BDC" w:rsidRPr="0020499F" w:rsidRDefault="002F3BDC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370377 - Муниципальное автономное общеобразовательное учреждение "Средняя общеобразовательная школа" п.Кусье-Александровский</w:t>
            </w:r>
          </w:p>
        </w:tc>
      </w:tr>
      <w:tr w:rsidR="0020499F" w:rsidRPr="0020499F" w:rsidTr="0020499F">
        <w:trPr>
          <w:trHeight w:val="85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Шерстобитова Нина </w:t>
            </w:r>
          </w:p>
          <w:p w:rsidR="0020499F" w:rsidRP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Александровна </w:t>
            </w:r>
          </w:p>
          <w:p w:rsidR="002F3BDC" w:rsidRPr="0020499F" w:rsidRDefault="002F3BDC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20499F" w:rsidRPr="0020499F" w:rsidTr="0020499F">
        <w:trPr>
          <w:trHeight w:val="85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Анферова Разиля </w:t>
            </w:r>
          </w:p>
          <w:p w:rsidR="0020499F" w:rsidRP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Рамазановна </w:t>
            </w:r>
          </w:p>
          <w:p w:rsidR="002F3BDC" w:rsidRPr="0020499F" w:rsidRDefault="002F3BDC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20499F" w:rsidRPr="0020499F" w:rsidTr="0020499F">
        <w:trPr>
          <w:trHeight w:val="85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Гуляева Надежда </w:t>
            </w:r>
          </w:p>
          <w:p w:rsidR="0020499F" w:rsidRP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Михайловна </w:t>
            </w:r>
          </w:p>
          <w:p w:rsidR="002F3BDC" w:rsidRPr="0020499F" w:rsidRDefault="002F3BDC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20499F" w:rsidRPr="0020499F" w:rsidTr="0020499F">
        <w:trPr>
          <w:trHeight w:val="85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Иванова Лидия </w:t>
            </w:r>
          </w:p>
          <w:p w:rsidR="0020499F" w:rsidRP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Николаевна </w:t>
            </w:r>
          </w:p>
          <w:p w:rsidR="002F3BDC" w:rsidRPr="0020499F" w:rsidRDefault="002F3BDC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20499F" w:rsidRPr="0020499F" w:rsidTr="0020499F">
        <w:trPr>
          <w:trHeight w:val="85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Мазунина Ирина Егоровна </w:t>
            </w:r>
          </w:p>
          <w:p w:rsidR="002F3BDC" w:rsidRPr="0020499F" w:rsidRDefault="002F3BDC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20499F" w:rsidRPr="0020499F" w:rsidTr="0020499F">
        <w:trPr>
          <w:trHeight w:val="85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Маслова Татьяна </w:t>
            </w:r>
          </w:p>
          <w:p w:rsidR="0020499F" w:rsidRP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Александровна </w:t>
            </w:r>
          </w:p>
          <w:p w:rsidR="002F3BDC" w:rsidRPr="0020499F" w:rsidRDefault="002F3BDC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20499F" w:rsidRPr="0020499F" w:rsidTr="0020499F">
        <w:trPr>
          <w:trHeight w:val="85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Новикова Надежда </w:t>
            </w:r>
          </w:p>
          <w:p w:rsidR="0020499F" w:rsidRP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Анатольевна </w:t>
            </w:r>
          </w:p>
          <w:p w:rsidR="002F3BDC" w:rsidRPr="0020499F" w:rsidRDefault="002F3BDC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20499F" w:rsidRPr="0020499F" w:rsidTr="002F3BDC">
        <w:trPr>
          <w:trHeight w:val="85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Новикова Ольга </w:t>
            </w:r>
          </w:p>
          <w:p w:rsidR="0020499F" w:rsidRP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Михайловна </w:t>
            </w:r>
          </w:p>
          <w:p w:rsidR="002F3BDC" w:rsidRPr="0020499F" w:rsidRDefault="002F3BDC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20499F" w:rsidRPr="0020499F" w:rsidTr="002F3BDC">
        <w:trPr>
          <w:trHeight w:val="8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Шевелева Нурия </w:t>
            </w:r>
          </w:p>
          <w:p w:rsidR="0020499F" w:rsidRP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Хасановна </w:t>
            </w:r>
          </w:p>
          <w:p w:rsidR="002F3BDC" w:rsidRPr="0020499F" w:rsidRDefault="002F3BDC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2F3BDC" w:rsidRPr="0020499F" w:rsidTr="00074201">
        <w:trPr>
          <w:trHeight w:val="424"/>
        </w:trPr>
        <w:tc>
          <w:tcPr>
            <w:tcW w:w="110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BDC" w:rsidRDefault="002F3BDC" w:rsidP="0020499F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F3BDC" w:rsidRPr="0020499F" w:rsidRDefault="002F3BDC" w:rsidP="002F3BDC">
            <w:pPr>
              <w:ind w:firstLineChars="300" w:firstLine="843"/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  <w:r w:rsidRPr="002F3BDC">
              <w:rPr>
                <w:rFonts w:ascii="Arial" w:hAnsi="Arial" w:cs="Arial"/>
                <w:b/>
                <w:color w:val="000000"/>
                <w:szCs w:val="28"/>
              </w:rPr>
              <w:t>ППЭ № 3783 (СОШ п. Т. Гора)</w:t>
            </w:r>
          </w:p>
        </w:tc>
      </w:tr>
      <w:tr w:rsidR="0020499F" w:rsidRPr="0020499F" w:rsidTr="00DA13E9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Соларёва Наталья </w:t>
            </w:r>
          </w:p>
          <w:p w:rsidR="0020499F" w:rsidRP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Владимировна </w:t>
            </w:r>
          </w:p>
          <w:p w:rsidR="002F3BDC" w:rsidRPr="0020499F" w:rsidRDefault="002F3BDC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1 – Руководитель ППЭ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20499F" w:rsidRPr="0020499F" w:rsidTr="00DA13E9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Баскова Наталья </w:t>
            </w:r>
          </w:p>
          <w:p w:rsidR="0020499F" w:rsidRP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Александровна </w:t>
            </w:r>
          </w:p>
          <w:p w:rsidR="002F3BDC" w:rsidRPr="0020499F" w:rsidRDefault="002F3BDC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370376 - Муниципальное автономное общеобразовательное учреждение "Средняя общеобразовательная школа" п.Станция Бисер</w:t>
            </w:r>
          </w:p>
        </w:tc>
      </w:tr>
      <w:tr w:rsidR="0020499F" w:rsidRPr="0020499F" w:rsidTr="0020499F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Клепалова Нина </w:t>
            </w:r>
          </w:p>
          <w:p w:rsidR="0020499F" w:rsidRP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Александровна </w:t>
            </w:r>
          </w:p>
          <w:p w:rsidR="002F3BDC" w:rsidRPr="0020499F" w:rsidRDefault="002F3BDC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370376 - Муниципальное автономное общеобразовательное учреждение "Средняя общеобразовательная школа" п.Станция Бисер</w:t>
            </w:r>
          </w:p>
        </w:tc>
      </w:tr>
      <w:tr w:rsidR="0020499F" w:rsidRPr="0020499F" w:rsidTr="0020499F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Кузовлева Карина </w:t>
            </w:r>
          </w:p>
          <w:p w:rsidR="0020499F" w:rsidRP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Тимофеевна </w:t>
            </w:r>
          </w:p>
          <w:p w:rsidR="002F3BDC" w:rsidRPr="0020499F" w:rsidRDefault="002F3BDC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370376 - Муниципальное автономное общеобразовательное учреждение "Средняя общеобразовательная школа" п.Станция Бисер</w:t>
            </w:r>
          </w:p>
        </w:tc>
      </w:tr>
      <w:tr w:rsidR="0020499F" w:rsidRPr="0020499F" w:rsidTr="0020499F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Шаньгина Наталья </w:t>
            </w:r>
          </w:p>
          <w:p w:rsidR="0020499F" w:rsidRP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Викторовна </w:t>
            </w:r>
          </w:p>
          <w:p w:rsidR="002F3BDC" w:rsidRPr="0020499F" w:rsidRDefault="002F3BDC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20499F" w:rsidRPr="0020499F" w:rsidTr="0020499F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Шулаева Наталья</w:t>
            </w:r>
          </w:p>
          <w:p w:rsidR="0020499F" w:rsidRP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 Васильевна </w:t>
            </w:r>
          </w:p>
          <w:p w:rsidR="002F3BDC" w:rsidRPr="0020499F" w:rsidRDefault="002F3BDC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20499F" w:rsidRPr="0020499F" w:rsidTr="0020499F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Якимова Валентина </w:t>
            </w:r>
          </w:p>
          <w:p w:rsidR="0020499F" w:rsidRP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Иосифовна </w:t>
            </w:r>
          </w:p>
          <w:p w:rsidR="002F3BDC" w:rsidRPr="0020499F" w:rsidRDefault="002F3BDC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370376 - Муниципальное автономное общеобразовательное учреждение "Средняя общеобразовательная школа" п.Станция Бисер</w:t>
            </w:r>
          </w:p>
        </w:tc>
      </w:tr>
      <w:tr w:rsidR="0020499F" w:rsidRPr="0020499F" w:rsidTr="0020499F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Грущак Елена Юрьевна </w:t>
            </w:r>
          </w:p>
          <w:p w:rsidR="002F3BDC" w:rsidRPr="0020499F" w:rsidRDefault="002F3BDC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20499F" w:rsidRPr="0020499F" w:rsidTr="0020499F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Кропачева Татьяна </w:t>
            </w:r>
          </w:p>
          <w:p w:rsidR="0020499F" w:rsidRP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Владимировна </w:t>
            </w:r>
          </w:p>
          <w:p w:rsidR="002F3BDC" w:rsidRPr="0020499F" w:rsidRDefault="002F3BDC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370387 - Муниципальное бюджетное общеобразовательное учреждение Основная общеобразовательная школа п.Медведка</w:t>
            </w:r>
          </w:p>
        </w:tc>
      </w:tr>
      <w:tr w:rsidR="0020499F" w:rsidRPr="0020499F" w:rsidTr="0020499F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Шибанова Екатерина </w:t>
            </w:r>
          </w:p>
          <w:p w:rsidR="0020499F" w:rsidRPr="002F3BDC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Романовна </w:t>
            </w:r>
          </w:p>
          <w:p w:rsidR="002F3BDC" w:rsidRPr="0020499F" w:rsidRDefault="002F3BDC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499F" w:rsidRPr="0020499F" w:rsidRDefault="0020499F" w:rsidP="002F3BDC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</w:tbl>
    <w:p w:rsidR="0020499F" w:rsidRDefault="0020499F" w:rsidP="0033188B">
      <w:pPr>
        <w:pStyle w:val="21"/>
        <w:jc w:val="center"/>
        <w:rPr>
          <w:b/>
          <w:sz w:val="32"/>
          <w:szCs w:val="32"/>
          <w:u w:val="single"/>
        </w:rPr>
      </w:pPr>
    </w:p>
    <w:p w:rsidR="00074201" w:rsidRPr="00074201" w:rsidRDefault="00074201" w:rsidP="00074201">
      <w:pPr>
        <w:pStyle w:val="21"/>
        <w:jc w:val="center"/>
        <w:rPr>
          <w:b/>
          <w:szCs w:val="28"/>
          <w:u w:val="single"/>
        </w:rPr>
      </w:pPr>
      <w:r w:rsidRPr="00074201">
        <w:rPr>
          <w:b/>
          <w:szCs w:val="28"/>
        </w:rPr>
        <w:t xml:space="preserve">Дата экзамена: </w:t>
      </w:r>
      <w:r>
        <w:rPr>
          <w:b/>
          <w:szCs w:val="28"/>
        </w:rPr>
        <w:t>30</w:t>
      </w:r>
      <w:r w:rsidRPr="00074201">
        <w:rPr>
          <w:b/>
          <w:szCs w:val="28"/>
        </w:rPr>
        <w:t xml:space="preserve"> мая 2019 г.</w:t>
      </w:r>
    </w:p>
    <w:p w:rsidR="00074201" w:rsidRDefault="00074201" w:rsidP="00074201">
      <w:pPr>
        <w:pStyle w:val="21"/>
        <w:jc w:val="center"/>
        <w:rPr>
          <w:b/>
          <w:szCs w:val="28"/>
        </w:rPr>
      </w:pPr>
      <w:r w:rsidRPr="00074201">
        <w:rPr>
          <w:b/>
          <w:szCs w:val="28"/>
        </w:rPr>
        <w:t xml:space="preserve">Предмет: </w:t>
      </w:r>
      <w:r>
        <w:rPr>
          <w:b/>
          <w:szCs w:val="28"/>
        </w:rPr>
        <w:t>обществознание</w:t>
      </w:r>
      <w:r w:rsidRPr="00074201">
        <w:rPr>
          <w:b/>
          <w:szCs w:val="28"/>
        </w:rPr>
        <w:t xml:space="preserve">  </w:t>
      </w:r>
    </w:p>
    <w:p w:rsidR="00074201" w:rsidRDefault="00074201" w:rsidP="00074201">
      <w:pPr>
        <w:pStyle w:val="21"/>
        <w:jc w:val="center"/>
        <w:rPr>
          <w:b/>
          <w:sz w:val="32"/>
          <w:szCs w:val="32"/>
          <w:u w:val="single"/>
        </w:rPr>
      </w:pPr>
      <w:r w:rsidRPr="009A58B5">
        <w:rPr>
          <w:b/>
          <w:sz w:val="32"/>
          <w:szCs w:val="32"/>
          <w:u w:val="single"/>
        </w:rPr>
        <w:t>ОУ</w:t>
      </w:r>
      <w:r w:rsidRPr="000042BB">
        <w:rPr>
          <w:b/>
          <w:sz w:val="24"/>
          <w:szCs w:val="24"/>
          <w:u w:val="single"/>
        </w:rPr>
        <w:t xml:space="preserve"> </w:t>
      </w:r>
      <w:r w:rsidRPr="009A58B5">
        <w:rPr>
          <w:b/>
          <w:sz w:val="32"/>
          <w:szCs w:val="32"/>
          <w:u w:val="single"/>
        </w:rPr>
        <w:t>– ППЭ № 3775   (МАОУ «СОШ № 3» г. Горнозаводска)</w:t>
      </w:r>
    </w:p>
    <w:p w:rsidR="00074201" w:rsidRDefault="00074201" w:rsidP="00074201">
      <w:pPr>
        <w:pStyle w:val="21"/>
        <w:jc w:val="center"/>
        <w:rPr>
          <w:b/>
          <w:sz w:val="32"/>
          <w:szCs w:val="32"/>
          <w:u w:val="single"/>
        </w:rPr>
      </w:pPr>
    </w:p>
    <w:tbl>
      <w:tblPr>
        <w:tblW w:w="10916" w:type="dxa"/>
        <w:tblInd w:w="-743" w:type="dxa"/>
        <w:tblLook w:val="04A0"/>
      </w:tblPr>
      <w:tblGrid>
        <w:gridCol w:w="3418"/>
        <w:gridCol w:w="2395"/>
        <w:gridCol w:w="5103"/>
      </w:tblGrid>
      <w:tr w:rsidR="00074201" w:rsidRPr="00074201" w:rsidTr="00074201">
        <w:trPr>
          <w:trHeight w:val="852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Николаева Елена </w:t>
            </w:r>
          </w:p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Анатольевна </w:t>
            </w:r>
          </w:p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1 – Руководитель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074201" w:rsidRPr="00074201" w:rsidTr="00074201">
        <w:trPr>
          <w:trHeight w:val="852"/>
        </w:trPr>
        <w:tc>
          <w:tcPr>
            <w:tcW w:w="3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Аникина Светлана </w:t>
            </w:r>
          </w:p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Николаевна </w:t>
            </w:r>
          </w:p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074201" w:rsidRPr="00074201" w:rsidTr="00074201">
        <w:trPr>
          <w:trHeight w:val="852"/>
        </w:trPr>
        <w:tc>
          <w:tcPr>
            <w:tcW w:w="3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Газизова Любовь</w:t>
            </w:r>
          </w:p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 Владимировна </w:t>
            </w:r>
          </w:p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074201" w:rsidRPr="00074201" w:rsidTr="00074201">
        <w:trPr>
          <w:trHeight w:val="852"/>
        </w:trPr>
        <w:tc>
          <w:tcPr>
            <w:tcW w:w="3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Григорьева Юлия</w:t>
            </w:r>
          </w:p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 Ивановна </w:t>
            </w:r>
          </w:p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074201" w:rsidRPr="00074201" w:rsidTr="00DA13E9">
        <w:trPr>
          <w:trHeight w:val="852"/>
        </w:trPr>
        <w:tc>
          <w:tcPr>
            <w:tcW w:w="3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Емец Елена </w:t>
            </w:r>
          </w:p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Леонидовна </w:t>
            </w:r>
          </w:p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074201" w:rsidRPr="00074201" w:rsidTr="00DA13E9">
        <w:trPr>
          <w:trHeight w:val="852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Ермакова Алла </w:t>
            </w:r>
          </w:p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Николаевна </w:t>
            </w:r>
          </w:p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074201" w:rsidRPr="00074201" w:rsidTr="00DA13E9">
        <w:trPr>
          <w:trHeight w:val="852"/>
        </w:trPr>
        <w:tc>
          <w:tcPr>
            <w:tcW w:w="3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Жукович Ирина </w:t>
            </w:r>
          </w:p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Владимировна </w:t>
            </w:r>
          </w:p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074201" w:rsidRPr="00074201" w:rsidTr="00074201">
        <w:trPr>
          <w:trHeight w:val="852"/>
        </w:trPr>
        <w:tc>
          <w:tcPr>
            <w:tcW w:w="3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Каримова Елена </w:t>
            </w:r>
          </w:p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Викторовна </w:t>
            </w:r>
          </w:p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074201" w:rsidRPr="00074201" w:rsidTr="00074201">
        <w:trPr>
          <w:trHeight w:val="852"/>
        </w:trPr>
        <w:tc>
          <w:tcPr>
            <w:tcW w:w="3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Лыскова Маргарита</w:t>
            </w:r>
          </w:p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 Юрьевна </w:t>
            </w:r>
          </w:p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074201" w:rsidRPr="00074201" w:rsidTr="00074201">
        <w:trPr>
          <w:trHeight w:val="852"/>
        </w:trPr>
        <w:tc>
          <w:tcPr>
            <w:tcW w:w="3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Максимова Ирина </w:t>
            </w:r>
          </w:p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Алексеевна </w:t>
            </w:r>
          </w:p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074201" w:rsidRPr="00074201" w:rsidTr="00074201">
        <w:trPr>
          <w:trHeight w:val="852"/>
        </w:trPr>
        <w:tc>
          <w:tcPr>
            <w:tcW w:w="3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Мифтахова Елена </w:t>
            </w:r>
          </w:p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Вячеславовна </w:t>
            </w:r>
          </w:p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074201" w:rsidRPr="00074201" w:rsidTr="00074201">
        <w:trPr>
          <w:trHeight w:val="852"/>
        </w:trPr>
        <w:tc>
          <w:tcPr>
            <w:tcW w:w="3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Редькина Софья </w:t>
            </w:r>
          </w:p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Сергеевна </w:t>
            </w:r>
          </w:p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074201" w:rsidRPr="00074201" w:rsidTr="00074201">
        <w:trPr>
          <w:trHeight w:val="852"/>
        </w:trPr>
        <w:tc>
          <w:tcPr>
            <w:tcW w:w="3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Салихова Марина </w:t>
            </w:r>
          </w:p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Александровна </w:t>
            </w:r>
          </w:p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074201" w:rsidRPr="00074201" w:rsidTr="00074201">
        <w:trPr>
          <w:trHeight w:val="852"/>
        </w:trPr>
        <w:tc>
          <w:tcPr>
            <w:tcW w:w="3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Слободина Галина </w:t>
            </w:r>
          </w:p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Владимировна </w:t>
            </w:r>
          </w:p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074201" w:rsidRPr="00074201" w:rsidTr="00074201">
        <w:trPr>
          <w:trHeight w:val="852"/>
        </w:trPr>
        <w:tc>
          <w:tcPr>
            <w:tcW w:w="3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Соловьева Елена </w:t>
            </w:r>
          </w:p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Александровна </w:t>
            </w:r>
          </w:p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074201" w:rsidRPr="00074201" w:rsidTr="00074201">
        <w:trPr>
          <w:trHeight w:val="852"/>
        </w:trPr>
        <w:tc>
          <w:tcPr>
            <w:tcW w:w="3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Филатова Ирина </w:t>
            </w:r>
          </w:p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Павловна </w:t>
            </w:r>
          </w:p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074201" w:rsidRPr="00074201" w:rsidTr="00074201">
        <w:trPr>
          <w:trHeight w:val="852"/>
        </w:trPr>
        <w:tc>
          <w:tcPr>
            <w:tcW w:w="3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Черемных Наталья </w:t>
            </w:r>
          </w:p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Владимировна </w:t>
            </w:r>
          </w:p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074201" w:rsidRPr="00074201" w:rsidTr="00074201">
        <w:trPr>
          <w:trHeight w:val="852"/>
        </w:trPr>
        <w:tc>
          <w:tcPr>
            <w:tcW w:w="3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Анферова Разиля </w:t>
            </w:r>
          </w:p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Рамазановна </w:t>
            </w:r>
          </w:p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074201" w:rsidRPr="00074201" w:rsidTr="00074201">
        <w:trPr>
          <w:trHeight w:val="852"/>
        </w:trPr>
        <w:tc>
          <w:tcPr>
            <w:tcW w:w="3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Гуляева Надежда </w:t>
            </w:r>
          </w:p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Михайловна </w:t>
            </w:r>
          </w:p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074201" w:rsidRPr="00074201" w:rsidTr="00074201">
        <w:trPr>
          <w:trHeight w:val="852"/>
        </w:trPr>
        <w:tc>
          <w:tcPr>
            <w:tcW w:w="3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Иванова Лидия </w:t>
            </w:r>
          </w:p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Николаевна </w:t>
            </w:r>
          </w:p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074201" w:rsidRPr="00074201" w:rsidTr="00DA13E9">
        <w:trPr>
          <w:trHeight w:val="852"/>
        </w:trPr>
        <w:tc>
          <w:tcPr>
            <w:tcW w:w="3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Мазунина Ирина</w:t>
            </w:r>
          </w:p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 Егоровна </w:t>
            </w:r>
          </w:p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074201" w:rsidRPr="00074201" w:rsidTr="00DA13E9">
        <w:trPr>
          <w:trHeight w:val="852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3E9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Новикова Надежда </w:t>
            </w:r>
          </w:p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Анатольевна </w:t>
            </w:r>
          </w:p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074201" w:rsidRPr="00074201" w:rsidTr="00DA13E9">
        <w:trPr>
          <w:trHeight w:val="852"/>
        </w:trPr>
        <w:tc>
          <w:tcPr>
            <w:tcW w:w="3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Новикова Ольга </w:t>
            </w:r>
          </w:p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Михайловна </w:t>
            </w:r>
          </w:p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074201" w:rsidRPr="00074201" w:rsidTr="00074201">
        <w:trPr>
          <w:trHeight w:val="852"/>
        </w:trPr>
        <w:tc>
          <w:tcPr>
            <w:tcW w:w="3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13E9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Шевелева Нурия </w:t>
            </w:r>
          </w:p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 xml:space="preserve">Хасановна </w:t>
            </w:r>
          </w:p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201" w:rsidRPr="00074201" w:rsidRDefault="00074201" w:rsidP="00074201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074201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</w:tbl>
    <w:p w:rsidR="00565B06" w:rsidRDefault="00565B06" w:rsidP="00565B06">
      <w:pPr>
        <w:spacing w:line="276" w:lineRule="auto"/>
        <w:jc w:val="both"/>
        <w:rPr>
          <w:szCs w:val="28"/>
        </w:rPr>
      </w:pPr>
    </w:p>
    <w:p w:rsidR="00DA13E9" w:rsidRPr="009A58B5" w:rsidRDefault="00DA13E9" w:rsidP="00DA13E9">
      <w:pPr>
        <w:pStyle w:val="21"/>
        <w:jc w:val="center"/>
        <w:rPr>
          <w:b/>
          <w:sz w:val="32"/>
          <w:szCs w:val="32"/>
          <w:u w:val="single"/>
        </w:rPr>
      </w:pPr>
      <w:r w:rsidRPr="009A58B5">
        <w:rPr>
          <w:b/>
          <w:sz w:val="32"/>
          <w:szCs w:val="32"/>
          <w:u w:val="single"/>
        </w:rPr>
        <w:t xml:space="preserve">ОУ – ППЭ </w:t>
      </w:r>
      <w:r>
        <w:rPr>
          <w:b/>
          <w:sz w:val="32"/>
          <w:szCs w:val="32"/>
          <w:u w:val="single"/>
        </w:rPr>
        <w:t>№ 3783</w:t>
      </w:r>
      <w:r w:rsidRPr="009A58B5">
        <w:rPr>
          <w:b/>
          <w:sz w:val="32"/>
          <w:szCs w:val="32"/>
          <w:u w:val="single"/>
        </w:rPr>
        <w:t xml:space="preserve">   (МАОУ «СОШ» </w:t>
      </w:r>
      <w:r>
        <w:rPr>
          <w:b/>
          <w:sz w:val="32"/>
          <w:szCs w:val="32"/>
          <w:u w:val="single"/>
        </w:rPr>
        <w:t>п. Теплая Гора</w:t>
      </w:r>
      <w:r w:rsidRPr="009A58B5">
        <w:rPr>
          <w:b/>
          <w:sz w:val="32"/>
          <w:szCs w:val="32"/>
          <w:u w:val="single"/>
        </w:rPr>
        <w:t>)</w:t>
      </w:r>
    </w:p>
    <w:p w:rsidR="00DA13E9" w:rsidRDefault="00DA13E9" w:rsidP="00DA13E9">
      <w:pPr>
        <w:pStyle w:val="21"/>
        <w:jc w:val="center"/>
        <w:rPr>
          <w:b/>
          <w:szCs w:val="28"/>
        </w:rPr>
      </w:pPr>
      <w:r w:rsidRPr="00074201">
        <w:rPr>
          <w:b/>
          <w:szCs w:val="28"/>
        </w:rPr>
        <w:t>Предмет:</w:t>
      </w:r>
      <w:r>
        <w:rPr>
          <w:b/>
          <w:sz w:val="24"/>
          <w:szCs w:val="24"/>
        </w:rPr>
        <w:t xml:space="preserve"> </w:t>
      </w:r>
      <w:r>
        <w:rPr>
          <w:b/>
          <w:szCs w:val="28"/>
        </w:rPr>
        <w:t>ОБЩЕСТВОЗНАНИЕ</w:t>
      </w:r>
    </w:p>
    <w:p w:rsidR="00DA13E9" w:rsidRDefault="00DA13E9" w:rsidP="00DA13E9">
      <w:pPr>
        <w:pStyle w:val="21"/>
        <w:jc w:val="center"/>
        <w:rPr>
          <w:b/>
          <w:szCs w:val="28"/>
        </w:rPr>
      </w:pPr>
    </w:p>
    <w:tbl>
      <w:tblPr>
        <w:tblW w:w="10470" w:type="dxa"/>
        <w:tblInd w:w="-297" w:type="dxa"/>
        <w:tblLook w:val="04A0"/>
      </w:tblPr>
      <w:tblGrid>
        <w:gridCol w:w="2970"/>
        <w:gridCol w:w="2397"/>
        <w:gridCol w:w="5103"/>
      </w:tblGrid>
      <w:tr w:rsidR="00AA5214" w:rsidRPr="00AA5214" w:rsidTr="00AA5214">
        <w:trPr>
          <w:trHeight w:val="645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Соларёва Наталья Владимировна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1 – Руководитель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AA5214" w:rsidRPr="00AA5214" w:rsidTr="00AA5214">
        <w:trPr>
          <w:trHeight w:val="645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 xml:space="preserve">Абышева Ольга 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Николаевна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370381 - Муниципальное бюджетное общеобразовательное учреждение  средняя общеобразовательная школа  п.Сараны</w:t>
            </w:r>
          </w:p>
        </w:tc>
      </w:tr>
      <w:tr w:rsidR="00AA5214" w:rsidRPr="00AA5214" w:rsidTr="00AA5214">
        <w:trPr>
          <w:trHeight w:val="645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 xml:space="preserve">Александрович 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Любовь Григорьевна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AA5214" w:rsidRPr="00AA5214" w:rsidTr="00AA5214">
        <w:trPr>
          <w:trHeight w:val="645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 xml:space="preserve">Конева Ольга 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Михайловна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370381 - Муниципальное бюджетное общеобразовательное учреждение  средняя общеобразовательная школа  п.Сараны</w:t>
            </w:r>
          </w:p>
        </w:tc>
      </w:tr>
      <w:tr w:rsidR="00AA5214" w:rsidRPr="00AA5214" w:rsidTr="00AA5214">
        <w:trPr>
          <w:trHeight w:val="645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 xml:space="preserve">Мотырева Лариса 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Леонидовна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AA5214" w:rsidRPr="00AA5214" w:rsidTr="00AA5214">
        <w:trPr>
          <w:trHeight w:val="645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Набокова Наталья Геннадьевна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AA5214" w:rsidRPr="00AA5214" w:rsidTr="00AA5214">
        <w:trPr>
          <w:trHeight w:val="645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Павлова Надежда Сергеевна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AA5214" w:rsidRPr="00AA5214" w:rsidTr="00AA5214">
        <w:trPr>
          <w:trHeight w:val="645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 xml:space="preserve">Пашкова Татьяна 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Викторовна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370381 - Муниципальное бюджетное общеобразовательное учреждение  средняя общеобразовательная школа  п.Сараны</w:t>
            </w:r>
          </w:p>
        </w:tc>
      </w:tr>
      <w:tr w:rsidR="00AA5214" w:rsidRPr="00AA5214" w:rsidTr="00AA5214">
        <w:trPr>
          <w:trHeight w:val="645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Рухлядева Надежда Сергеевна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AA5214" w:rsidRPr="00AA5214" w:rsidTr="00AA5214">
        <w:trPr>
          <w:trHeight w:val="645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 xml:space="preserve">Сюркаева Ирина 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Владимировна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AA5214" w:rsidRPr="00AA5214" w:rsidTr="00AA5214">
        <w:trPr>
          <w:trHeight w:val="645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Татаринова Надежда Максимовна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AA5214" w:rsidRPr="00AA5214" w:rsidTr="00AA5214">
        <w:trPr>
          <w:trHeight w:val="645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Шулаева Наталья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 xml:space="preserve"> Васильевна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AA5214" w:rsidRPr="00AA5214" w:rsidTr="00AA5214">
        <w:trPr>
          <w:trHeight w:val="645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 xml:space="preserve">Янкович Любовь 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Николаевна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370382 - Муниципальное автономное общеобразовательное учреждение "Средняя общеобразовательная школа" п.Старый Бисер</w:t>
            </w:r>
          </w:p>
        </w:tc>
      </w:tr>
      <w:tr w:rsidR="00AA5214" w:rsidRPr="00AA5214" w:rsidTr="00AA5214">
        <w:trPr>
          <w:trHeight w:val="645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 xml:space="preserve">Грущак Елена 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Юрьевна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AA5214" w:rsidRPr="00AA5214" w:rsidTr="00AA5214">
        <w:trPr>
          <w:trHeight w:val="645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Кропачева Татьяна Владимировна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370387 - Муниципальное бюджетное общеобразовательное учреждение Основная общеобразовательная школа п.Медведка</w:t>
            </w:r>
          </w:p>
        </w:tc>
      </w:tr>
      <w:tr w:rsidR="00AA5214" w:rsidRPr="00AA5214" w:rsidTr="00AA5214">
        <w:trPr>
          <w:trHeight w:val="645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 xml:space="preserve">Печур Алена 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Александровна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AA5214" w:rsidRPr="00AA5214" w:rsidTr="00AA5214">
        <w:trPr>
          <w:trHeight w:val="6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Шибанова Екатерина Романовна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</w:tbl>
    <w:p w:rsidR="00DA13E9" w:rsidRDefault="00DA13E9" w:rsidP="00DA13E9">
      <w:pPr>
        <w:pStyle w:val="21"/>
        <w:jc w:val="center"/>
        <w:rPr>
          <w:b/>
          <w:szCs w:val="28"/>
        </w:rPr>
      </w:pPr>
    </w:p>
    <w:p w:rsidR="00AA5214" w:rsidRPr="00074201" w:rsidRDefault="00AA5214" w:rsidP="00AA5214">
      <w:pPr>
        <w:pStyle w:val="21"/>
        <w:jc w:val="center"/>
        <w:rPr>
          <w:b/>
          <w:szCs w:val="28"/>
          <w:u w:val="single"/>
        </w:rPr>
      </w:pPr>
      <w:r w:rsidRPr="00074201">
        <w:rPr>
          <w:b/>
          <w:szCs w:val="28"/>
        </w:rPr>
        <w:t xml:space="preserve">Дата экзамена: </w:t>
      </w:r>
      <w:r>
        <w:rPr>
          <w:b/>
          <w:szCs w:val="28"/>
        </w:rPr>
        <w:t>04</w:t>
      </w:r>
      <w:r w:rsidRPr="00074201">
        <w:rPr>
          <w:b/>
          <w:szCs w:val="28"/>
        </w:rPr>
        <w:t xml:space="preserve"> </w:t>
      </w:r>
      <w:r>
        <w:rPr>
          <w:b/>
          <w:szCs w:val="28"/>
        </w:rPr>
        <w:t>июня</w:t>
      </w:r>
      <w:r w:rsidRPr="00074201">
        <w:rPr>
          <w:b/>
          <w:szCs w:val="28"/>
        </w:rPr>
        <w:t xml:space="preserve"> 2019 г.</w:t>
      </w:r>
    </w:p>
    <w:p w:rsidR="00AA5214" w:rsidRDefault="00AA5214" w:rsidP="00AA5214">
      <w:pPr>
        <w:pStyle w:val="21"/>
        <w:jc w:val="center"/>
        <w:rPr>
          <w:b/>
          <w:szCs w:val="28"/>
        </w:rPr>
      </w:pPr>
      <w:r w:rsidRPr="00074201">
        <w:rPr>
          <w:b/>
          <w:szCs w:val="28"/>
        </w:rPr>
        <w:t xml:space="preserve">Предмет: </w:t>
      </w:r>
      <w:r>
        <w:rPr>
          <w:b/>
          <w:szCs w:val="28"/>
        </w:rPr>
        <w:t>химия, информатика, география, обществознание</w:t>
      </w:r>
    </w:p>
    <w:p w:rsidR="00AA5214" w:rsidRDefault="00AA5214" w:rsidP="00AA5214">
      <w:pPr>
        <w:pStyle w:val="21"/>
        <w:jc w:val="center"/>
        <w:rPr>
          <w:b/>
          <w:sz w:val="32"/>
          <w:szCs w:val="32"/>
          <w:u w:val="single"/>
        </w:rPr>
      </w:pPr>
      <w:r w:rsidRPr="009A58B5">
        <w:rPr>
          <w:b/>
          <w:sz w:val="32"/>
          <w:szCs w:val="32"/>
          <w:u w:val="single"/>
        </w:rPr>
        <w:t>ОУ</w:t>
      </w:r>
      <w:r w:rsidRPr="000042BB">
        <w:rPr>
          <w:b/>
          <w:sz w:val="24"/>
          <w:szCs w:val="24"/>
          <w:u w:val="single"/>
        </w:rPr>
        <w:t xml:space="preserve"> </w:t>
      </w:r>
      <w:r w:rsidRPr="009A58B5">
        <w:rPr>
          <w:b/>
          <w:sz w:val="32"/>
          <w:szCs w:val="32"/>
          <w:u w:val="single"/>
        </w:rPr>
        <w:t>– ППЭ № 3775   (МАОУ «СОШ № 3» г. Горнозаводска)</w:t>
      </w:r>
    </w:p>
    <w:p w:rsidR="00AA5214" w:rsidRDefault="00AA5214" w:rsidP="00AA5214">
      <w:pPr>
        <w:pStyle w:val="21"/>
        <w:jc w:val="center"/>
        <w:rPr>
          <w:b/>
          <w:sz w:val="32"/>
          <w:szCs w:val="32"/>
          <w:u w:val="single"/>
        </w:rPr>
      </w:pPr>
    </w:p>
    <w:tbl>
      <w:tblPr>
        <w:tblW w:w="10470" w:type="dxa"/>
        <w:tblInd w:w="-297" w:type="dxa"/>
        <w:tblLook w:val="04A0"/>
      </w:tblPr>
      <w:tblGrid>
        <w:gridCol w:w="2970"/>
        <w:gridCol w:w="2397"/>
        <w:gridCol w:w="5103"/>
      </w:tblGrid>
      <w:tr w:rsidR="00AA5214" w:rsidRPr="00AA5214" w:rsidTr="00AA5214">
        <w:trPr>
          <w:trHeight w:val="852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 xml:space="preserve">Николаева Елена </w:t>
            </w:r>
          </w:p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 xml:space="preserve">Анатольевна </w:t>
            </w:r>
          </w:p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1 – Руководитель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AA5214" w:rsidRPr="00AA5214" w:rsidTr="00AA5214">
        <w:trPr>
          <w:trHeight w:val="1054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Альшина Елена</w:t>
            </w:r>
          </w:p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 xml:space="preserve"> Михайловна </w:t>
            </w:r>
          </w:p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AA5214" w:rsidRPr="00AA5214" w:rsidTr="00AA5214">
        <w:trPr>
          <w:trHeight w:val="1054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 xml:space="preserve">Аникина Светлана </w:t>
            </w:r>
          </w:p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 xml:space="preserve">Николаевна </w:t>
            </w:r>
          </w:p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AA5214" w:rsidRPr="00AA5214" w:rsidTr="00AA5214">
        <w:trPr>
          <w:trHeight w:val="1054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 xml:space="preserve">Бажина Наталья </w:t>
            </w:r>
          </w:p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 xml:space="preserve">Валерьевна </w:t>
            </w:r>
          </w:p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370378 - муниципальное автономное общеобразовательное учреждение ``Средняя общеобразовательная школа`` п.Пашия</w:t>
            </w:r>
          </w:p>
        </w:tc>
      </w:tr>
      <w:tr w:rsidR="00AA5214" w:rsidRPr="00AA5214" w:rsidTr="00AA5214">
        <w:trPr>
          <w:trHeight w:val="1054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Газизова Любовь</w:t>
            </w:r>
          </w:p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 xml:space="preserve"> Владимировна </w:t>
            </w:r>
          </w:p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AA5214" w:rsidRPr="00AA5214" w:rsidTr="00AA5214">
        <w:trPr>
          <w:trHeight w:val="1054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Григорьева Юлия Ивановна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AA5214" w:rsidRPr="00AA5214" w:rsidTr="00AA5214">
        <w:trPr>
          <w:trHeight w:val="1054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 xml:space="preserve">Емец Елена 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Леонидовна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AA5214" w:rsidRPr="00AA5214" w:rsidTr="00AA5214">
        <w:trPr>
          <w:trHeight w:val="1054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 xml:space="preserve">Ермакова Алла 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Николаевна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AA5214" w:rsidRPr="00AA5214" w:rsidTr="00AA5214">
        <w:trPr>
          <w:trHeight w:val="1054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Жукович Ирина Владимировна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AA5214" w:rsidRPr="00AA5214" w:rsidTr="00AA5214">
        <w:trPr>
          <w:trHeight w:val="1054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Зотова Наталья Владимировна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370378 - муниципальное автономное общеобразовательное учреждение ``Средняя общеобразовательная школа`` п.Пашия</w:t>
            </w:r>
          </w:p>
        </w:tc>
      </w:tr>
      <w:tr w:rsidR="00AA5214" w:rsidRPr="00AA5214" w:rsidTr="009413D5">
        <w:trPr>
          <w:trHeight w:val="852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Каримова Елена Викторовна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AA5214" w:rsidRPr="00AA5214" w:rsidTr="009413D5">
        <w:trPr>
          <w:trHeight w:val="105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Коваль Татьяна Салимьяновна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AA5214" w:rsidRPr="00AA5214" w:rsidTr="009413D5">
        <w:trPr>
          <w:trHeight w:val="1054"/>
        </w:trPr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Лыскова Маргарита Юрьевна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AA5214" w:rsidRPr="00AA5214" w:rsidTr="00AA5214">
        <w:trPr>
          <w:trHeight w:val="1054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Максимова Ирина Алексеевна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AA5214" w:rsidRPr="00AA5214" w:rsidTr="00AA5214">
        <w:trPr>
          <w:trHeight w:val="1054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Маленьких Елена Евгеньевна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AA5214" w:rsidRPr="00AA5214" w:rsidTr="00AA5214">
        <w:trPr>
          <w:trHeight w:val="1054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Мифтахова Елена Вячеславовна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AA5214" w:rsidRPr="00AA5214" w:rsidTr="00AA5214">
        <w:trPr>
          <w:trHeight w:val="1054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Овчинникова Наталья Михайловна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AA5214" w:rsidRPr="00AA5214" w:rsidTr="00AA5214">
        <w:trPr>
          <w:trHeight w:val="1054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Пастаногова Лариса Владимировна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370378 - муниципальное автономное общеобразовательное учреждение ``Средняя общеобразовательная школа`` п.Пашия</w:t>
            </w:r>
          </w:p>
        </w:tc>
      </w:tr>
      <w:tr w:rsidR="00AA5214" w:rsidRPr="00AA5214" w:rsidTr="00AA5214">
        <w:trPr>
          <w:trHeight w:val="1054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Пуцейко Оксана Геннадьевна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370378 - муниципальное автономное общеобразовательное учреждение ``Средняя общеобразовательная школа`` п.Пашия</w:t>
            </w:r>
          </w:p>
        </w:tc>
      </w:tr>
      <w:tr w:rsidR="00AA5214" w:rsidRPr="00AA5214" w:rsidTr="00AA5214">
        <w:trPr>
          <w:trHeight w:val="1054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Редькина Софья Сергеевна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AA5214" w:rsidRPr="00AA5214" w:rsidTr="00AA5214">
        <w:trPr>
          <w:trHeight w:val="1054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Салихова Марина Александровна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AA5214" w:rsidRPr="00AA5214" w:rsidTr="00AA5214">
        <w:trPr>
          <w:trHeight w:val="1054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Слободина Галина Владимировна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AA5214" w:rsidRPr="00AA5214" w:rsidTr="00AA5214">
        <w:trPr>
          <w:trHeight w:val="1054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Соловьева Елена Александровна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AA5214" w:rsidRPr="00AA5214" w:rsidTr="00AA5214">
        <w:trPr>
          <w:trHeight w:val="1054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Трегубова Наталья Сергеевна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370378 - муниципальное автономное общеобразовательное учреждение ``Средняя общеобразовательная школа`` п.Пашия</w:t>
            </w:r>
          </w:p>
        </w:tc>
      </w:tr>
      <w:tr w:rsidR="00AA5214" w:rsidRPr="00AA5214" w:rsidTr="00AA5214">
        <w:trPr>
          <w:trHeight w:val="105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 xml:space="preserve">Филатова Ирина 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Павловна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AA5214" w:rsidRPr="00AA5214" w:rsidTr="00AA5214">
        <w:trPr>
          <w:trHeight w:val="1054"/>
        </w:trPr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 xml:space="preserve">Чазова Зинаида 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Юрьевна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AA5214" w:rsidRPr="00AA5214" w:rsidTr="00AA5214">
        <w:trPr>
          <w:trHeight w:val="1054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Черемных Наталья Владимировна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AA5214" w:rsidRPr="00AA5214" w:rsidTr="00AA5214">
        <w:trPr>
          <w:trHeight w:val="1054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Шерстобитова Нина Александровна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AA5214" w:rsidRPr="00AA5214" w:rsidTr="00AA5214">
        <w:trPr>
          <w:trHeight w:val="852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 xml:space="preserve">Анферова Разиля 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Рамазановна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AA5214" w:rsidRPr="00AA5214" w:rsidTr="00AA5214">
        <w:trPr>
          <w:trHeight w:val="852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 xml:space="preserve">Гуляева Надежда 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Михайловна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AA5214" w:rsidRPr="00AA5214" w:rsidTr="00AA5214">
        <w:trPr>
          <w:trHeight w:val="852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 xml:space="preserve">Иванова Лидия 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Николаевна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AA5214" w:rsidRPr="00AA5214" w:rsidTr="00AA5214">
        <w:trPr>
          <w:trHeight w:val="852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 xml:space="preserve">Мазунина Ирина 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Егоровна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AA5214" w:rsidRPr="00AA5214" w:rsidTr="00AA5214">
        <w:trPr>
          <w:trHeight w:val="852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Маслова Татьяна Александровна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AA5214" w:rsidRPr="00AA5214" w:rsidTr="00AA5214">
        <w:trPr>
          <w:trHeight w:val="852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Новикова Надежда Анатольевна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AA5214" w:rsidRPr="00AA5214" w:rsidTr="00AA5214">
        <w:trPr>
          <w:trHeight w:val="852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 xml:space="preserve">Новикова Ольга 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Михайловна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AA5214" w:rsidRPr="00AA5214" w:rsidTr="00AA5214">
        <w:trPr>
          <w:trHeight w:val="852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 xml:space="preserve">Шевелева Нурия 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Хасановна</w:t>
            </w:r>
          </w:p>
          <w:p w:rsidR="00AA5214" w:rsidRPr="00AA5214" w:rsidRDefault="00AA5214" w:rsidP="00AA5214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14" w:rsidRPr="00AA5214" w:rsidRDefault="00AA5214" w:rsidP="00AA5214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AA5214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</w:tbl>
    <w:p w:rsidR="00DA13E9" w:rsidRDefault="00DA13E9" w:rsidP="00565B06">
      <w:pPr>
        <w:spacing w:line="276" w:lineRule="auto"/>
        <w:jc w:val="both"/>
        <w:rPr>
          <w:szCs w:val="28"/>
        </w:rPr>
      </w:pPr>
    </w:p>
    <w:p w:rsidR="009413D5" w:rsidRPr="00074201" w:rsidRDefault="009413D5" w:rsidP="009413D5">
      <w:pPr>
        <w:pStyle w:val="21"/>
        <w:jc w:val="center"/>
        <w:rPr>
          <w:b/>
          <w:szCs w:val="28"/>
          <w:u w:val="single"/>
        </w:rPr>
      </w:pPr>
      <w:r w:rsidRPr="00074201">
        <w:rPr>
          <w:b/>
          <w:szCs w:val="28"/>
        </w:rPr>
        <w:t xml:space="preserve">Дата экзамена: </w:t>
      </w:r>
      <w:r>
        <w:rPr>
          <w:b/>
          <w:szCs w:val="28"/>
        </w:rPr>
        <w:t>04</w:t>
      </w:r>
      <w:r w:rsidRPr="00074201">
        <w:rPr>
          <w:b/>
          <w:szCs w:val="28"/>
        </w:rPr>
        <w:t xml:space="preserve"> </w:t>
      </w:r>
      <w:r>
        <w:rPr>
          <w:b/>
          <w:szCs w:val="28"/>
        </w:rPr>
        <w:t>июня</w:t>
      </w:r>
      <w:r w:rsidRPr="00074201">
        <w:rPr>
          <w:b/>
          <w:szCs w:val="28"/>
        </w:rPr>
        <w:t xml:space="preserve"> 2019 г.</w:t>
      </w:r>
    </w:p>
    <w:p w:rsidR="009413D5" w:rsidRDefault="009413D5" w:rsidP="009413D5">
      <w:pPr>
        <w:pStyle w:val="21"/>
        <w:jc w:val="center"/>
        <w:rPr>
          <w:b/>
          <w:szCs w:val="28"/>
        </w:rPr>
      </w:pPr>
      <w:r w:rsidRPr="00074201">
        <w:rPr>
          <w:b/>
          <w:szCs w:val="28"/>
        </w:rPr>
        <w:t>Предмет:</w:t>
      </w:r>
      <w:r>
        <w:rPr>
          <w:b/>
          <w:sz w:val="24"/>
          <w:szCs w:val="24"/>
        </w:rPr>
        <w:t xml:space="preserve"> </w:t>
      </w:r>
      <w:r>
        <w:rPr>
          <w:b/>
          <w:szCs w:val="28"/>
        </w:rPr>
        <w:t>химия, информатика, география, обществознание</w:t>
      </w:r>
    </w:p>
    <w:p w:rsidR="009413D5" w:rsidRDefault="009413D5" w:rsidP="009413D5">
      <w:pPr>
        <w:pStyle w:val="21"/>
        <w:ind w:firstLine="0"/>
        <w:jc w:val="center"/>
        <w:rPr>
          <w:b/>
          <w:sz w:val="32"/>
          <w:szCs w:val="32"/>
          <w:u w:val="single"/>
        </w:rPr>
      </w:pPr>
      <w:r w:rsidRPr="009A58B5">
        <w:rPr>
          <w:b/>
          <w:sz w:val="32"/>
          <w:szCs w:val="32"/>
          <w:u w:val="single"/>
        </w:rPr>
        <w:t xml:space="preserve">ОУ – ППЭ </w:t>
      </w:r>
      <w:r>
        <w:rPr>
          <w:b/>
          <w:sz w:val="32"/>
          <w:szCs w:val="32"/>
          <w:u w:val="single"/>
        </w:rPr>
        <w:t>№ 3783</w:t>
      </w:r>
      <w:r w:rsidRPr="009A58B5">
        <w:rPr>
          <w:b/>
          <w:sz w:val="32"/>
          <w:szCs w:val="32"/>
          <w:u w:val="single"/>
        </w:rPr>
        <w:t xml:space="preserve">   (МАОУ «СОШ» </w:t>
      </w:r>
      <w:r>
        <w:rPr>
          <w:b/>
          <w:sz w:val="32"/>
          <w:szCs w:val="32"/>
          <w:u w:val="single"/>
        </w:rPr>
        <w:t>п. Теплая Гора</w:t>
      </w:r>
      <w:r w:rsidRPr="009A58B5">
        <w:rPr>
          <w:b/>
          <w:sz w:val="32"/>
          <w:szCs w:val="32"/>
          <w:u w:val="single"/>
        </w:rPr>
        <w:t>)</w:t>
      </w:r>
    </w:p>
    <w:p w:rsidR="00661FA9" w:rsidRDefault="00661FA9" w:rsidP="009413D5">
      <w:pPr>
        <w:pStyle w:val="21"/>
        <w:ind w:firstLine="0"/>
        <w:jc w:val="center"/>
        <w:rPr>
          <w:b/>
          <w:sz w:val="32"/>
          <w:szCs w:val="32"/>
          <w:u w:val="single"/>
        </w:rPr>
      </w:pPr>
    </w:p>
    <w:tbl>
      <w:tblPr>
        <w:tblW w:w="10328" w:type="dxa"/>
        <w:tblInd w:w="-297" w:type="dxa"/>
        <w:tblLook w:val="04A0"/>
      </w:tblPr>
      <w:tblGrid>
        <w:gridCol w:w="2970"/>
        <w:gridCol w:w="2397"/>
        <w:gridCol w:w="4961"/>
      </w:tblGrid>
      <w:tr w:rsidR="00661FA9" w:rsidRPr="00661FA9" w:rsidTr="00661FA9">
        <w:trPr>
          <w:trHeight w:val="645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FA9" w:rsidRPr="00661FA9" w:rsidRDefault="00661FA9" w:rsidP="00661FA9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>Соларёва Наталья Владимировна</w:t>
            </w:r>
          </w:p>
          <w:p w:rsidR="00661FA9" w:rsidRPr="00661FA9" w:rsidRDefault="00661FA9" w:rsidP="00661FA9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FA9" w:rsidRPr="00661FA9" w:rsidRDefault="00661FA9" w:rsidP="00661FA9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>1 – Руководитель ППЭ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FA9" w:rsidRPr="00661FA9" w:rsidRDefault="00661FA9" w:rsidP="00661FA9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661FA9" w:rsidRPr="00661FA9" w:rsidTr="00661FA9">
        <w:trPr>
          <w:trHeight w:val="105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FA9" w:rsidRDefault="00661FA9" w:rsidP="00661FA9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 xml:space="preserve">Александрович </w:t>
            </w:r>
          </w:p>
          <w:p w:rsidR="00661FA9" w:rsidRPr="00661FA9" w:rsidRDefault="00661FA9" w:rsidP="00661FA9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>Любовь Григорьевна</w:t>
            </w:r>
          </w:p>
          <w:p w:rsidR="00661FA9" w:rsidRPr="00661FA9" w:rsidRDefault="00661FA9" w:rsidP="00661FA9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FA9" w:rsidRPr="00661FA9" w:rsidRDefault="00661FA9" w:rsidP="00661FA9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FA9" w:rsidRPr="00661FA9" w:rsidRDefault="00661FA9" w:rsidP="00661FA9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661FA9" w:rsidRPr="00661FA9" w:rsidTr="00661FA9">
        <w:trPr>
          <w:trHeight w:val="1054"/>
        </w:trPr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FA9" w:rsidRPr="00661FA9" w:rsidRDefault="00661FA9" w:rsidP="00661FA9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>Виноградова Ольга Сергеевна</w:t>
            </w:r>
          </w:p>
          <w:p w:rsidR="00661FA9" w:rsidRPr="00661FA9" w:rsidRDefault="00661FA9" w:rsidP="00661FA9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FA9" w:rsidRPr="00661FA9" w:rsidRDefault="00661FA9" w:rsidP="00661FA9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FA9" w:rsidRPr="00661FA9" w:rsidRDefault="00661FA9" w:rsidP="00661FA9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661FA9" w:rsidRPr="00661FA9" w:rsidTr="00661FA9">
        <w:trPr>
          <w:trHeight w:val="1054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FA9" w:rsidRPr="00661FA9" w:rsidRDefault="00661FA9" w:rsidP="00661FA9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>Графенина Надежда Борисовна</w:t>
            </w:r>
          </w:p>
          <w:p w:rsidR="00661FA9" w:rsidRPr="00661FA9" w:rsidRDefault="00661FA9" w:rsidP="00661FA9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FA9" w:rsidRPr="00661FA9" w:rsidRDefault="00661FA9" w:rsidP="00661FA9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FA9" w:rsidRPr="00661FA9" w:rsidRDefault="00661FA9" w:rsidP="00661FA9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661FA9" w:rsidRPr="00661FA9" w:rsidTr="00661FA9">
        <w:trPr>
          <w:trHeight w:val="1054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FA9" w:rsidRDefault="00661FA9" w:rsidP="00661FA9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 xml:space="preserve">Мотырева Лариса </w:t>
            </w:r>
          </w:p>
          <w:p w:rsidR="00661FA9" w:rsidRPr="00661FA9" w:rsidRDefault="00661FA9" w:rsidP="00661FA9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>Леонидовна</w:t>
            </w:r>
          </w:p>
          <w:p w:rsidR="00661FA9" w:rsidRPr="00661FA9" w:rsidRDefault="00661FA9" w:rsidP="00661FA9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FA9" w:rsidRPr="00661FA9" w:rsidRDefault="00661FA9" w:rsidP="00661FA9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FA9" w:rsidRPr="00661FA9" w:rsidRDefault="00661FA9" w:rsidP="00661FA9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661FA9" w:rsidRPr="00661FA9" w:rsidTr="00661FA9">
        <w:trPr>
          <w:trHeight w:val="1054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FA9" w:rsidRPr="00661FA9" w:rsidRDefault="00661FA9" w:rsidP="00661FA9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>Набокова Наталья Геннадьевна</w:t>
            </w:r>
          </w:p>
          <w:p w:rsidR="00661FA9" w:rsidRPr="00661FA9" w:rsidRDefault="00661FA9" w:rsidP="00661FA9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FA9" w:rsidRPr="00661FA9" w:rsidRDefault="00661FA9" w:rsidP="00661FA9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FA9" w:rsidRPr="00661FA9" w:rsidRDefault="00661FA9" w:rsidP="00661FA9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661FA9" w:rsidRPr="00661FA9" w:rsidTr="00661FA9">
        <w:trPr>
          <w:trHeight w:val="1054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FA9" w:rsidRPr="00661FA9" w:rsidRDefault="00661FA9" w:rsidP="00661FA9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>Павлова Надежда Сергеевна</w:t>
            </w:r>
          </w:p>
          <w:p w:rsidR="00661FA9" w:rsidRPr="00661FA9" w:rsidRDefault="00661FA9" w:rsidP="00661FA9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FA9" w:rsidRPr="00661FA9" w:rsidRDefault="00661FA9" w:rsidP="00661FA9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FA9" w:rsidRPr="00661FA9" w:rsidRDefault="00661FA9" w:rsidP="00661FA9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661FA9" w:rsidRPr="00661FA9" w:rsidTr="00661FA9">
        <w:trPr>
          <w:trHeight w:val="1054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FA9" w:rsidRPr="00661FA9" w:rsidRDefault="00661FA9" w:rsidP="00661FA9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>Рухлядева Надежда Сергеевна</w:t>
            </w:r>
          </w:p>
          <w:p w:rsidR="00661FA9" w:rsidRPr="00661FA9" w:rsidRDefault="00661FA9" w:rsidP="00661FA9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FA9" w:rsidRPr="00661FA9" w:rsidRDefault="00661FA9" w:rsidP="00661FA9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FA9" w:rsidRPr="00661FA9" w:rsidRDefault="00661FA9" w:rsidP="00661FA9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661FA9" w:rsidRPr="00661FA9" w:rsidTr="00661FA9">
        <w:trPr>
          <w:trHeight w:val="1054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FA9" w:rsidRDefault="00661FA9" w:rsidP="00661FA9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 xml:space="preserve">Сюркаева Ирина </w:t>
            </w:r>
          </w:p>
          <w:p w:rsidR="00661FA9" w:rsidRPr="00661FA9" w:rsidRDefault="00661FA9" w:rsidP="00661FA9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>Владимировна</w:t>
            </w:r>
          </w:p>
          <w:p w:rsidR="00661FA9" w:rsidRPr="00661FA9" w:rsidRDefault="00661FA9" w:rsidP="00661FA9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FA9" w:rsidRPr="00661FA9" w:rsidRDefault="00661FA9" w:rsidP="00661FA9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FA9" w:rsidRPr="00661FA9" w:rsidRDefault="00661FA9" w:rsidP="00661FA9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661FA9" w:rsidRPr="00661FA9" w:rsidTr="00661FA9">
        <w:trPr>
          <w:trHeight w:val="1054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FA9" w:rsidRPr="00661FA9" w:rsidRDefault="00661FA9" w:rsidP="00661FA9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>Татаринова Надежда Максимовна</w:t>
            </w:r>
          </w:p>
          <w:p w:rsidR="00661FA9" w:rsidRPr="00661FA9" w:rsidRDefault="00661FA9" w:rsidP="00661FA9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FA9" w:rsidRPr="00661FA9" w:rsidRDefault="00661FA9" w:rsidP="00661FA9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FA9" w:rsidRPr="00661FA9" w:rsidRDefault="00661FA9" w:rsidP="00661FA9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661FA9" w:rsidRPr="00661FA9" w:rsidTr="00661FA9">
        <w:trPr>
          <w:trHeight w:val="1054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FA9" w:rsidRDefault="00661FA9" w:rsidP="00661FA9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>Шулаева Наталья</w:t>
            </w:r>
          </w:p>
          <w:p w:rsidR="00661FA9" w:rsidRPr="00661FA9" w:rsidRDefault="00661FA9" w:rsidP="00661FA9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 xml:space="preserve"> Васильевна</w:t>
            </w:r>
          </w:p>
          <w:p w:rsidR="00661FA9" w:rsidRPr="00661FA9" w:rsidRDefault="00661FA9" w:rsidP="00661FA9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FA9" w:rsidRPr="00661FA9" w:rsidRDefault="00661FA9" w:rsidP="00661FA9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FA9" w:rsidRPr="00661FA9" w:rsidRDefault="00661FA9" w:rsidP="00661FA9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661FA9" w:rsidRPr="00661FA9" w:rsidTr="00661FA9">
        <w:trPr>
          <w:trHeight w:val="1054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FA9" w:rsidRDefault="00661FA9" w:rsidP="00661FA9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 xml:space="preserve">Янкович Любовь </w:t>
            </w:r>
          </w:p>
          <w:p w:rsidR="00661FA9" w:rsidRPr="00661FA9" w:rsidRDefault="00661FA9" w:rsidP="00661FA9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>Николаевна</w:t>
            </w:r>
          </w:p>
          <w:p w:rsidR="00661FA9" w:rsidRPr="00661FA9" w:rsidRDefault="00661FA9" w:rsidP="00661FA9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FA9" w:rsidRPr="00661FA9" w:rsidRDefault="00661FA9" w:rsidP="00661FA9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FA9" w:rsidRPr="00661FA9" w:rsidRDefault="00661FA9" w:rsidP="00661FA9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>370382 - Муниципальное автономное общеобразовательное учреждение "Средняя общеобразовательная школа" п.Старый Бисер</w:t>
            </w:r>
          </w:p>
        </w:tc>
      </w:tr>
      <w:tr w:rsidR="00661FA9" w:rsidRPr="00661FA9" w:rsidTr="00661FA9">
        <w:trPr>
          <w:trHeight w:val="645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FA9" w:rsidRDefault="00661FA9" w:rsidP="00661FA9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>Грущак Елена</w:t>
            </w:r>
          </w:p>
          <w:p w:rsidR="00661FA9" w:rsidRPr="00661FA9" w:rsidRDefault="00661FA9" w:rsidP="00661FA9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 xml:space="preserve"> Юрьевна</w:t>
            </w:r>
          </w:p>
          <w:p w:rsidR="00661FA9" w:rsidRPr="00661FA9" w:rsidRDefault="00661FA9" w:rsidP="00661FA9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FA9" w:rsidRPr="00661FA9" w:rsidRDefault="00661FA9" w:rsidP="00661FA9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FA9" w:rsidRPr="00661FA9" w:rsidRDefault="00661FA9" w:rsidP="00661FA9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661FA9" w:rsidRPr="00661FA9" w:rsidTr="00661FA9">
        <w:trPr>
          <w:trHeight w:val="645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FA9" w:rsidRPr="00661FA9" w:rsidRDefault="00661FA9" w:rsidP="00661FA9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>Кропачева Татьяна Владимировна</w:t>
            </w:r>
          </w:p>
          <w:p w:rsidR="00661FA9" w:rsidRPr="00661FA9" w:rsidRDefault="00661FA9" w:rsidP="00661FA9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FA9" w:rsidRPr="00661FA9" w:rsidRDefault="00661FA9" w:rsidP="00661FA9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FA9" w:rsidRPr="00661FA9" w:rsidRDefault="00661FA9" w:rsidP="00661FA9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>370387 - Муниципальное бюджетное общеобразовательное учреждение Основная общеобразовательная школа п.Медведка</w:t>
            </w:r>
          </w:p>
        </w:tc>
      </w:tr>
      <w:tr w:rsidR="00661FA9" w:rsidRPr="00661FA9" w:rsidTr="00661FA9">
        <w:trPr>
          <w:trHeight w:val="645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FA9" w:rsidRDefault="00661FA9" w:rsidP="00661FA9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 xml:space="preserve">Печур Алена </w:t>
            </w:r>
          </w:p>
          <w:p w:rsidR="00661FA9" w:rsidRPr="00661FA9" w:rsidRDefault="00661FA9" w:rsidP="00661FA9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>Александровна</w:t>
            </w:r>
          </w:p>
          <w:p w:rsidR="00661FA9" w:rsidRPr="00661FA9" w:rsidRDefault="00661FA9" w:rsidP="00661FA9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FA9" w:rsidRPr="00661FA9" w:rsidRDefault="00661FA9" w:rsidP="00661FA9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FA9" w:rsidRPr="00661FA9" w:rsidRDefault="00661FA9" w:rsidP="00661FA9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661FA9" w:rsidRPr="00661FA9" w:rsidTr="00661FA9">
        <w:trPr>
          <w:trHeight w:val="645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FA9" w:rsidRPr="00661FA9" w:rsidRDefault="00661FA9" w:rsidP="00661FA9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>Шибанова Екатерина Романовна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FA9" w:rsidRPr="00661FA9" w:rsidRDefault="00661FA9" w:rsidP="00661FA9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FA9" w:rsidRPr="00661FA9" w:rsidRDefault="00661FA9" w:rsidP="00661FA9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661FA9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</w:tbl>
    <w:p w:rsidR="00707CB7" w:rsidRPr="00074201" w:rsidRDefault="00707CB7" w:rsidP="00707CB7">
      <w:pPr>
        <w:pStyle w:val="21"/>
        <w:jc w:val="center"/>
        <w:rPr>
          <w:b/>
          <w:szCs w:val="28"/>
          <w:u w:val="single"/>
        </w:rPr>
      </w:pPr>
      <w:r w:rsidRPr="00074201">
        <w:rPr>
          <w:b/>
          <w:szCs w:val="28"/>
        </w:rPr>
        <w:t xml:space="preserve">Дата экзамена: </w:t>
      </w:r>
      <w:r>
        <w:rPr>
          <w:b/>
          <w:szCs w:val="28"/>
        </w:rPr>
        <w:t>06</w:t>
      </w:r>
      <w:r w:rsidRPr="00074201">
        <w:rPr>
          <w:b/>
          <w:szCs w:val="28"/>
        </w:rPr>
        <w:t xml:space="preserve"> </w:t>
      </w:r>
      <w:r>
        <w:rPr>
          <w:b/>
          <w:szCs w:val="28"/>
        </w:rPr>
        <w:t>июня</w:t>
      </w:r>
      <w:r w:rsidRPr="00074201">
        <w:rPr>
          <w:b/>
          <w:szCs w:val="28"/>
        </w:rPr>
        <w:t xml:space="preserve"> 2019 г.</w:t>
      </w:r>
    </w:p>
    <w:p w:rsidR="00707CB7" w:rsidRDefault="00707CB7" w:rsidP="00707CB7">
      <w:pPr>
        <w:pStyle w:val="21"/>
        <w:jc w:val="center"/>
        <w:rPr>
          <w:b/>
          <w:szCs w:val="28"/>
        </w:rPr>
      </w:pPr>
      <w:r w:rsidRPr="00074201">
        <w:rPr>
          <w:b/>
          <w:szCs w:val="28"/>
        </w:rPr>
        <w:t xml:space="preserve">Предмет: </w:t>
      </w:r>
      <w:r>
        <w:rPr>
          <w:b/>
          <w:szCs w:val="28"/>
        </w:rPr>
        <w:t xml:space="preserve">МАТЕМАТИКА </w:t>
      </w:r>
    </w:p>
    <w:p w:rsidR="00661FA9" w:rsidRDefault="00707CB7" w:rsidP="00707CB7">
      <w:pPr>
        <w:pStyle w:val="21"/>
        <w:ind w:firstLine="0"/>
        <w:jc w:val="center"/>
        <w:rPr>
          <w:b/>
          <w:sz w:val="32"/>
          <w:szCs w:val="32"/>
          <w:u w:val="single"/>
        </w:rPr>
      </w:pPr>
      <w:r w:rsidRPr="009A58B5">
        <w:rPr>
          <w:b/>
          <w:sz w:val="32"/>
          <w:szCs w:val="32"/>
          <w:u w:val="single"/>
        </w:rPr>
        <w:t>ОУ</w:t>
      </w:r>
      <w:r w:rsidRPr="000042BB">
        <w:rPr>
          <w:b/>
          <w:sz w:val="24"/>
          <w:szCs w:val="24"/>
          <w:u w:val="single"/>
        </w:rPr>
        <w:t xml:space="preserve"> </w:t>
      </w:r>
      <w:r w:rsidRPr="009A58B5">
        <w:rPr>
          <w:b/>
          <w:sz w:val="32"/>
          <w:szCs w:val="32"/>
          <w:u w:val="single"/>
        </w:rPr>
        <w:t>– ППЭ № 3775   (МАОУ «СОШ № 3» г. Горнозаводска)</w:t>
      </w:r>
    </w:p>
    <w:p w:rsidR="00707CB7" w:rsidRDefault="00707CB7" w:rsidP="00707CB7">
      <w:pPr>
        <w:pStyle w:val="21"/>
        <w:ind w:firstLine="0"/>
        <w:jc w:val="center"/>
        <w:rPr>
          <w:b/>
          <w:sz w:val="32"/>
          <w:szCs w:val="32"/>
          <w:u w:val="single"/>
        </w:rPr>
      </w:pPr>
    </w:p>
    <w:tbl>
      <w:tblPr>
        <w:tblW w:w="10328" w:type="dxa"/>
        <w:tblInd w:w="-297" w:type="dxa"/>
        <w:tblLook w:val="04A0"/>
      </w:tblPr>
      <w:tblGrid>
        <w:gridCol w:w="2954"/>
        <w:gridCol w:w="2413"/>
        <w:gridCol w:w="4961"/>
      </w:tblGrid>
      <w:tr w:rsidR="00707CB7" w:rsidRPr="00707CB7" w:rsidTr="00707CB7">
        <w:trPr>
          <w:trHeight w:val="852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Николаева Елена</w:t>
            </w:r>
          </w:p>
          <w:p w:rsidR="00707CB7" w:rsidRP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Анатольевна</w:t>
            </w:r>
          </w:p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1 – Руководитель ППЭ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707CB7" w:rsidRPr="00707CB7" w:rsidTr="00707CB7">
        <w:trPr>
          <w:trHeight w:val="852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Альшина Елена</w:t>
            </w:r>
          </w:p>
          <w:p w:rsidR="00707CB7" w:rsidRP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Михайловна</w:t>
            </w:r>
          </w:p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707CB7" w:rsidRPr="00707CB7" w:rsidTr="00707CB7">
        <w:trPr>
          <w:trHeight w:val="852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Аникина Светлана</w:t>
            </w:r>
          </w:p>
          <w:p w:rsidR="00707CB7" w:rsidRP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Николаевна</w:t>
            </w:r>
          </w:p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707CB7" w:rsidRPr="00707CB7" w:rsidTr="00707CB7">
        <w:trPr>
          <w:trHeight w:val="645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Бажина Наталья Валерьевна</w:t>
            </w:r>
          </w:p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370378 - муниципальное автономное общеобразовательное учреждение ``Средняя общеобразовательная школа`` п.Пашия</w:t>
            </w:r>
          </w:p>
        </w:tc>
      </w:tr>
      <w:tr w:rsidR="00707CB7" w:rsidRPr="00707CB7" w:rsidTr="00707CB7">
        <w:trPr>
          <w:trHeight w:val="852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Газизова Любовь</w:t>
            </w:r>
          </w:p>
          <w:p w:rsidR="00707CB7" w:rsidRP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Владимировна</w:t>
            </w:r>
          </w:p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707CB7" w:rsidRPr="00707CB7" w:rsidTr="00707CB7">
        <w:trPr>
          <w:trHeight w:val="852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Григорьева Юлия Ивановна</w:t>
            </w:r>
          </w:p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707CB7" w:rsidRPr="00707CB7" w:rsidTr="00707CB7">
        <w:trPr>
          <w:trHeight w:val="645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Денисова Татьяна Александровна</w:t>
            </w:r>
          </w:p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370378 - муниципальное автономное общеобразовательное учреждение ``Средняя общеобразовательная школа`` п.Пашия</w:t>
            </w:r>
          </w:p>
        </w:tc>
      </w:tr>
      <w:tr w:rsidR="00707CB7" w:rsidRPr="00707CB7" w:rsidTr="00707CB7">
        <w:trPr>
          <w:trHeight w:val="852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 xml:space="preserve">Емец Елена </w:t>
            </w:r>
          </w:p>
          <w:p w:rsidR="00707CB7" w:rsidRP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Леонидовна</w:t>
            </w:r>
          </w:p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707CB7" w:rsidRPr="00707CB7" w:rsidTr="00707CB7">
        <w:trPr>
          <w:trHeight w:val="852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 xml:space="preserve">Ермакова Алла </w:t>
            </w:r>
          </w:p>
          <w:p w:rsidR="00707CB7" w:rsidRP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Николаевна</w:t>
            </w:r>
          </w:p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707CB7" w:rsidRPr="00707CB7" w:rsidTr="00707CB7">
        <w:trPr>
          <w:trHeight w:val="852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 xml:space="preserve">Жукович Ирина </w:t>
            </w:r>
          </w:p>
          <w:p w:rsidR="00707CB7" w:rsidRP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Владимировна</w:t>
            </w:r>
          </w:p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707CB7" w:rsidRPr="00707CB7" w:rsidTr="00707CB7">
        <w:trPr>
          <w:trHeight w:val="645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 xml:space="preserve">Зотова Наталья </w:t>
            </w:r>
          </w:p>
          <w:p w:rsidR="00707CB7" w:rsidRP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Владимировна</w:t>
            </w:r>
          </w:p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370378 - муниципальное автономное общеобразовательное учреждение ``Средняя общеобразовательная школа`` п.Пашия</w:t>
            </w:r>
          </w:p>
        </w:tc>
      </w:tr>
      <w:tr w:rsidR="00707CB7" w:rsidRPr="00707CB7" w:rsidTr="00707CB7">
        <w:trPr>
          <w:trHeight w:val="1054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Казакова Людмила Михай</w:t>
            </w:r>
            <w:r w:rsidRPr="00B869B8">
              <w:rPr>
                <w:rFonts w:ascii="Arial" w:hAnsi="Arial" w:cs="Arial"/>
                <w:color w:val="000000"/>
                <w:sz w:val="20"/>
              </w:rPr>
              <w:t>ловна</w:t>
            </w:r>
          </w:p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707CB7" w:rsidRPr="00707CB7" w:rsidTr="00707CB7">
        <w:trPr>
          <w:trHeight w:val="852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Каримова Елена</w:t>
            </w:r>
          </w:p>
          <w:p w:rsidR="00707CB7" w:rsidRP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Викторовна</w:t>
            </w:r>
          </w:p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707CB7" w:rsidRPr="00707CB7" w:rsidTr="00707CB7">
        <w:trPr>
          <w:trHeight w:val="645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 xml:space="preserve">Киселева Алена </w:t>
            </w:r>
          </w:p>
          <w:p w:rsidR="00707CB7" w:rsidRP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Васильевна</w:t>
            </w:r>
          </w:p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370378 - муниципальное автономное общеобразовательное учреждение ``Средняя общеобразовательная школа`` п.Пашия</w:t>
            </w:r>
          </w:p>
        </w:tc>
      </w:tr>
      <w:tr w:rsidR="00707CB7" w:rsidRPr="00707CB7" w:rsidTr="00B869B8">
        <w:trPr>
          <w:trHeight w:val="852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Лыскова Маргарита Юрьевна</w:t>
            </w:r>
          </w:p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707CB7" w:rsidRPr="00707CB7" w:rsidTr="00B869B8">
        <w:trPr>
          <w:trHeight w:val="852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CB7" w:rsidRP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Максимова Ирина Алексеевна</w:t>
            </w:r>
          </w:p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707CB7" w:rsidRPr="00707CB7" w:rsidTr="00B869B8">
        <w:trPr>
          <w:trHeight w:val="852"/>
        </w:trPr>
        <w:tc>
          <w:tcPr>
            <w:tcW w:w="2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 xml:space="preserve">Маленьких Елена </w:t>
            </w:r>
          </w:p>
          <w:p w:rsidR="00707CB7" w:rsidRP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Евгеньевна</w:t>
            </w:r>
          </w:p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707CB7" w:rsidRPr="00707CB7" w:rsidTr="00707CB7">
        <w:trPr>
          <w:trHeight w:val="852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 xml:space="preserve">Мифтахова Елена </w:t>
            </w:r>
          </w:p>
          <w:p w:rsidR="00707CB7" w:rsidRP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Вячеславовна</w:t>
            </w:r>
          </w:p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707CB7" w:rsidRPr="00707CB7" w:rsidTr="00707CB7">
        <w:trPr>
          <w:trHeight w:val="852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Овчинникова Наталья Михайловна</w:t>
            </w:r>
          </w:p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707CB7" w:rsidRPr="00707CB7" w:rsidTr="00707CB7">
        <w:trPr>
          <w:trHeight w:val="645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Пастаногова Лариса Владимировна</w:t>
            </w:r>
          </w:p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370378 - муниципальное автономное общеобразовательное учреждение ``Средняя общеобразовательная школа`` п.Пашия</w:t>
            </w:r>
          </w:p>
        </w:tc>
      </w:tr>
      <w:tr w:rsidR="00707CB7" w:rsidRPr="00707CB7" w:rsidTr="00707CB7">
        <w:trPr>
          <w:trHeight w:val="645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 xml:space="preserve">Пуцейко Оксана </w:t>
            </w:r>
          </w:p>
          <w:p w:rsidR="00707CB7" w:rsidRP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Геннадьевна</w:t>
            </w:r>
          </w:p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370378 - муниципальное автономное общеобразовательное учреждение ``Средняя общеобразовательная школа`` п.Пашия</w:t>
            </w:r>
          </w:p>
        </w:tc>
      </w:tr>
      <w:tr w:rsidR="00707CB7" w:rsidRPr="00707CB7" w:rsidTr="00707CB7">
        <w:trPr>
          <w:trHeight w:val="852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 xml:space="preserve">Редькина Софья </w:t>
            </w:r>
          </w:p>
          <w:p w:rsidR="00707CB7" w:rsidRP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Сергеевна</w:t>
            </w:r>
          </w:p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707CB7" w:rsidRPr="00707CB7" w:rsidTr="00707CB7">
        <w:trPr>
          <w:trHeight w:val="852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 xml:space="preserve">Рябова Марина </w:t>
            </w:r>
          </w:p>
          <w:p w:rsidR="00707CB7" w:rsidRP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Петровна</w:t>
            </w:r>
          </w:p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370378 - муниципальное автономное общеобразовательное учреждение ``Средняя общеобразовательная школа`` п.Пашия</w:t>
            </w:r>
          </w:p>
        </w:tc>
      </w:tr>
      <w:tr w:rsidR="00707CB7" w:rsidRPr="00707CB7" w:rsidTr="00707CB7">
        <w:trPr>
          <w:trHeight w:val="852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Салихова Марина Александровна</w:t>
            </w:r>
          </w:p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707CB7" w:rsidRPr="00707CB7" w:rsidTr="00707CB7">
        <w:trPr>
          <w:trHeight w:val="852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Слободина Галина Владимировна</w:t>
            </w:r>
          </w:p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707CB7" w:rsidRPr="00707CB7" w:rsidTr="00707CB7">
        <w:trPr>
          <w:trHeight w:val="852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Соловьева Елена Александровна</w:t>
            </w:r>
          </w:p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707CB7" w:rsidRPr="00707CB7" w:rsidTr="00707CB7">
        <w:trPr>
          <w:trHeight w:val="645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Трегубова Наталья Сергеевна</w:t>
            </w:r>
          </w:p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370378 - муниципальное автономное общеобразовательное учреждение ``Средняя общеобразовательная школа`` п.Пашия</w:t>
            </w:r>
          </w:p>
        </w:tc>
      </w:tr>
      <w:tr w:rsidR="00707CB7" w:rsidRPr="00707CB7" w:rsidTr="00707CB7">
        <w:trPr>
          <w:trHeight w:val="852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 xml:space="preserve">Филатова Ирина </w:t>
            </w:r>
          </w:p>
          <w:p w:rsidR="00707CB7" w:rsidRP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Павловна</w:t>
            </w:r>
          </w:p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707CB7" w:rsidRPr="00707CB7" w:rsidTr="00707CB7">
        <w:trPr>
          <w:trHeight w:val="852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Черемных Наталья Владимировна</w:t>
            </w:r>
          </w:p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707CB7" w:rsidRPr="00707CB7" w:rsidTr="00707CB7">
        <w:trPr>
          <w:trHeight w:val="852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 xml:space="preserve">Анферова Разиля </w:t>
            </w:r>
          </w:p>
          <w:p w:rsidR="00707CB7" w:rsidRP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Рамазановна</w:t>
            </w:r>
          </w:p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707CB7" w:rsidRPr="00707CB7" w:rsidTr="00707CB7">
        <w:trPr>
          <w:trHeight w:val="852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 xml:space="preserve">Гуляева Надежда </w:t>
            </w:r>
          </w:p>
          <w:p w:rsidR="00707CB7" w:rsidRP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Михайловна</w:t>
            </w:r>
          </w:p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707CB7" w:rsidRPr="00707CB7" w:rsidTr="00B869B8">
        <w:trPr>
          <w:trHeight w:val="852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 xml:space="preserve">Иванова Лидия </w:t>
            </w:r>
          </w:p>
          <w:p w:rsidR="00707CB7" w:rsidRP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Николаевна</w:t>
            </w:r>
          </w:p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707CB7" w:rsidRPr="00707CB7" w:rsidTr="00B869B8">
        <w:trPr>
          <w:trHeight w:val="852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 xml:space="preserve">Мазунина Ирина </w:t>
            </w:r>
          </w:p>
          <w:p w:rsidR="00707CB7" w:rsidRP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Егоровна</w:t>
            </w:r>
          </w:p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707CB7" w:rsidRPr="00707CB7" w:rsidTr="00B869B8">
        <w:trPr>
          <w:trHeight w:val="852"/>
        </w:trPr>
        <w:tc>
          <w:tcPr>
            <w:tcW w:w="2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Маслова Татьяна Александровна</w:t>
            </w:r>
          </w:p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707CB7" w:rsidRPr="00707CB7" w:rsidTr="00707CB7">
        <w:trPr>
          <w:trHeight w:val="852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Новикова Надежда Анатольевна</w:t>
            </w:r>
          </w:p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707CB7" w:rsidRPr="00707CB7" w:rsidTr="00707CB7">
        <w:trPr>
          <w:trHeight w:val="852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 xml:space="preserve">Новикова Ольга </w:t>
            </w:r>
          </w:p>
          <w:p w:rsidR="00707CB7" w:rsidRP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Михайловна</w:t>
            </w:r>
          </w:p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707CB7" w:rsidRPr="00707CB7" w:rsidTr="00707CB7">
        <w:trPr>
          <w:trHeight w:val="852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 xml:space="preserve">Шевелева Нурия </w:t>
            </w:r>
          </w:p>
          <w:p w:rsidR="00707CB7" w:rsidRPr="00B869B8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Хасановна</w:t>
            </w:r>
          </w:p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CB7" w:rsidRPr="00707CB7" w:rsidRDefault="00707CB7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07CB7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</w:tbl>
    <w:p w:rsidR="00707CB7" w:rsidRDefault="00707CB7" w:rsidP="00707CB7">
      <w:pPr>
        <w:pStyle w:val="21"/>
        <w:ind w:firstLine="0"/>
        <w:jc w:val="center"/>
        <w:rPr>
          <w:b/>
          <w:sz w:val="32"/>
          <w:szCs w:val="32"/>
          <w:u w:val="single"/>
        </w:rPr>
      </w:pPr>
    </w:p>
    <w:p w:rsidR="00B869B8" w:rsidRDefault="00B869B8" w:rsidP="00B869B8">
      <w:pPr>
        <w:spacing w:line="276" w:lineRule="auto"/>
        <w:jc w:val="both"/>
        <w:rPr>
          <w:szCs w:val="28"/>
        </w:rPr>
      </w:pPr>
    </w:p>
    <w:p w:rsidR="00B869B8" w:rsidRPr="00074201" w:rsidRDefault="00B869B8" w:rsidP="00B869B8">
      <w:pPr>
        <w:pStyle w:val="21"/>
        <w:jc w:val="center"/>
        <w:rPr>
          <w:b/>
          <w:szCs w:val="28"/>
          <w:u w:val="single"/>
        </w:rPr>
      </w:pPr>
      <w:r w:rsidRPr="00074201">
        <w:rPr>
          <w:b/>
          <w:szCs w:val="28"/>
        </w:rPr>
        <w:t xml:space="preserve">Дата экзамена: </w:t>
      </w:r>
      <w:r>
        <w:rPr>
          <w:b/>
          <w:szCs w:val="28"/>
        </w:rPr>
        <w:t>06</w:t>
      </w:r>
      <w:r w:rsidRPr="00074201">
        <w:rPr>
          <w:b/>
          <w:szCs w:val="28"/>
        </w:rPr>
        <w:t xml:space="preserve"> </w:t>
      </w:r>
      <w:r>
        <w:rPr>
          <w:b/>
          <w:szCs w:val="28"/>
        </w:rPr>
        <w:t>июня</w:t>
      </w:r>
      <w:r w:rsidRPr="00074201">
        <w:rPr>
          <w:b/>
          <w:szCs w:val="28"/>
        </w:rPr>
        <w:t xml:space="preserve"> 2019 г.</w:t>
      </w:r>
    </w:p>
    <w:p w:rsidR="00B869B8" w:rsidRDefault="00B869B8" w:rsidP="00B869B8">
      <w:pPr>
        <w:pStyle w:val="21"/>
        <w:jc w:val="center"/>
        <w:rPr>
          <w:b/>
          <w:szCs w:val="28"/>
        </w:rPr>
      </w:pPr>
      <w:r w:rsidRPr="00074201">
        <w:rPr>
          <w:b/>
          <w:szCs w:val="28"/>
        </w:rPr>
        <w:t>Предмет:</w:t>
      </w:r>
      <w:r>
        <w:rPr>
          <w:b/>
          <w:sz w:val="24"/>
          <w:szCs w:val="24"/>
        </w:rPr>
        <w:t xml:space="preserve"> МАТЕМАТИКА</w:t>
      </w:r>
    </w:p>
    <w:p w:rsidR="00B869B8" w:rsidRDefault="00B869B8" w:rsidP="00B869B8">
      <w:pPr>
        <w:pStyle w:val="21"/>
        <w:ind w:firstLine="0"/>
        <w:jc w:val="center"/>
        <w:rPr>
          <w:b/>
          <w:sz w:val="32"/>
          <w:szCs w:val="32"/>
          <w:u w:val="single"/>
        </w:rPr>
      </w:pPr>
      <w:r w:rsidRPr="009A58B5">
        <w:rPr>
          <w:b/>
          <w:sz w:val="32"/>
          <w:szCs w:val="32"/>
          <w:u w:val="single"/>
        </w:rPr>
        <w:t xml:space="preserve">ОУ – ППЭ </w:t>
      </w:r>
      <w:r>
        <w:rPr>
          <w:b/>
          <w:sz w:val="32"/>
          <w:szCs w:val="32"/>
          <w:u w:val="single"/>
        </w:rPr>
        <w:t>№ 3783</w:t>
      </w:r>
      <w:r w:rsidRPr="009A58B5">
        <w:rPr>
          <w:b/>
          <w:sz w:val="32"/>
          <w:szCs w:val="32"/>
          <w:u w:val="single"/>
        </w:rPr>
        <w:t xml:space="preserve">   (МАОУ «СОШ» </w:t>
      </w:r>
      <w:r>
        <w:rPr>
          <w:b/>
          <w:sz w:val="32"/>
          <w:szCs w:val="32"/>
          <w:u w:val="single"/>
        </w:rPr>
        <w:t>п. Теплая Гора</w:t>
      </w:r>
      <w:r w:rsidRPr="009A58B5">
        <w:rPr>
          <w:b/>
          <w:sz w:val="32"/>
          <w:szCs w:val="32"/>
          <w:u w:val="single"/>
        </w:rPr>
        <w:t>)</w:t>
      </w:r>
    </w:p>
    <w:p w:rsidR="00B869B8" w:rsidRDefault="00B869B8" w:rsidP="00707CB7">
      <w:pPr>
        <w:pStyle w:val="21"/>
        <w:ind w:firstLine="0"/>
        <w:jc w:val="center"/>
        <w:rPr>
          <w:b/>
          <w:sz w:val="32"/>
          <w:szCs w:val="32"/>
          <w:u w:val="single"/>
        </w:rPr>
      </w:pPr>
    </w:p>
    <w:tbl>
      <w:tblPr>
        <w:tblW w:w="10186" w:type="dxa"/>
        <w:tblInd w:w="-297" w:type="dxa"/>
        <w:tblLook w:val="04A0"/>
      </w:tblPr>
      <w:tblGrid>
        <w:gridCol w:w="3048"/>
        <w:gridCol w:w="2319"/>
        <w:gridCol w:w="4819"/>
      </w:tblGrid>
      <w:tr w:rsidR="00B869B8" w:rsidRPr="00B869B8" w:rsidTr="00B869B8">
        <w:trPr>
          <w:trHeight w:val="645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>Соларёва Наталья Владимировна</w:t>
            </w:r>
          </w:p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>1 – Руководитель ППЭ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B869B8" w:rsidRPr="00B869B8" w:rsidTr="00B869B8">
        <w:trPr>
          <w:trHeight w:val="645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 xml:space="preserve">Абышева Ольга </w:t>
            </w:r>
          </w:p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>Николаевна</w:t>
            </w:r>
          </w:p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>370381 - Муниципальное бюджетное общеобразовательное учреждение  средняя общеобразовательная школа  п.Сараны</w:t>
            </w:r>
          </w:p>
        </w:tc>
      </w:tr>
      <w:tr w:rsidR="00B869B8" w:rsidRPr="00B869B8" w:rsidTr="00B869B8">
        <w:trPr>
          <w:trHeight w:val="645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>Александрович Любовь Григорьевна</w:t>
            </w:r>
          </w:p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B869B8" w:rsidRPr="00B869B8" w:rsidTr="00B869B8">
        <w:trPr>
          <w:trHeight w:val="645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>Виноградова Ольга Сергеевна</w:t>
            </w:r>
          </w:p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B869B8" w:rsidRPr="00B869B8" w:rsidTr="00B869B8">
        <w:trPr>
          <w:trHeight w:val="645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>Графенина Надежда Борисовна</w:t>
            </w:r>
          </w:p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B869B8" w:rsidRPr="00B869B8" w:rsidTr="00B869B8">
        <w:trPr>
          <w:trHeight w:val="645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 xml:space="preserve">Конева Ольга </w:t>
            </w:r>
          </w:p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>Михайловна</w:t>
            </w:r>
          </w:p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>370381 - Муниципальное бюджетное общеобразовательное учреждение  средняя общеобразовательная школа  п.Сараны</w:t>
            </w:r>
          </w:p>
        </w:tc>
      </w:tr>
      <w:tr w:rsidR="00B869B8" w:rsidRPr="00B869B8" w:rsidTr="00B869B8">
        <w:trPr>
          <w:trHeight w:val="645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 xml:space="preserve">Мотырева Лариса </w:t>
            </w:r>
          </w:p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>Леонидовна</w:t>
            </w:r>
          </w:p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B869B8" w:rsidRPr="00B869B8" w:rsidTr="00B869B8">
        <w:trPr>
          <w:trHeight w:val="645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>Набокова Наталья Геннадьевна</w:t>
            </w:r>
          </w:p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B869B8" w:rsidRPr="00B869B8" w:rsidTr="00B869B8">
        <w:trPr>
          <w:trHeight w:val="645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 xml:space="preserve">Павлова Надежда </w:t>
            </w:r>
          </w:p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>Сергеевна</w:t>
            </w:r>
          </w:p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B869B8" w:rsidRPr="00B869B8" w:rsidTr="00B869B8">
        <w:trPr>
          <w:trHeight w:val="645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 xml:space="preserve">Пашкова Татьяна </w:t>
            </w:r>
          </w:p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>Викторовна</w:t>
            </w:r>
          </w:p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>370381 - Муниципальное бюджетное общеобразовательное учреждение  средняя общеобразовательная школа  п.Сараны</w:t>
            </w:r>
          </w:p>
        </w:tc>
      </w:tr>
      <w:tr w:rsidR="00B869B8" w:rsidRPr="00B869B8" w:rsidTr="008859F6">
        <w:trPr>
          <w:trHeight w:val="645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>Рухлядева Надежда Сергеевна</w:t>
            </w:r>
          </w:p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B869B8" w:rsidRPr="00B869B8" w:rsidTr="008859F6">
        <w:trPr>
          <w:trHeight w:val="64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 xml:space="preserve">Сюркаева Ирина </w:t>
            </w:r>
          </w:p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>Владимировна</w:t>
            </w:r>
          </w:p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B869B8" w:rsidRPr="00B869B8" w:rsidTr="008859F6">
        <w:trPr>
          <w:trHeight w:val="645"/>
        </w:trPr>
        <w:tc>
          <w:tcPr>
            <w:tcW w:w="3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>Татаринова Надежда Максимовна</w:t>
            </w:r>
          </w:p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B869B8" w:rsidRPr="00B869B8" w:rsidTr="00B869B8">
        <w:trPr>
          <w:trHeight w:val="645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 xml:space="preserve">Янкович Любовь </w:t>
            </w:r>
          </w:p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>Николаевна</w:t>
            </w:r>
          </w:p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>370382 - Муниципальное автономное общеобразовательное учреждение "Средняя общеобразовательная школа" п.Старый Бисер</w:t>
            </w:r>
          </w:p>
        </w:tc>
      </w:tr>
      <w:tr w:rsidR="00B869B8" w:rsidRPr="00B869B8" w:rsidTr="00B869B8">
        <w:trPr>
          <w:trHeight w:val="645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 xml:space="preserve">Грущак Елена </w:t>
            </w:r>
          </w:p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>Юрьевна</w:t>
            </w:r>
          </w:p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B869B8" w:rsidRPr="00B869B8" w:rsidTr="00B869B8">
        <w:trPr>
          <w:trHeight w:val="645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>Кропачева Татьяна Владимировна</w:t>
            </w:r>
          </w:p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>370387 - Муниципальное бюджетное общеобразовательное учреждение Основная общеобразовательная школа п.Медведка</w:t>
            </w:r>
          </w:p>
        </w:tc>
      </w:tr>
      <w:tr w:rsidR="00B869B8" w:rsidRPr="00B869B8" w:rsidTr="00B869B8">
        <w:trPr>
          <w:trHeight w:val="645"/>
        </w:trPr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 xml:space="preserve">Печур Алена </w:t>
            </w:r>
          </w:p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>Александровна</w:t>
            </w:r>
          </w:p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B869B8" w:rsidRDefault="00B869B8" w:rsidP="00B869B8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69B8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</w:tbl>
    <w:p w:rsidR="00B869B8" w:rsidRDefault="00B869B8" w:rsidP="00707CB7">
      <w:pPr>
        <w:pStyle w:val="21"/>
        <w:ind w:firstLine="0"/>
        <w:jc w:val="center"/>
        <w:rPr>
          <w:b/>
          <w:sz w:val="32"/>
          <w:szCs w:val="32"/>
          <w:u w:val="single"/>
        </w:rPr>
      </w:pPr>
    </w:p>
    <w:p w:rsidR="00B869B8" w:rsidRDefault="00B869B8" w:rsidP="00B869B8">
      <w:pPr>
        <w:pStyle w:val="21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ГВЭ (математика)</w:t>
      </w:r>
    </w:p>
    <w:p w:rsidR="00B869B8" w:rsidRDefault="00B869B8" w:rsidP="00B869B8">
      <w:pPr>
        <w:pStyle w:val="21"/>
        <w:jc w:val="center"/>
        <w:rPr>
          <w:b/>
          <w:sz w:val="32"/>
          <w:szCs w:val="32"/>
          <w:u w:val="single"/>
        </w:rPr>
      </w:pPr>
    </w:p>
    <w:tbl>
      <w:tblPr>
        <w:tblW w:w="11057" w:type="dxa"/>
        <w:tblInd w:w="-743" w:type="dxa"/>
        <w:tblLook w:val="04A0"/>
      </w:tblPr>
      <w:tblGrid>
        <w:gridCol w:w="3403"/>
        <w:gridCol w:w="2495"/>
        <w:gridCol w:w="5159"/>
      </w:tblGrid>
      <w:tr w:rsidR="00B869B8" w:rsidRPr="0020499F" w:rsidTr="00B869B8">
        <w:trPr>
          <w:trHeight w:val="127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F3BD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0499F">
              <w:rPr>
                <w:rFonts w:ascii="Arial" w:hAnsi="Arial" w:cs="Arial"/>
                <w:b/>
                <w:color w:val="000000"/>
                <w:sz w:val="20"/>
              </w:rPr>
              <w:t>ФИО работника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0499F">
              <w:rPr>
                <w:rFonts w:ascii="Arial" w:hAnsi="Arial" w:cs="Arial"/>
                <w:b/>
                <w:color w:val="000000"/>
                <w:sz w:val="20"/>
              </w:rPr>
              <w:t>Должность в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0499F">
              <w:rPr>
                <w:rFonts w:ascii="Arial" w:hAnsi="Arial" w:cs="Arial"/>
                <w:b/>
                <w:color w:val="000000"/>
                <w:sz w:val="20"/>
              </w:rPr>
              <w:t>Место работы</w:t>
            </w:r>
          </w:p>
        </w:tc>
      </w:tr>
      <w:tr w:rsidR="00B869B8" w:rsidRPr="0020499F" w:rsidTr="00B869B8">
        <w:trPr>
          <w:trHeight w:val="189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F3BDC" w:rsidRDefault="00B869B8" w:rsidP="00B869B8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2F3BDC">
              <w:rPr>
                <w:rFonts w:ascii="Arial" w:hAnsi="Arial" w:cs="Arial"/>
                <w:b/>
                <w:color w:val="000000"/>
                <w:szCs w:val="28"/>
              </w:rPr>
              <w:t xml:space="preserve"> ППЭ  НА ДОМУ </w:t>
            </w:r>
          </w:p>
        </w:tc>
      </w:tr>
      <w:tr w:rsidR="00B869B8" w:rsidRPr="0020499F" w:rsidTr="00B869B8">
        <w:trPr>
          <w:trHeight w:val="85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Пупышева Елена</w:t>
            </w:r>
          </w:p>
          <w:p w:rsidR="00B869B8" w:rsidRPr="002F3BDC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 Анатольевна </w:t>
            </w:r>
          </w:p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1 – Руководитель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B869B8" w:rsidRPr="0020499F" w:rsidTr="00B869B8">
        <w:trPr>
          <w:trHeight w:val="85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Рюмина Галина </w:t>
            </w:r>
          </w:p>
          <w:p w:rsidR="00B869B8" w:rsidRPr="002F3BDC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Анатольевна</w:t>
            </w:r>
          </w:p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B869B8" w:rsidRPr="0020499F" w:rsidTr="00B869B8">
        <w:trPr>
          <w:trHeight w:val="85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Шикута Александра </w:t>
            </w:r>
          </w:p>
          <w:p w:rsidR="00B869B8" w:rsidRPr="002F3BDC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Ивановна </w:t>
            </w:r>
          </w:p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B869B8" w:rsidRPr="0020499F" w:rsidTr="00B869B8">
        <w:trPr>
          <w:trHeight w:val="85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9B8" w:rsidRPr="002F3BDC" w:rsidRDefault="00B869B8" w:rsidP="00B869B8">
            <w:pPr>
              <w:ind w:firstLineChars="300" w:firstLine="843"/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  <w:r w:rsidRPr="002F3BDC">
              <w:rPr>
                <w:rFonts w:ascii="Arial" w:hAnsi="Arial" w:cs="Arial"/>
                <w:b/>
                <w:color w:val="000000"/>
                <w:szCs w:val="28"/>
              </w:rPr>
              <w:t>ППЭ № 3775 (СОШ № 3 г. Горнозаводска)</w:t>
            </w:r>
          </w:p>
        </w:tc>
      </w:tr>
      <w:tr w:rsidR="00B869B8" w:rsidRPr="0020499F" w:rsidTr="00B869B8">
        <w:trPr>
          <w:trHeight w:val="852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F3BDC">
              <w:rPr>
                <w:rFonts w:ascii="Arial" w:hAnsi="Arial" w:cs="Arial"/>
                <w:color w:val="000000"/>
                <w:sz w:val="20"/>
              </w:rPr>
              <w:t xml:space="preserve">Николаева Елена </w:t>
            </w:r>
          </w:p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F3BDC">
              <w:rPr>
                <w:rFonts w:ascii="Arial" w:hAnsi="Arial" w:cs="Arial"/>
                <w:color w:val="000000"/>
                <w:sz w:val="20"/>
              </w:rPr>
              <w:t>Анатольевна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1 – Руководитель ППЭ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B869B8" w:rsidRPr="0020499F" w:rsidTr="00B869B8">
        <w:trPr>
          <w:trHeight w:val="85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Газизова Любовь </w:t>
            </w:r>
          </w:p>
          <w:p w:rsidR="00B869B8" w:rsidRPr="002F3BDC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Владимировна </w:t>
            </w:r>
          </w:p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B869B8" w:rsidRPr="0020499F" w:rsidTr="00B869B8">
        <w:trPr>
          <w:trHeight w:val="85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Жуланова Татьяна </w:t>
            </w:r>
          </w:p>
          <w:p w:rsidR="00B869B8" w:rsidRPr="002F3BDC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Владимировна </w:t>
            </w:r>
          </w:p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370377 - Муниципальное автономное общеобразовательное учреждение "Средняя общеобразовательная школа" п.Кусье-Александровский</w:t>
            </w:r>
          </w:p>
        </w:tc>
      </w:tr>
      <w:tr w:rsidR="00B869B8" w:rsidRPr="0020499F" w:rsidTr="008859F6">
        <w:trPr>
          <w:trHeight w:val="85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Коурова Наталья </w:t>
            </w:r>
          </w:p>
          <w:p w:rsidR="00B869B8" w:rsidRPr="002F3BDC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Васильевна </w:t>
            </w:r>
          </w:p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370377 - Муниципальное автономное общеобразовательное учреждение "Средняя общеобразовательная школа" п.Кусье-Александровский</w:t>
            </w:r>
          </w:p>
        </w:tc>
      </w:tr>
      <w:tr w:rsidR="00B869B8" w:rsidRPr="0020499F" w:rsidTr="008859F6">
        <w:trPr>
          <w:trHeight w:val="8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9B8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F3BDC">
              <w:rPr>
                <w:rFonts w:ascii="Arial" w:hAnsi="Arial" w:cs="Arial"/>
                <w:color w:val="000000"/>
                <w:sz w:val="20"/>
              </w:rPr>
              <w:t xml:space="preserve">Мауль Людмила </w:t>
            </w:r>
          </w:p>
          <w:p w:rsidR="00B869B8" w:rsidRPr="002F3BDC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F3BDC">
              <w:rPr>
                <w:rFonts w:ascii="Arial" w:hAnsi="Arial" w:cs="Arial"/>
                <w:color w:val="000000"/>
                <w:sz w:val="20"/>
              </w:rPr>
              <w:t xml:space="preserve">Иосифовна </w:t>
            </w:r>
          </w:p>
          <w:p w:rsidR="00B869B8" w:rsidRPr="002F3BDC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B869B8" w:rsidRPr="0020499F" w:rsidTr="008859F6">
        <w:trPr>
          <w:trHeight w:val="852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Полякова Наталья </w:t>
            </w:r>
          </w:p>
          <w:p w:rsidR="00B869B8" w:rsidRPr="002F3BDC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Евгеньевна </w:t>
            </w:r>
          </w:p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370377 - Муниципальное автономное общеобразовательное учреждение "Средняя общеобразовательная школа" п.Кусье-Александровский</w:t>
            </w:r>
          </w:p>
        </w:tc>
      </w:tr>
      <w:tr w:rsidR="00B869B8" w:rsidRPr="0020499F" w:rsidTr="00B869B8">
        <w:trPr>
          <w:trHeight w:val="85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Софонова Надежда </w:t>
            </w:r>
          </w:p>
          <w:p w:rsidR="00B869B8" w:rsidRPr="002F3BDC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Николаевна </w:t>
            </w:r>
          </w:p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370377 - Муниципальное автономное общеобразовательное учреждение "Средняя общеобразовательная школа" п.Кусье-Александровский</w:t>
            </w:r>
          </w:p>
        </w:tc>
      </w:tr>
      <w:tr w:rsidR="00B869B8" w:rsidRPr="0020499F" w:rsidTr="00B869B8">
        <w:trPr>
          <w:trHeight w:val="85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Шерстобитова Нина </w:t>
            </w:r>
          </w:p>
          <w:p w:rsidR="00B869B8" w:rsidRPr="002F3BDC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Александровна </w:t>
            </w:r>
          </w:p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B869B8" w:rsidRPr="0020499F" w:rsidTr="00B869B8">
        <w:trPr>
          <w:trHeight w:val="85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Анферова Разиля </w:t>
            </w:r>
          </w:p>
          <w:p w:rsidR="00B869B8" w:rsidRPr="002F3BDC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Рамазановна </w:t>
            </w:r>
          </w:p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B869B8" w:rsidRPr="0020499F" w:rsidTr="00B869B8">
        <w:trPr>
          <w:trHeight w:val="85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Гуляева Надежда </w:t>
            </w:r>
          </w:p>
          <w:p w:rsidR="00B869B8" w:rsidRPr="002F3BDC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Михайловна </w:t>
            </w:r>
          </w:p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B869B8" w:rsidRPr="0020499F" w:rsidTr="00B869B8">
        <w:trPr>
          <w:trHeight w:val="85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Иванова Лидия </w:t>
            </w:r>
          </w:p>
          <w:p w:rsidR="00B869B8" w:rsidRPr="002F3BDC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Николаевна </w:t>
            </w:r>
          </w:p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B869B8" w:rsidRPr="0020499F" w:rsidTr="00B869B8">
        <w:trPr>
          <w:trHeight w:val="85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F3BDC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Мазунина Ирина Егоровна </w:t>
            </w:r>
          </w:p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B869B8" w:rsidRPr="0020499F" w:rsidTr="00B869B8">
        <w:trPr>
          <w:trHeight w:val="85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Маслова Татьяна </w:t>
            </w:r>
          </w:p>
          <w:p w:rsidR="00B869B8" w:rsidRPr="002F3BDC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Александровна </w:t>
            </w:r>
          </w:p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B869B8" w:rsidRPr="0020499F" w:rsidTr="00B869B8">
        <w:trPr>
          <w:trHeight w:val="85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Новикова Надежда </w:t>
            </w:r>
          </w:p>
          <w:p w:rsidR="00B869B8" w:rsidRPr="002F3BDC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Анатольевна </w:t>
            </w:r>
          </w:p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B869B8" w:rsidRPr="0020499F" w:rsidTr="00B869B8">
        <w:trPr>
          <w:trHeight w:val="85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Новикова Ольга </w:t>
            </w:r>
          </w:p>
          <w:p w:rsidR="00B869B8" w:rsidRPr="002F3BDC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Михайловна </w:t>
            </w:r>
          </w:p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B869B8" w:rsidRPr="0020499F" w:rsidTr="00B869B8">
        <w:trPr>
          <w:trHeight w:val="8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9B8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Шевелева Нурия </w:t>
            </w:r>
          </w:p>
          <w:p w:rsidR="00B869B8" w:rsidRPr="002F3BDC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Хасановна </w:t>
            </w:r>
          </w:p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B869B8" w:rsidRPr="0020499F" w:rsidTr="00B869B8">
        <w:trPr>
          <w:trHeight w:val="424"/>
        </w:trPr>
        <w:tc>
          <w:tcPr>
            <w:tcW w:w="110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Default="00B869B8" w:rsidP="00B869B8">
            <w:pPr>
              <w:ind w:firstLineChars="300" w:firstLine="48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869B8" w:rsidRPr="0020499F" w:rsidRDefault="00B869B8" w:rsidP="00B869B8">
            <w:pPr>
              <w:ind w:firstLineChars="300" w:firstLine="843"/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  <w:r w:rsidRPr="002F3BDC">
              <w:rPr>
                <w:rFonts w:ascii="Arial" w:hAnsi="Arial" w:cs="Arial"/>
                <w:b/>
                <w:color w:val="000000"/>
                <w:szCs w:val="28"/>
              </w:rPr>
              <w:t>ППЭ № 3783 (СОШ п. Т. Гора)</w:t>
            </w:r>
          </w:p>
        </w:tc>
      </w:tr>
      <w:tr w:rsidR="00B869B8" w:rsidRPr="0020499F" w:rsidTr="00B869B8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9B8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Соларёва Наталья </w:t>
            </w:r>
          </w:p>
          <w:p w:rsidR="00B869B8" w:rsidRPr="002F3BDC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Владимировна </w:t>
            </w:r>
          </w:p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1 – Руководитель ППЭ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B869B8" w:rsidRPr="0020499F" w:rsidTr="00B869B8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Баскова Наталья </w:t>
            </w:r>
          </w:p>
          <w:p w:rsidR="00B869B8" w:rsidRPr="002F3BDC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Александровна </w:t>
            </w:r>
          </w:p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370376 - Муниципальное автономное общеобразовательное учреждение "Средняя общеобразовательная школа" п.Станция Бисер</w:t>
            </w:r>
          </w:p>
        </w:tc>
      </w:tr>
      <w:tr w:rsidR="00B869B8" w:rsidRPr="0020499F" w:rsidTr="00B869B8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Клепалова Нина </w:t>
            </w:r>
          </w:p>
          <w:p w:rsidR="00B869B8" w:rsidRPr="002F3BDC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Александровна </w:t>
            </w:r>
          </w:p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370376 - Муниципальное автономное общеобразовательное учреждение "Средняя общеобразовательная школа" п.Станция Бисер</w:t>
            </w:r>
          </w:p>
        </w:tc>
      </w:tr>
      <w:tr w:rsidR="00B869B8" w:rsidRPr="0020499F" w:rsidTr="00B869B8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Кузовлева Карина </w:t>
            </w:r>
          </w:p>
          <w:p w:rsidR="00B869B8" w:rsidRPr="002F3BDC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Тимофеевна </w:t>
            </w:r>
          </w:p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370376 - Муниципальное автономное общеобразовательное учреждение "Средняя общеобразовательная школа" п.Станция Бисер</w:t>
            </w:r>
          </w:p>
        </w:tc>
      </w:tr>
      <w:tr w:rsidR="00B869B8" w:rsidRPr="0020499F" w:rsidTr="008859F6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Шаньгина Наталья </w:t>
            </w:r>
          </w:p>
          <w:p w:rsidR="00B869B8" w:rsidRPr="002F3BDC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Викторовна </w:t>
            </w:r>
          </w:p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B869B8" w:rsidRPr="0020499F" w:rsidTr="008859F6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9B8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Шулаева Наталья</w:t>
            </w:r>
          </w:p>
          <w:p w:rsidR="00B869B8" w:rsidRPr="002F3BDC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 Васильевна </w:t>
            </w:r>
          </w:p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B869B8" w:rsidRPr="0020499F" w:rsidTr="008859F6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Якимова Валентина </w:t>
            </w:r>
          </w:p>
          <w:p w:rsidR="00B869B8" w:rsidRPr="002F3BDC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Иосифовна </w:t>
            </w:r>
          </w:p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370376 - Муниципальное автономное общеобразовательное учреждение "Средняя общеобразовательная школа" п.Станция Бисер</w:t>
            </w:r>
          </w:p>
        </w:tc>
      </w:tr>
      <w:tr w:rsidR="00B869B8" w:rsidRPr="0020499F" w:rsidTr="00B869B8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F3BDC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Грущак Елена Юрьевна </w:t>
            </w:r>
          </w:p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B869B8" w:rsidRPr="0020499F" w:rsidTr="00B869B8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Кропачева Татьяна </w:t>
            </w:r>
          </w:p>
          <w:p w:rsidR="00B869B8" w:rsidRPr="002F3BDC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 xml:space="preserve">Владимировна </w:t>
            </w:r>
          </w:p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370387 - Муниципальное бюджетное общеобразовательное учреждение Основная общеобразовательная школа п.Медведка</w:t>
            </w:r>
          </w:p>
        </w:tc>
      </w:tr>
      <w:tr w:rsidR="00B869B8" w:rsidRPr="0020499F" w:rsidTr="00B869B8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Default="008859F6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Печур Алена </w:t>
            </w:r>
          </w:p>
          <w:p w:rsidR="00B869B8" w:rsidRPr="002F3BDC" w:rsidRDefault="008859F6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Аолександровна</w:t>
            </w:r>
          </w:p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9B8" w:rsidRPr="0020499F" w:rsidRDefault="00B869B8" w:rsidP="00B869B8">
            <w:pPr>
              <w:ind w:firstLineChars="300" w:firstLine="600"/>
              <w:rPr>
                <w:rFonts w:ascii="Arial" w:hAnsi="Arial" w:cs="Arial"/>
                <w:color w:val="000000"/>
                <w:sz w:val="20"/>
              </w:rPr>
            </w:pPr>
            <w:r w:rsidRPr="0020499F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</w:tbl>
    <w:p w:rsidR="00B869B8" w:rsidRDefault="00B869B8" w:rsidP="00707CB7">
      <w:pPr>
        <w:pStyle w:val="21"/>
        <w:ind w:firstLine="0"/>
        <w:jc w:val="center"/>
        <w:rPr>
          <w:b/>
          <w:sz w:val="32"/>
          <w:szCs w:val="32"/>
          <w:u w:val="single"/>
        </w:rPr>
      </w:pPr>
    </w:p>
    <w:p w:rsidR="008859F6" w:rsidRPr="00074201" w:rsidRDefault="008859F6" w:rsidP="008859F6">
      <w:pPr>
        <w:pStyle w:val="21"/>
        <w:jc w:val="center"/>
        <w:rPr>
          <w:b/>
          <w:szCs w:val="28"/>
          <w:u w:val="single"/>
        </w:rPr>
      </w:pPr>
      <w:r w:rsidRPr="00074201">
        <w:rPr>
          <w:b/>
          <w:szCs w:val="28"/>
        </w:rPr>
        <w:t xml:space="preserve">Дата экзамена: </w:t>
      </w:r>
      <w:r>
        <w:rPr>
          <w:b/>
          <w:szCs w:val="28"/>
        </w:rPr>
        <w:t>11</w:t>
      </w:r>
      <w:r w:rsidRPr="00074201">
        <w:rPr>
          <w:b/>
          <w:szCs w:val="28"/>
        </w:rPr>
        <w:t xml:space="preserve"> </w:t>
      </w:r>
      <w:r>
        <w:rPr>
          <w:b/>
          <w:szCs w:val="28"/>
        </w:rPr>
        <w:t>июня</w:t>
      </w:r>
      <w:r w:rsidRPr="00074201">
        <w:rPr>
          <w:b/>
          <w:szCs w:val="28"/>
        </w:rPr>
        <w:t xml:space="preserve"> 2019 г.</w:t>
      </w:r>
    </w:p>
    <w:p w:rsidR="008859F6" w:rsidRDefault="008859F6" w:rsidP="008859F6">
      <w:pPr>
        <w:pStyle w:val="21"/>
        <w:jc w:val="center"/>
        <w:rPr>
          <w:b/>
          <w:szCs w:val="28"/>
        </w:rPr>
      </w:pPr>
      <w:r w:rsidRPr="00074201">
        <w:rPr>
          <w:b/>
          <w:szCs w:val="28"/>
        </w:rPr>
        <w:t xml:space="preserve">Предмет: </w:t>
      </w:r>
      <w:r>
        <w:rPr>
          <w:b/>
          <w:szCs w:val="28"/>
        </w:rPr>
        <w:t>физика, информатика, биология, литература</w:t>
      </w:r>
    </w:p>
    <w:p w:rsidR="008859F6" w:rsidRDefault="008859F6" w:rsidP="008859F6">
      <w:pPr>
        <w:pStyle w:val="21"/>
        <w:ind w:firstLine="0"/>
        <w:jc w:val="center"/>
        <w:rPr>
          <w:b/>
          <w:sz w:val="32"/>
          <w:szCs w:val="32"/>
          <w:u w:val="single"/>
        </w:rPr>
      </w:pPr>
      <w:r w:rsidRPr="009A58B5">
        <w:rPr>
          <w:b/>
          <w:sz w:val="32"/>
          <w:szCs w:val="32"/>
          <w:u w:val="single"/>
        </w:rPr>
        <w:t>ОУ</w:t>
      </w:r>
      <w:r w:rsidRPr="000042BB">
        <w:rPr>
          <w:b/>
          <w:sz w:val="24"/>
          <w:szCs w:val="24"/>
          <w:u w:val="single"/>
        </w:rPr>
        <w:t xml:space="preserve"> </w:t>
      </w:r>
      <w:r w:rsidRPr="009A58B5">
        <w:rPr>
          <w:b/>
          <w:sz w:val="32"/>
          <w:szCs w:val="32"/>
          <w:u w:val="single"/>
        </w:rPr>
        <w:t>– ППЭ № 3775   (МАОУ «СОШ № 3» г. Горнозаводска)</w:t>
      </w:r>
    </w:p>
    <w:p w:rsidR="008859F6" w:rsidRDefault="008859F6" w:rsidP="008859F6">
      <w:pPr>
        <w:pStyle w:val="21"/>
        <w:ind w:firstLine="0"/>
        <w:jc w:val="center"/>
        <w:rPr>
          <w:b/>
          <w:sz w:val="32"/>
          <w:szCs w:val="32"/>
          <w:u w:val="single"/>
        </w:rPr>
      </w:pPr>
    </w:p>
    <w:tbl>
      <w:tblPr>
        <w:tblW w:w="11057" w:type="dxa"/>
        <w:tblInd w:w="-743" w:type="dxa"/>
        <w:tblLook w:val="04A0"/>
      </w:tblPr>
      <w:tblGrid>
        <w:gridCol w:w="3489"/>
        <w:gridCol w:w="2465"/>
        <w:gridCol w:w="5103"/>
      </w:tblGrid>
      <w:tr w:rsidR="008859F6" w:rsidRPr="008859F6" w:rsidTr="008859F6">
        <w:trPr>
          <w:trHeight w:val="852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Николаева Елена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 xml:space="preserve"> Анатольевна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1 – Руководитель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8859F6" w:rsidRPr="008859F6" w:rsidTr="008859F6">
        <w:trPr>
          <w:trHeight w:val="852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 xml:space="preserve">Альшина Елена 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Михайловна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8859F6" w:rsidRPr="008859F6" w:rsidTr="008859F6">
        <w:trPr>
          <w:trHeight w:val="852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 xml:space="preserve">Аникина Светлана 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Николаевна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8859F6" w:rsidRPr="008859F6" w:rsidTr="008859F6">
        <w:trPr>
          <w:trHeight w:val="852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 xml:space="preserve">Бажина Наталья 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Валерьевна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370378 - муниципальное автономное общеобразовательное учреждение ``Средняя общеобразовательная школа`` п.Пашия</w:t>
            </w:r>
          </w:p>
        </w:tc>
      </w:tr>
      <w:tr w:rsidR="008859F6" w:rsidRPr="008859F6" w:rsidTr="008859F6">
        <w:trPr>
          <w:trHeight w:val="852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 xml:space="preserve">Газизова Любовь 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Владимировна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8859F6" w:rsidRPr="008859F6" w:rsidTr="008859F6">
        <w:trPr>
          <w:trHeight w:val="852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Григорьева Юлия Ивановна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8859F6" w:rsidRPr="008859F6" w:rsidTr="008859F6">
        <w:trPr>
          <w:trHeight w:val="852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 xml:space="preserve">Денисова Татьяна 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Александровна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370378 - муниципальное автономное общеобразовательное учреждение ``Средняя общеобразовательная школа`` п.Пашия</w:t>
            </w:r>
          </w:p>
        </w:tc>
      </w:tr>
      <w:tr w:rsidR="008859F6" w:rsidRPr="008859F6" w:rsidTr="008859F6">
        <w:trPr>
          <w:trHeight w:val="852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Емец Елена Леонидовна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8859F6" w:rsidRPr="008859F6" w:rsidTr="008859F6">
        <w:trPr>
          <w:trHeight w:val="852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Ермакова Алла Николаевна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8859F6" w:rsidRPr="008859F6" w:rsidTr="00D737A8">
        <w:trPr>
          <w:trHeight w:val="852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 xml:space="preserve">Жукович Ирина 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Владимировна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8859F6" w:rsidRPr="008859F6" w:rsidTr="00D737A8">
        <w:trPr>
          <w:trHeight w:val="852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 xml:space="preserve">Зотова Наталья 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Владимировна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370378 - муниципальное автономное общеобразовательное учреждение ``Средняя общеобразовательная школа`` п.Пашия</w:t>
            </w:r>
          </w:p>
        </w:tc>
      </w:tr>
      <w:tr w:rsidR="008859F6" w:rsidRPr="008859F6" w:rsidTr="00D737A8">
        <w:trPr>
          <w:trHeight w:val="852"/>
        </w:trPr>
        <w:tc>
          <w:tcPr>
            <w:tcW w:w="3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 xml:space="preserve">Каримова Елена 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Викторовна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8859F6" w:rsidRPr="008859F6" w:rsidTr="008859F6">
        <w:trPr>
          <w:trHeight w:val="852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 xml:space="preserve">Коваль Татьяна 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Салимьяновна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8859F6" w:rsidRPr="008859F6" w:rsidTr="008859F6">
        <w:trPr>
          <w:trHeight w:val="852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 xml:space="preserve">Лыскова Маргарита 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Юрьевна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8859F6" w:rsidRPr="008859F6" w:rsidTr="008859F6">
        <w:trPr>
          <w:trHeight w:val="852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Максимова Ирина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 xml:space="preserve"> Алексеевна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8859F6" w:rsidRPr="008859F6" w:rsidTr="008859F6">
        <w:trPr>
          <w:trHeight w:val="852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 xml:space="preserve">Маленьких Елена 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Евгеньевна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8859F6" w:rsidRPr="008859F6" w:rsidTr="008859F6">
        <w:trPr>
          <w:trHeight w:val="852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 xml:space="preserve">Мифтахова Елена 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Вячеславовна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8859F6" w:rsidRPr="008859F6" w:rsidTr="008859F6">
        <w:trPr>
          <w:trHeight w:val="852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 xml:space="preserve">Овчинникова Наталья 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Михайловна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8859F6" w:rsidRPr="008859F6" w:rsidTr="008859F6">
        <w:trPr>
          <w:trHeight w:val="852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 xml:space="preserve">Пастаногова Лариса 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Владимировна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370378 - муниципальное автономное общеобразовательное учреждение ``Средняя общеобразовательная школа`` п.Пашия</w:t>
            </w:r>
          </w:p>
        </w:tc>
      </w:tr>
      <w:tr w:rsidR="008859F6" w:rsidRPr="008859F6" w:rsidTr="008859F6">
        <w:trPr>
          <w:trHeight w:val="852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Редькина Софья Сергеевна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8859F6" w:rsidRPr="008859F6" w:rsidTr="008859F6">
        <w:trPr>
          <w:trHeight w:val="852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Салихова Марина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 xml:space="preserve"> Александровна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8859F6" w:rsidRPr="008859F6" w:rsidTr="008859F6">
        <w:trPr>
          <w:trHeight w:val="852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Слободина Галина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 xml:space="preserve"> Владимировна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8859F6" w:rsidRPr="008859F6" w:rsidTr="008859F6">
        <w:trPr>
          <w:trHeight w:val="852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 xml:space="preserve">Соловьева Елена 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Александровна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8859F6" w:rsidRPr="008859F6" w:rsidTr="008859F6">
        <w:trPr>
          <w:trHeight w:val="852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Филатова Ирина Павловна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8859F6" w:rsidRPr="008859F6" w:rsidTr="008859F6">
        <w:trPr>
          <w:trHeight w:val="852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Черемных Наталья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 xml:space="preserve"> Владимировна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8859F6" w:rsidRPr="008859F6" w:rsidTr="00D737A8">
        <w:trPr>
          <w:trHeight w:val="852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 xml:space="preserve">Анферова Разиля 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Рамазановна</w:t>
            </w:r>
          </w:p>
          <w:p w:rsidR="008859F6" w:rsidRPr="008859F6" w:rsidRDefault="008859F6" w:rsidP="008859F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8859F6" w:rsidRPr="008859F6" w:rsidTr="00D737A8">
        <w:trPr>
          <w:trHeight w:val="852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 xml:space="preserve">Гуляева Надежда 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Михайловна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8859F6" w:rsidRPr="008859F6" w:rsidTr="00D737A8">
        <w:trPr>
          <w:trHeight w:val="852"/>
        </w:trPr>
        <w:tc>
          <w:tcPr>
            <w:tcW w:w="3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Иванова Лидия Николаевна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8859F6" w:rsidRPr="008859F6" w:rsidTr="008859F6">
        <w:trPr>
          <w:trHeight w:val="852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Мазунина Ирина Егоровна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8859F6" w:rsidRPr="008859F6" w:rsidTr="008859F6">
        <w:trPr>
          <w:trHeight w:val="852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 xml:space="preserve">Маслова Татьяна 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Александровна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8859F6" w:rsidRPr="008859F6" w:rsidTr="008859F6">
        <w:trPr>
          <w:trHeight w:val="852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 xml:space="preserve">Новикова Надежда 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Анатольевна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8859F6" w:rsidRPr="008859F6" w:rsidTr="008859F6">
        <w:trPr>
          <w:trHeight w:val="852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 xml:space="preserve">Новикова Ольга 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Михайловна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8859F6" w:rsidRPr="008859F6" w:rsidTr="008859F6">
        <w:trPr>
          <w:trHeight w:val="852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Шевелева Нурия Хасановна</w:t>
            </w:r>
          </w:p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9F6" w:rsidRPr="008859F6" w:rsidRDefault="008859F6" w:rsidP="008859F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59F6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</w:tbl>
    <w:p w:rsidR="008859F6" w:rsidRDefault="008859F6" w:rsidP="00707CB7">
      <w:pPr>
        <w:pStyle w:val="21"/>
        <w:ind w:firstLine="0"/>
        <w:jc w:val="center"/>
        <w:rPr>
          <w:b/>
          <w:sz w:val="32"/>
          <w:szCs w:val="32"/>
          <w:u w:val="single"/>
        </w:rPr>
      </w:pPr>
    </w:p>
    <w:p w:rsidR="00D737A8" w:rsidRPr="00074201" w:rsidRDefault="00D737A8" w:rsidP="00D737A8">
      <w:pPr>
        <w:pStyle w:val="21"/>
        <w:jc w:val="center"/>
        <w:rPr>
          <w:b/>
          <w:szCs w:val="28"/>
          <w:u w:val="single"/>
        </w:rPr>
      </w:pPr>
      <w:r w:rsidRPr="00074201">
        <w:rPr>
          <w:b/>
          <w:szCs w:val="28"/>
        </w:rPr>
        <w:t xml:space="preserve">Дата экзамена: </w:t>
      </w:r>
      <w:r>
        <w:rPr>
          <w:b/>
          <w:szCs w:val="28"/>
        </w:rPr>
        <w:t>11</w:t>
      </w:r>
      <w:r w:rsidRPr="00074201">
        <w:rPr>
          <w:b/>
          <w:szCs w:val="28"/>
        </w:rPr>
        <w:t xml:space="preserve"> </w:t>
      </w:r>
      <w:r>
        <w:rPr>
          <w:b/>
          <w:szCs w:val="28"/>
        </w:rPr>
        <w:t>июня</w:t>
      </w:r>
      <w:r w:rsidRPr="00074201">
        <w:rPr>
          <w:b/>
          <w:szCs w:val="28"/>
        </w:rPr>
        <w:t xml:space="preserve"> 2019 г.</w:t>
      </w:r>
    </w:p>
    <w:p w:rsidR="00D737A8" w:rsidRDefault="00D737A8" w:rsidP="00D737A8">
      <w:pPr>
        <w:pStyle w:val="21"/>
        <w:jc w:val="center"/>
        <w:rPr>
          <w:b/>
          <w:szCs w:val="28"/>
        </w:rPr>
      </w:pPr>
      <w:r w:rsidRPr="00074201">
        <w:rPr>
          <w:b/>
          <w:szCs w:val="28"/>
        </w:rPr>
        <w:t>Предмет:</w:t>
      </w:r>
      <w:r>
        <w:rPr>
          <w:b/>
          <w:sz w:val="24"/>
          <w:szCs w:val="24"/>
        </w:rPr>
        <w:t xml:space="preserve"> </w:t>
      </w:r>
      <w:r>
        <w:rPr>
          <w:b/>
          <w:szCs w:val="28"/>
        </w:rPr>
        <w:t>физика, информатика, биология</w:t>
      </w:r>
    </w:p>
    <w:p w:rsidR="00D737A8" w:rsidRDefault="00D737A8" w:rsidP="00D737A8">
      <w:pPr>
        <w:pStyle w:val="21"/>
        <w:ind w:firstLine="0"/>
        <w:jc w:val="center"/>
        <w:rPr>
          <w:b/>
          <w:sz w:val="32"/>
          <w:szCs w:val="32"/>
          <w:u w:val="single"/>
        </w:rPr>
      </w:pPr>
      <w:r w:rsidRPr="009A58B5">
        <w:rPr>
          <w:b/>
          <w:sz w:val="32"/>
          <w:szCs w:val="32"/>
          <w:u w:val="single"/>
        </w:rPr>
        <w:t xml:space="preserve">ОУ – ППЭ </w:t>
      </w:r>
      <w:r>
        <w:rPr>
          <w:b/>
          <w:sz w:val="32"/>
          <w:szCs w:val="32"/>
          <w:u w:val="single"/>
        </w:rPr>
        <w:t>№ 3783</w:t>
      </w:r>
      <w:r w:rsidRPr="009A58B5">
        <w:rPr>
          <w:b/>
          <w:sz w:val="32"/>
          <w:szCs w:val="32"/>
          <w:u w:val="single"/>
        </w:rPr>
        <w:t xml:space="preserve">   (МАОУ «СОШ» </w:t>
      </w:r>
      <w:r>
        <w:rPr>
          <w:b/>
          <w:sz w:val="32"/>
          <w:szCs w:val="32"/>
          <w:u w:val="single"/>
        </w:rPr>
        <w:t>п. Теплая Гора</w:t>
      </w:r>
      <w:r w:rsidRPr="009A58B5">
        <w:rPr>
          <w:b/>
          <w:sz w:val="32"/>
          <w:szCs w:val="32"/>
          <w:u w:val="single"/>
        </w:rPr>
        <w:t>)</w:t>
      </w:r>
    </w:p>
    <w:p w:rsidR="00D737A8" w:rsidRDefault="00D737A8" w:rsidP="00707CB7">
      <w:pPr>
        <w:pStyle w:val="21"/>
        <w:ind w:firstLine="0"/>
        <w:jc w:val="center"/>
        <w:rPr>
          <w:b/>
          <w:sz w:val="32"/>
          <w:szCs w:val="32"/>
          <w:u w:val="single"/>
        </w:rPr>
      </w:pPr>
    </w:p>
    <w:tbl>
      <w:tblPr>
        <w:tblW w:w="10916" w:type="dxa"/>
        <w:tblInd w:w="-743" w:type="dxa"/>
        <w:tblLook w:val="04A0"/>
      </w:tblPr>
      <w:tblGrid>
        <w:gridCol w:w="3489"/>
        <w:gridCol w:w="2465"/>
        <w:gridCol w:w="4962"/>
      </w:tblGrid>
      <w:tr w:rsidR="00947C6A" w:rsidRPr="00947C6A" w:rsidTr="00947C6A">
        <w:trPr>
          <w:trHeight w:val="645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7C6A">
              <w:rPr>
                <w:rFonts w:ascii="Arial" w:hAnsi="Arial" w:cs="Arial"/>
                <w:color w:val="000000"/>
                <w:sz w:val="20"/>
              </w:rPr>
              <w:t xml:space="preserve">Соларёва Наталья </w:t>
            </w:r>
          </w:p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7C6A">
              <w:rPr>
                <w:rFonts w:ascii="Arial" w:hAnsi="Arial" w:cs="Arial"/>
                <w:color w:val="000000"/>
                <w:sz w:val="20"/>
              </w:rPr>
              <w:t>Владимировна</w:t>
            </w:r>
          </w:p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7C6A">
              <w:rPr>
                <w:rFonts w:ascii="Arial" w:hAnsi="Arial" w:cs="Arial"/>
                <w:color w:val="000000"/>
                <w:sz w:val="20"/>
              </w:rPr>
              <w:t>1 – Руководитель ППЭ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7C6A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947C6A" w:rsidRPr="00947C6A" w:rsidTr="00947C6A">
        <w:trPr>
          <w:trHeight w:val="852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7C6A">
              <w:rPr>
                <w:rFonts w:ascii="Arial" w:hAnsi="Arial" w:cs="Arial"/>
                <w:color w:val="000000"/>
                <w:sz w:val="20"/>
              </w:rPr>
              <w:t xml:space="preserve">Графенина Надежда </w:t>
            </w:r>
          </w:p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7C6A">
              <w:rPr>
                <w:rFonts w:ascii="Arial" w:hAnsi="Arial" w:cs="Arial"/>
                <w:color w:val="000000"/>
                <w:sz w:val="20"/>
              </w:rPr>
              <w:t>Борисовна</w:t>
            </w:r>
          </w:p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7C6A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7C6A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947C6A" w:rsidRPr="00947C6A" w:rsidTr="00947C6A">
        <w:trPr>
          <w:trHeight w:val="852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7C6A">
              <w:rPr>
                <w:rFonts w:ascii="Arial" w:hAnsi="Arial" w:cs="Arial"/>
                <w:color w:val="000000"/>
                <w:sz w:val="20"/>
              </w:rPr>
              <w:t>Мотырева Лариса</w:t>
            </w:r>
          </w:p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7C6A">
              <w:rPr>
                <w:rFonts w:ascii="Arial" w:hAnsi="Arial" w:cs="Arial"/>
                <w:color w:val="000000"/>
                <w:sz w:val="20"/>
              </w:rPr>
              <w:t xml:space="preserve"> Леонидовна</w:t>
            </w:r>
          </w:p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7C6A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7C6A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947C6A" w:rsidRPr="00947C6A" w:rsidTr="00947C6A">
        <w:trPr>
          <w:trHeight w:val="852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7C6A">
              <w:rPr>
                <w:rFonts w:ascii="Arial" w:hAnsi="Arial" w:cs="Arial"/>
                <w:color w:val="000000"/>
                <w:sz w:val="20"/>
              </w:rPr>
              <w:t>Набокова Наталья</w:t>
            </w:r>
          </w:p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7C6A">
              <w:rPr>
                <w:rFonts w:ascii="Arial" w:hAnsi="Arial" w:cs="Arial"/>
                <w:color w:val="000000"/>
                <w:sz w:val="20"/>
              </w:rPr>
              <w:t xml:space="preserve"> Геннадьевна</w:t>
            </w:r>
          </w:p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7C6A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7C6A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947C6A" w:rsidRPr="00947C6A" w:rsidTr="00947C6A">
        <w:trPr>
          <w:trHeight w:val="852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7C6A">
              <w:rPr>
                <w:rFonts w:ascii="Arial" w:hAnsi="Arial" w:cs="Arial"/>
                <w:color w:val="000000"/>
                <w:sz w:val="20"/>
              </w:rPr>
              <w:t xml:space="preserve">Павлова Надежда </w:t>
            </w:r>
          </w:p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7C6A">
              <w:rPr>
                <w:rFonts w:ascii="Arial" w:hAnsi="Arial" w:cs="Arial"/>
                <w:color w:val="000000"/>
                <w:sz w:val="20"/>
              </w:rPr>
              <w:t>Сергеевна</w:t>
            </w:r>
          </w:p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7C6A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7C6A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947C6A" w:rsidRPr="00947C6A" w:rsidTr="00947C6A">
        <w:trPr>
          <w:trHeight w:val="852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7C6A">
              <w:rPr>
                <w:rFonts w:ascii="Arial" w:hAnsi="Arial" w:cs="Arial"/>
                <w:color w:val="000000"/>
                <w:sz w:val="20"/>
              </w:rPr>
              <w:t xml:space="preserve">Рухлядева Надежда </w:t>
            </w:r>
          </w:p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7C6A">
              <w:rPr>
                <w:rFonts w:ascii="Arial" w:hAnsi="Arial" w:cs="Arial"/>
                <w:color w:val="000000"/>
                <w:sz w:val="20"/>
              </w:rPr>
              <w:t>Сергеевна</w:t>
            </w:r>
          </w:p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7C6A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7C6A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947C6A" w:rsidRPr="00947C6A" w:rsidTr="00947C6A">
        <w:trPr>
          <w:trHeight w:val="852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7C6A">
              <w:rPr>
                <w:rFonts w:ascii="Arial" w:hAnsi="Arial" w:cs="Arial"/>
                <w:color w:val="000000"/>
                <w:sz w:val="20"/>
              </w:rPr>
              <w:t xml:space="preserve">Сюркаева Ирина </w:t>
            </w:r>
          </w:p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7C6A">
              <w:rPr>
                <w:rFonts w:ascii="Arial" w:hAnsi="Arial" w:cs="Arial"/>
                <w:color w:val="000000"/>
                <w:sz w:val="20"/>
              </w:rPr>
              <w:t>Владимировна</w:t>
            </w:r>
          </w:p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7C6A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7C6A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947C6A" w:rsidRPr="00947C6A" w:rsidTr="00947C6A">
        <w:trPr>
          <w:trHeight w:val="852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7C6A">
              <w:rPr>
                <w:rFonts w:ascii="Arial" w:hAnsi="Arial" w:cs="Arial"/>
                <w:color w:val="000000"/>
                <w:sz w:val="20"/>
              </w:rPr>
              <w:t xml:space="preserve">Татаринова Надежда </w:t>
            </w:r>
          </w:p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7C6A">
              <w:rPr>
                <w:rFonts w:ascii="Arial" w:hAnsi="Arial" w:cs="Arial"/>
                <w:color w:val="000000"/>
                <w:sz w:val="20"/>
              </w:rPr>
              <w:t>Максимовна</w:t>
            </w:r>
          </w:p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7C6A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7C6A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947C6A" w:rsidRPr="00947C6A" w:rsidTr="00947C6A">
        <w:trPr>
          <w:trHeight w:val="852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7C6A">
              <w:rPr>
                <w:rFonts w:ascii="Arial" w:hAnsi="Arial" w:cs="Arial"/>
                <w:color w:val="000000"/>
                <w:sz w:val="20"/>
              </w:rPr>
              <w:t xml:space="preserve">Шулаева Наталья </w:t>
            </w:r>
          </w:p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7C6A">
              <w:rPr>
                <w:rFonts w:ascii="Arial" w:hAnsi="Arial" w:cs="Arial"/>
                <w:color w:val="000000"/>
                <w:sz w:val="20"/>
              </w:rPr>
              <w:t>Васильевна</w:t>
            </w:r>
          </w:p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7C6A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7C6A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947C6A" w:rsidRPr="00947C6A" w:rsidTr="00947C6A">
        <w:trPr>
          <w:trHeight w:val="645"/>
        </w:trPr>
        <w:tc>
          <w:tcPr>
            <w:tcW w:w="3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7C6A">
              <w:rPr>
                <w:rFonts w:ascii="Arial" w:hAnsi="Arial" w:cs="Arial"/>
                <w:color w:val="000000"/>
                <w:sz w:val="20"/>
              </w:rPr>
              <w:t>Грущак Елена Юрьевна</w:t>
            </w:r>
          </w:p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7C6A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7C6A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947C6A" w:rsidRPr="00947C6A" w:rsidTr="00947C6A">
        <w:trPr>
          <w:trHeight w:val="64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7C6A">
              <w:rPr>
                <w:rFonts w:ascii="Arial" w:hAnsi="Arial" w:cs="Arial"/>
                <w:color w:val="000000"/>
                <w:sz w:val="20"/>
              </w:rPr>
              <w:t xml:space="preserve">Кропачева Татьяна </w:t>
            </w:r>
          </w:p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7C6A">
              <w:rPr>
                <w:rFonts w:ascii="Arial" w:hAnsi="Arial" w:cs="Arial"/>
                <w:color w:val="000000"/>
                <w:sz w:val="20"/>
              </w:rPr>
              <w:t>Владимировна</w:t>
            </w:r>
          </w:p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7C6A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7C6A">
              <w:rPr>
                <w:rFonts w:ascii="Arial" w:hAnsi="Arial" w:cs="Arial"/>
                <w:color w:val="000000"/>
                <w:sz w:val="20"/>
              </w:rPr>
              <w:t>370387 - Муниципальное бюджетное общеобразовательное учреждение Основная общеобразовательная школа п.Медведка</w:t>
            </w:r>
          </w:p>
        </w:tc>
      </w:tr>
      <w:tr w:rsidR="00947C6A" w:rsidRPr="00947C6A" w:rsidTr="00947C6A">
        <w:trPr>
          <w:trHeight w:val="64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7C6A">
              <w:rPr>
                <w:rFonts w:ascii="Arial" w:hAnsi="Arial" w:cs="Arial"/>
                <w:color w:val="000000"/>
                <w:sz w:val="20"/>
              </w:rPr>
              <w:t xml:space="preserve">Печур Алена </w:t>
            </w:r>
          </w:p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7C6A">
              <w:rPr>
                <w:rFonts w:ascii="Arial" w:hAnsi="Arial" w:cs="Arial"/>
                <w:color w:val="000000"/>
                <w:sz w:val="20"/>
              </w:rPr>
              <w:t>Александровна</w:t>
            </w:r>
          </w:p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7C6A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7C6A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  <w:tr w:rsidR="00947C6A" w:rsidRPr="00947C6A" w:rsidTr="00947C6A">
        <w:trPr>
          <w:trHeight w:val="64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7C6A">
              <w:rPr>
                <w:rFonts w:ascii="Arial" w:hAnsi="Arial" w:cs="Arial"/>
                <w:color w:val="000000"/>
                <w:sz w:val="20"/>
              </w:rPr>
              <w:t xml:space="preserve">Шибанова Екатерина </w:t>
            </w:r>
          </w:p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7C6A">
              <w:rPr>
                <w:rFonts w:ascii="Arial" w:hAnsi="Arial" w:cs="Arial"/>
                <w:color w:val="000000"/>
                <w:sz w:val="20"/>
              </w:rPr>
              <w:t>Романовна</w:t>
            </w:r>
          </w:p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7C6A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7C6A" w:rsidRPr="00947C6A" w:rsidRDefault="00947C6A" w:rsidP="00947C6A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7C6A">
              <w:rPr>
                <w:rFonts w:ascii="Arial" w:hAnsi="Arial" w:cs="Arial"/>
                <w:color w:val="000000"/>
                <w:sz w:val="20"/>
              </w:rPr>
              <w:t>370383 - Муниципальное автономное общеобразовательное учреждение ``Средняя общеобразовательная школа`` п.Теплая Гора</w:t>
            </w:r>
          </w:p>
        </w:tc>
      </w:tr>
    </w:tbl>
    <w:p w:rsidR="00D737A8" w:rsidRDefault="00D737A8" w:rsidP="00707CB7">
      <w:pPr>
        <w:pStyle w:val="21"/>
        <w:ind w:firstLine="0"/>
        <w:jc w:val="center"/>
        <w:rPr>
          <w:b/>
          <w:sz w:val="32"/>
          <w:szCs w:val="32"/>
          <w:u w:val="single"/>
        </w:rPr>
      </w:pPr>
    </w:p>
    <w:p w:rsidR="00A372A6" w:rsidRPr="00074201" w:rsidRDefault="00A372A6" w:rsidP="00A372A6">
      <w:pPr>
        <w:pStyle w:val="21"/>
        <w:jc w:val="center"/>
        <w:rPr>
          <w:b/>
          <w:szCs w:val="28"/>
          <w:u w:val="single"/>
        </w:rPr>
      </w:pPr>
      <w:r w:rsidRPr="00074201">
        <w:rPr>
          <w:b/>
          <w:szCs w:val="28"/>
        </w:rPr>
        <w:t xml:space="preserve">Дата экзамена: </w:t>
      </w:r>
      <w:r>
        <w:rPr>
          <w:b/>
          <w:szCs w:val="28"/>
        </w:rPr>
        <w:t>14</w:t>
      </w:r>
      <w:r w:rsidRPr="00074201">
        <w:rPr>
          <w:b/>
          <w:szCs w:val="28"/>
        </w:rPr>
        <w:t xml:space="preserve"> </w:t>
      </w:r>
      <w:r>
        <w:rPr>
          <w:b/>
          <w:szCs w:val="28"/>
        </w:rPr>
        <w:t>июня</w:t>
      </w:r>
      <w:r w:rsidRPr="00074201">
        <w:rPr>
          <w:b/>
          <w:szCs w:val="28"/>
        </w:rPr>
        <w:t xml:space="preserve"> 2019 г.</w:t>
      </w:r>
    </w:p>
    <w:p w:rsidR="00A372A6" w:rsidRDefault="00A372A6" w:rsidP="00A372A6">
      <w:pPr>
        <w:pStyle w:val="21"/>
        <w:jc w:val="center"/>
        <w:rPr>
          <w:b/>
          <w:szCs w:val="28"/>
        </w:rPr>
      </w:pPr>
      <w:r w:rsidRPr="00074201">
        <w:rPr>
          <w:b/>
          <w:szCs w:val="28"/>
        </w:rPr>
        <w:t xml:space="preserve">Предмет: </w:t>
      </w:r>
      <w:r>
        <w:rPr>
          <w:b/>
          <w:szCs w:val="28"/>
        </w:rPr>
        <w:t>физика, история, география</w:t>
      </w:r>
    </w:p>
    <w:p w:rsidR="00A372A6" w:rsidRDefault="00A372A6" w:rsidP="00A372A6">
      <w:pPr>
        <w:pStyle w:val="21"/>
        <w:ind w:firstLine="0"/>
        <w:jc w:val="center"/>
        <w:rPr>
          <w:b/>
          <w:sz w:val="32"/>
          <w:szCs w:val="32"/>
          <w:u w:val="single"/>
        </w:rPr>
      </w:pPr>
      <w:r w:rsidRPr="009A58B5">
        <w:rPr>
          <w:b/>
          <w:sz w:val="32"/>
          <w:szCs w:val="32"/>
          <w:u w:val="single"/>
        </w:rPr>
        <w:t>ОУ</w:t>
      </w:r>
      <w:r w:rsidRPr="000042BB">
        <w:rPr>
          <w:b/>
          <w:sz w:val="24"/>
          <w:szCs w:val="24"/>
          <w:u w:val="single"/>
        </w:rPr>
        <w:t xml:space="preserve"> </w:t>
      </w:r>
      <w:r w:rsidRPr="009A58B5">
        <w:rPr>
          <w:b/>
          <w:sz w:val="32"/>
          <w:szCs w:val="32"/>
          <w:u w:val="single"/>
        </w:rPr>
        <w:t>– ППЭ № 3775   (МАОУ «СОШ № 3» г. Горнозаводска)</w:t>
      </w:r>
    </w:p>
    <w:p w:rsidR="00A372A6" w:rsidRDefault="00A372A6" w:rsidP="00A372A6">
      <w:pPr>
        <w:pStyle w:val="21"/>
        <w:ind w:firstLine="0"/>
        <w:jc w:val="center"/>
        <w:rPr>
          <w:b/>
          <w:sz w:val="32"/>
          <w:szCs w:val="32"/>
          <w:u w:val="single"/>
        </w:rPr>
      </w:pPr>
    </w:p>
    <w:tbl>
      <w:tblPr>
        <w:tblW w:w="10916" w:type="dxa"/>
        <w:tblInd w:w="-743" w:type="dxa"/>
        <w:tblLook w:val="04A0"/>
      </w:tblPr>
      <w:tblGrid>
        <w:gridCol w:w="3498"/>
        <w:gridCol w:w="2456"/>
        <w:gridCol w:w="4962"/>
      </w:tblGrid>
      <w:tr w:rsidR="00A372A6" w:rsidRPr="00A372A6" w:rsidTr="00A372A6">
        <w:trPr>
          <w:trHeight w:val="852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 xml:space="preserve">Николаева Елена </w:t>
            </w:r>
          </w:p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>Анатольевна</w:t>
            </w:r>
          </w:p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>1 – Руководитель ППЭ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A372A6" w:rsidRPr="00A372A6" w:rsidTr="00A372A6">
        <w:trPr>
          <w:trHeight w:val="1054"/>
        </w:trPr>
        <w:tc>
          <w:tcPr>
            <w:tcW w:w="3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>Григорьева Юлия Ивановна</w:t>
            </w:r>
          </w:p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A372A6" w:rsidRPr="00A372A6" w:rsidTr="00A372A6">
        <w:trPr>
          <w:trHeight w:val="1054"/>
        </w:trPr>
        <w:tc>
          <w:tcPr>
            <w:tcW w:w="3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>Емец Елена Леонидовна</w:t>
            </w:r>
          </w:p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A372A6" w:rsidRPr="00A372A6" w:rsidTr="00A372A6">
        <w:trPr>
          <w:trHeight w:val="1054"/>
        </w:trPr>
        <w:tc>
          <w:tcPr>
            <w:tcW w:w="3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>Ермакова Алла Николаевна</w:t>
            </w:r>
          </w:p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A372A6" w:rsidRPr="00A372A6" w:rsidTr="00A372A6">
        <w:trPr>
          <w:trHeight w:val="1054"/>
        </w:trPr>
        <w:tc>
          <w:tcPr>
            <w:tcW w:w="3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 xml:space="preserve">Лыскова Маргарита </w:t>
            </w:r>
          </w:p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>Юрьевна</w:t>
            </w:r>
          </w:p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A372A6" w:rsidRPr="00A372A6" w:rsidTr="00A372A6">
        <w:trPr>
          <w:trHeight w:val="1054"/>
        </w:trPr>
        <w:tc>
          <w:tcPr>
            <w:tcW w:w="3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 xml:space="preserve">Мифтахова Елена </w:t>
            </w:r>
          </w:p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>Вячеславовна</w:t>
            </w:r>
          </w:p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A372A6" w:rsidRPr="00A372A6" w:rsidTr="00A372A6">
        <w:trPr>
          <w:trHeight w:val="1054"/>
        </w:trPr>
        <w:tc>
          <w:tcPr>
            <w:tcW w:w="3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 xml:space="preserve">Соловьева Елена </w:t>
            </w:r>
          </w:p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>Александровна</w:t>
            </w:r>
          </w:p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A372A6" w:rsidRPr="00A372A6" w:rsidTr="00A372A6">
        <w:trPr>
          <w:trHeight w:val="1054"/>
        </w:trPr>
        <w:tc>
          <w:tcPr>
            <w:tcW w:w="34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>Филатова Ирина Павловна</w:t>
            </w:r>
          </w:p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A372A6" w:rsidRPr="00A372A6" w:rsidTr="00A372A6">
        <w:trPr>
          <w:trHeight w:val="1054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 xml:space="preserve">Черемных Наталья </w:t>
            </w:r>
          </w:p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>Владимировна</w:t>
            </w:r>
          </w:p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>2 – Организатор в аудитории ППЭ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A372A6" w:rsidRPr="00A372A6" w:rsidTr="00A372A6">
        <w:trPr>
          <w:trHeight w:val="852"/>
        </w:trPr>
        <w:tc>
          <w:tcPr>
            <w:tcW w:w="3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 xml:space="preserve">Анферова Разиля </w:t>
            </w:r>
          </w:p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>Рамазановна</w:t>
            </w:r>
          </w:p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A372A6" w:rsidRPr="00A372A6" w:rsidTr="00A372A6">
        <w:trPr>
          <w:trHeight w:val="852"/>
        </w:trPr>
        <w:tc>
          <w:tcPr>
            <w:tcW w:w="3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 xml:space="preserve">Гуляева Надежда </w:t>
            </w:r>
          </w:p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>Михайловна</w:t>
            </w:r>
          </w:p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A372A6" w:rsidRPr="00A372A6" w:rsidTr="00A372A6">
        <w:trPr>
          <w:trHeight w:val="852"/>
        </w:trPr>
        <w:tc>
          <w:tcPr>
            <w:tcW w:w="3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>Иванова Лидия Николаевна</w:t>
            </w:r>
          </w:p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учреждение``Средняя общеобразовательная школа № 1`` г.Горнозаводска</w:t>
            </w:r>
          </w:p>
        </w:tc>
      </w:tr>
      <w:tr w:rsidR="00A372A6" w:rsidRPr="00A372A6" w:rsidTr="00A372A6">
        <w:trPr>
          <w:trHeight w:val="852"/>
        </w:trPr>
        <w:tc>
          <w:tcPr>
            <w:tcW w:w="3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>Мазунина Ирина Егоровна</w:t>
            </w:r>
          </w:p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  <w:tr w:rsidR="00A372A6" w:rsidRPr="00A372A6" w:rsidTr="00A372A6">
        <w:trPr>
          <w:trHeight w:val="852"/>
        </w:trPr>
        <w:tc>
          <w:tcPr>
            <w:tcW w:w="3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 xml:space="preserve">Новикова Надежда </w:t>
            </w:r>
          </w:p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>Анатольевна</w:t>
            </w:r>
          </w:p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>370373 - Муниципальное автономное общеобразовательное учреждение</w:t>
            </w:r>
            <w:r w:rsidR="00F17AD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A372A6">
              <w:rPr>
                <w:rFonts w:ascii="Arial" w:hAnsi="Arial" w:cs="Arial"/>
                <w:color w:val="000000"/>
                <w:sz w:val="20"/>
              </w:rPr>
              <w:t>``Средняя общеобразовательная школа № 1`` г.Горнозаводска</w:t>
            </w:r>
          </w:p>
        </w:tc>
      </w:tr>
      <w:tr w:rsidR="00A372A6" w:rsidRPr="00A372A6" w:rsidTr="00A372A6">
        <w:trPr>
          <w:trHeight w:val="852"/>
        </w:trPr>
        <w:tc>
          <w:tcPr>
            <w:tcW w:w="3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 xml:space="preserve">Новикова Ольга </w:t>
            </w:r>
          </w:p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>Михайловна</w:t>
            </w:r>
          </w:p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>3 – Организатор вне аудитории ППЭ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2A6" w:rsidRPr="00A372A6" w:rsidRDefault="00A372A6" w:rsidP="00A372A6">
            <w:pPr>
              <w:ind w:firstLineChars="300" w:firstLine="60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72A6">
              <w:rPr>
                <w:rFonts w:ascii="Arial" w:hAnsi="Arial" w:cs="Arial"/>
                <w:color w:val="000000"/>
                <w:sz w:val="20"/>
              </w:rPr>
              <w:t>370375 - Муниципальное автономное общеобразовательное учреждение ``Средняя общеобразовательная школа № 3`` г.Горнозаводска</w:t>
            </w:r>
          </w:p>
        </w:tc>
      </w:tr>
    </w:tbl>
    <w:p w:rsidR="00A372A6" w:rsidRDefault="00A372A6" w:rsidP="00A372A6">
      <w:pPr>
        <w:pStyle w:val="21"/>
        <w:ind w:firstLine="0"/>
        <w:jc w:val="center"/>
        <w:rPr>
          <w:b/>
          <w:sz w:val="32"/>
          <w:szCs w:val="32"/>
          <w:u w:val="single"/>
        </w:rPr>
      </w:pPr>
    </w:p>
    <w:p w:rsidR="006716CF" w:rsidRPr="00202664" w:rsidRDefault="006716CF" w:rsidP="006716CF">
      <w:pPr>
        <w:jc w:val="both"/>
        <w:rPr>
          <w:i/>
          <w:szCs w:val="28"/>
        </w:rPr>
      </w:pPr>
      <w:r>
        <w:rPr>
          <w:b/>
          <w:i/>
          <w:szCs w:val="28"/>
        </w:rPr>
        <w:t xml:space="preserve">   </w:t>
      </w:r>
      <w:r w:rsidRPr="00633CE1">
        <w:rPr>
          <w:b/>
          <w:i/>
          <w:szCs w:val="28"/>
        </w:rPr>
        <w:t>Примечание</w:t>
      </w:r>
      <w:r w:rsidRPr="00633CE1">
        <w:rPr>
          <w:i/>
          <w:szCs w:val="28"/>
        </w:rPr>
        <w:t xml:space="preserve">. </w:t>
      </w:r>
      <w:r>
        <w:rPr>
          <w:i/>
          <w:szCs w:val="28"/>
        </w:rPr>
        <w:t xml:space="preserve">На  резервные дни педагоги-организаторы  будут назначены и информированы дополнительно. </w:t>
      </w:r>
      <w:r w:rsidRPr="00633CE1">
        <w:rPr>
          <w:i/>
          <w:szCs w:val="28"/>
        </w:rPr>
        <w:t xml:space="preserve"> </w:t>
      </w:r>
    </w:p>
    <w:p w:rsidR="006716CF" w:rsidRDefault="006716CF" w:rsidP="006716CF">
      <w:pPr>
        <w:pStyle w:val="21"/>
        <w:ind w:firstLine="0"/>
        <w:jc w:val="both"/>
        <w:rPr>
          <w:b/>
          <w:sz w:val="22"/>
          <w:szCs w:val="22"/>
        </w:rPr>
      </w:pPr>
    </w:p>
    <w:p w:rsidR="006716CF" w:rsidRDefault="006716CF" w:rsidP="006716CF">
      <w:pPr>
        <w:pStyle w:val="21"/>
        <w:ind w:firstLine="0"/>
        <w:jc w:val="both"/>
        <w:rPr>
          <w:i/>
          <w:szCs w:val="28"/>
        </w:rPr>
      </w:pPr>
      <w:r w:rsidRPr="00DA5636">
        <w:rPr>
          <w:b/>
          <w:i/>
          <w:szCs w:val="28"/>
        </w:rPr>
        <w:t xml:space="preserve">На экзамене </w:t>
      </w:r>
      <w:r w:rsidRPr="00DA5636">
        <w:rPr>
          <w:b/>
          <w:i/>
          <w:szCs w:val="28"/>
          <w:u w:val="single"/>
        </w:rPr>
        <w:t>по физике</w:t>
      </w:r>
      <w:r>
        <w:rPr>
          <w:b/>
          <w:i/>
          <w:szCs w:val="28"/>
        </w:rPr>
        <w:t xml:space="preserve"> также присутствуе</w:t>
      </w:r>
      <w:r w:rsidRPr="00DA5636">
        <w:rPr>
          <w:b/>
          <w:i/>
          <w:szCs w:val="28"/>
        </w:rPr>
        <w:t xml:space="preserve">т специалист по проведению инструктажа и обеспечению лабораторных работ: </w:t>
      </w:r>
      <w:r w:rsidRPr="00DA5636">
        <w:rPr>
          <w:i/>
          <w:szCs w:val="28"/>
        </w:rPr>
        <w:t>Лобанкова Р.А.</w:t>
      </w:r>
      <w:r>
        <w:rPr>
          <w:i/>
          <w:szCs w:val="28"/>
        </w:rPr>
        <w:t>(МАОУ «СОШ№ 1» г. Горнозаводска), Ширинкин А.Ю.(МАОУ «СОШ» п. Т. Гора)</w:t>
      </w:r>
    </w:p>
    <w:p w:rsidR="006716CF" w:rsidRPr="00DA5636" w:rsidRDefault="006716CF" w:rsidP="006716CF">
      <w:pPr>
        <w:pStyle w:val="21"/>
        <w:ind w:firstLine="0"/>
        <w:jc w:val="both"/>
        <w:rPr>
          <w:b/>
          <w:i/>
          <w:szCs w:val="28"/>
        </w:rPr>
      </w:pPr>
      <w:r w:rsidRPr="00DA5636">
        <w:rPr>
          <w:b/>
          <w:i/>
          <w:szCs w:val="28"/>
        </w:rPr>
        <w:t xml:space="preserve">На экзамене </w:t>
      </w:r>
      <w:r w:rsidRPr="00DA5636">
        <w:rPr>
          <w:b/>
          <w:i/>
          <w:szCs w:val="28"/>
          <w:u w:val="single"/>
        </w:rPr>
        <w:t>по информатике</w:t>
      </w:r>
      <w:r w:rsidRPr="00DA5636">
        <w:rPr>
          <w:b/>
          <w:i/>
          <w:szCs w:val="28"/>
        </w:rPr>
        <w:t xml:space="preserve">  присутствуют технические специалисты:</w:t>
      </w:r>
      <w:r w:rsidRPr="00DA5636">
        <w:rPr>
          <w:i/>
          <w:szCs w:val="28"/>
        </w:rPr>
        <w:t xml:space="preserve"> Маслинкова Л.Г., Пирожкова Е.В.</w:t>
      </w:r>
      <w:r>
        <w:rPr>
          <w:i/>
          <w:szCs w:val="28"/>
        </w:rPr>
        <w:t>, Романченко А.С.</w:t>
      </w:r>
    </w:p>
    <w:p w:rsidR="006716CF" w:rsidRPr="00EB6BCE" w:rsidRDefault="006716CF" w:rsidP="006716CF">
      <w:pPr>
        <w:pStyle w:val="21"/>
        <w:ind w:firstLine="0"/>
        <w:jc w:val="both"/>
        <w:rPr>
          <w:b/>
          <w:szCs w:val="28"/>
        </w:rPr>
      </w:pPr>
    </w:p>
    <w:p w:rsidR="00947C6A" w:rsidRPr="009A58B5" w:rsidRDefault="00947C6A" w:rsidP="00707CB7">
      <w:pPr>
        <w:pStyle w:val="21"/>
        <w:ind w:firstLine="0"/>
        <w:jc w:val="center"/>
        <w:rPr>
          <w:b/>
          <w:sz w:val="32"/>
          <w:szCs w:val="32"/>
          <w:u w:val="single"/>
        </w:rPr>
      </w:pPr>
    </w:p>
    <w:sectPr w:rsidR="00947C6A" w:rsidRPr="009A58B5" w:rsidSect="00083352">
      <w:headerReference w:type="even" r:id="rId8"/>
      <w:footerReference w:type="default" r:id="rId9"/>
      <w:type w:val="continuous"/>
      <w:pgSz w:w="11907" w:h="16840" w:code="9"/>
      <w:pgMar w:top="1134" w:right="567" w:bottom="1134" w:left="1418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74C" w:rsidRDefault="00E9374C">
      <w:r>
        <w:separator/>
      </w:r>
    </w:p>
  </w:endnote>
  <w:endnote w:type="continuationSeparator" w:id="1">
    <w:p w:rsidR="00E9374C" w:rsidRDefault="00E93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9B8" w:rsidRDefault="00B869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74C" w:rsidRDefault="00E9374C">
      <w:r>
        <w:separator/>
      </w:r>
    </w:p>
  </w:footnote>
  <w:footnote w:type="continuationSeparator" w:id="1">
    <w:p w:rsidR="00E9374C" w:rsidRDefault="00E93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9B8" w:rsidRDefault="006E143A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69B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69B8" w:rsidRDefault="00B869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337C"/>
    <w:multiLevelType w:val="hybridMultilevel"/>
    <w:tmpl w:val="CAAE2F80"/>
    <w:lvl w:ilvl="0" w:tplc="70585F9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A1380C"/>
    <w:multiLevelType w:val="hybridMultilevel"/>
    <w:tmpl w:val="F1C25486"/>
    <w:lvl w:ilvl="0" w:tplc="85E06602">
      <w:start w:val="2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151CC"/>
    <w:multiLevelType w:val="hybridMultilevel"/>
    <w:tmpl w:val="DA5A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22118"/>
    <w:multiLevelType w:val="multilevel"/>
    <w:tmpl w:val="D0A84FA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69" w:hanging="2160"/>
      </w:pPr>
      <w:rPr>
        <w:rFonts w:hint="default"/>
      </w:rPr>
    </w:lvl>
  </w:abstractNum>
  <w:abstractNum w:abstractNumId="4">
    <w:nsid w:val="38F676B0"/>
    <w:multiLevelType w:val="hybridMultilevel"/>
    <w:tmpl w:val="188AAA24"/>
    <w:lvl w:ilvl="0" w:tplc="2794C528">
      <w:start w:val="8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42367"/>
    <w:multiLevelType w:val="multilevel"/>
    <w:tmpl w:val="192E696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6">
    <w:nsid w:val="75272F2E"/>
    <w:multiLevelType w:val="hybridMultilevel"/>
    <w:tmpl w:val="C1628860"/>
    <w:lvl w:ilvl="0" w:tplc="58D694BA">
      <w:start w:val="1"/>
      <w:numFmt w:val="decimal"/>
      <w:lvlText w:val="%1"/>
      <w:lvlJc w:val="left"/>
      <w:pPr>
        <w:ind w:left="927" w:hanging="360"/>
      </w:pPr>
      <w:rPr>
        <w:rFonts w:ascii="Arial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03C"/>
    <w:rsid w:val="00065855"/>
    <w:rsid w:val="0007003C"/>
    <w:rsid w:val="000705F1"/>
    <w:rsid w:val="00074201"/>
    <w:rsid w:val="00083352"/>
    <w:rsid w:val="00085AC0"/>
    <w:rsid w:val="000A7AB1"/>
    <w:rsid w:val="000C5764"/>
    <w:rsid w:val="000F2E61"/>
    <w:rsid w:val="00145373"/>
    <w:rsid w:val="00193C6D"/>
    <w:rsid w:val="00203B98"/>
    <w:rsid w:val="0020499F"/>
    <w:rsid w:val="0029402B"/>
    <w:rsid w:val="002A1578"/>
    <w:rsid w:val="002E3F54"/>
    <w:rsid w:val="002F3BDC"/>
    <w:rsid w:val="0033188B"/>
    <w:rsid w:val="00375256"/>
    <w:rsid w:val="00410A9C"/>
    <w:rsid w:val="00441512"/>
    <w:rsid w:val="00452B55"/>
    <w:rsid w:val="004F20BD"/>
    <w:rsid w:val="00511A94"/>
    <w:rsid w:val="0053196A"/>
    <w:rsid w:val="00565B06"/>
    <w:rsid w:val="005F5D20"/>
    <w:rsid w:val="005F736D"/>
    <w:rsid w:val="0060219F"/>
    <w:rsid w:val="00607125"/>
    <w:rsid w:val="00610BE3"/>
    <w:rsid w:val="00661FA9"/>
    <w:rsid w:val="006716CF"/>
    <w:rsid w:val="006B4D84"/>
    <w:rsid w:val="006D429A"/>
    <w:rsid w:val="006E143A"/>
    <w:rsid w:val="00707CB7"/>
    <w:rsid w:val="007254FA"/>
    <w:rsid w:val="007361CE"/>
    <w:rsid w:val="00746491"/>
    <w:rsid w:val="007F3B78"/>
    <w:rsid w:val="0085587C"/>
    <w:rsid w:val="00881799"/>
    <w:rsid w:val="0088447B"/>
    <w:rsid w:val="008859F6"/>
    <w:rsid w:val="008873CB"/>
    <w:rsid w:val="008A4C94"/>
    <w:rsid w:val="008F30D5"/>
    <w:rsid w:val="008F3A85"/>
    <w:rsid w:val="00920760"/>
    <w:rsid w:val="009413D5"/>
    <w:rsid w:val="009421AF"/>
    <w:rsid w:val="00947C6A"/>
    <w:rsid w:val="009A43B8"/>
    <w:rsid w:val="00A372A6"/>
    <w:rsid w:val="00A91D38"/>
    <w:rsid w:val="00AA5214"/>
    <w:rsid w:val="00AD3779"/>
    <w:rsid w:val="00AE1BFA"/>
    <w:rsid w:val="00B869B8"/>
    <w:rsid w:val="00BB6016"/>
    <w:rsid w:val="00BF578E"/>
    <w:rsid w:val="00C0522A"/>
    <w:rsid w:val="00C06E0B"/>
    <w:rsid w:val="00C23249"/>
    <w:rsid w:val="00C85491"/>
    <w:rsid w:val="00C9430B"/>
    <w:rsid w:val="00CA23A8"/>
    <w:rsid w:val="00CB40AA"/>
    <w:rsid w:val="00CF537A"/>
    <w:rsid w:val="00D03DFE"/>
    <w:rsid w:val="00D46379"/>
    <w:rsid w:val="00D53B82"/>
    <w:rsid w:val="00D63F82"/>
    <w:rsid w:val="00D737A8"/>
    <w:rsid w:val="00D81CA3"/>
    <w:rsid w:val="00DA13E9"/>
    <w:rsid w:val="00DA437B"/>
    <w:rsid w:val="00DB076D"/>
    <w:rsid w:val="00DB6117"/>
    <w:rsid w:val="00E44B23"/>
    <w:rsid w:val="00E662FE"/>
    <w:rsid w:val="00E87691"/>
    <w:rsid w:val="00E9374C"/>
    <w:rsid w:val="00E97E7F"/>
    <w:rsid w:val="00EC1320"/>
    <w:rsid w:val="00EC3196"/>
    <w:rsid w:val="00EC779E"/>
    <w:rsid w:val="00EE7098"/>
    <w:rsid w:val="00F17AD2"/>
    <w:rsid w:val="00F67F56"/>
    <w:rsid w:val="00FE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35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3352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5">
    <w:name w:val="Заголовок к тексту"/>
    <w:basedOn w:val="a"/>
    <w:next w:val="a6"/>
    <w:rsid w:val="00083352"/>
    <w:pPr>
      <w:suppressAutoHyphens/>
      <w:spacing w:after="240" w:line="240" w:lineRule="exact"/>
    </w:pPr>
    <w:rPr>
      <w:b/>
    </w:rPr>
  </w:style>
  <w:style w:type="paragraph" w:styleId="a6">
    <w:name w:val="Body Text"/>
    <w:basedOn w:val="a"/>
    <w:rsid w:val="00083352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6"/>
    <w:next w:val="a6"/>
    <w:rsid w:val="00083352"/>
    <w:pPr>
      <w:suppressAutoHyphens/>
      <w:spacing w:line="240" w:lineRule="exact"/>
      <w:ind w:firstLine="0"/>
      <w:jc w:val="left"/>
    </w:pPr>
    <w:rPr>
      <w:sz w:val="24"/>
    </w:rPr>
  </w:style>
  <w:style w:type="paragraph" w:styleId="a8">
    <w:name w:val="footer"/>
    <w:basedOn w:val="a"/>
    <w:rsid w:val="00083352"/>
    <w:pPr>
      <w:suppressAutoHyphens/>
    </w:pPr>
    <w:rPr>
      <w:sz w:val="20"/>
    </w:rPr>
  </w:style>
  <w:style w:type="paragraph" w:styleId="a9">
    <w:name w:val="Signature"/>
    <w:basedOn w:val="a"/>
    <w:next w:val="a6"/>
    <w:rsid w:val="00083352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6"/>
    <w:rsid w:val="00083352"/>
    <w:pPr>
      <w:tabs>
        <w:tab w:val="left" w:pos="1673"/>
      </w:tabs>
      <w:spacing w:before="240" w:line="240" w:lineRule="exact"/>
      <w:ind w:left="1985" w:hanging="1985"/>
    </w:pPr>
  </w:style>
  <w:style w:type="character" w:styleId="ab">
    <w:name w:val="page number"/>
    <w:basedOn w:val="a0"/>
    <w:rsid w:val="00083352"/>
  </w:style>
  <w:style w:type="paragraph" w:customStyle="1" w:styleId="ac">
    <w:name w:val="Подпись на общем бланке"/>
    <w:basedOn w:val="a9"/>
    <w:next w:val="a6"/>
    <w:rsid w:val="00083352"/>
    <w:pPr>
      <w:tabs>
        <w:tab w:val="clear" w:pos="5103"/>
      </w:tabs>
    </w:pPr>
  </w:style>
  <w:style w:type="paragraph" w:styleId="ad">
    <w:name w:val="Balloon Text"/>
    <w:basedOn w:val="a"/>
    <w:link w:val="ae"/>
    <w:rsid w:val="00D81C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81C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54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link w:val="a3"/>
    <w:rsid w:val="00441512"/>
    <w:rPr>
      <w:sz w:val="28"/>
    </w:rPr>
  </w:style>
  <w:style w:type="table" w:styleId="af">
    <w:name w:val="Table Grid"/>
    <w:basedOn w:val="a1"/>
    <w:rsid w:val="00D463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FE7ADA"/>
    <w:pPr>
      <w:suppressAutoHyphens/>
      <w:ind w:firstLine="993"/>
    </w:pPr>
    <w:rPr>
      <w:lang w:eastAsia="ar-SA"/>
    </w:rPr>
  </w:style>
  <w:style w:type="paragraph" w:styleId="af0">
    <w:name w:val="List Paragraph"/>
    <w:basedOn w:val="a"/>
    <w:uiPriority w:val="34"/>
    <w:qFormat/>
    <w:rsid w:val="00DA4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pPr>
      <w:suppressAutoHyphens/>
      <w:spacing w:after="240" w:line="240" w:lineRule="exact"/>
    </w:pPr>
    <w:rPr>
      <w:b/>
    </w:rPr>
  </w:style>
  <w:style w:type="paragraph" w:styleId="a5">
    <w:name w:val="Body Text"/>
    <w:basedOn w:val="a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next w:val="a5"/>
    <w:pPr>
      <w:suppressAutoHyphens/>
      <w:spacing w:line="240" w:lineRule="exact"/>
      <w:ind w:firstLine="0"/>
      <w:jc w:val="left"/>
    </w:pPr>
    <w:rPr>
      <w:sz w:val="24"/>
    </w:rPr>
  </w:style>
  <w:style w:type="paragraph" w:styleId="a7">
    <w:name w:val="footer"/>
    <w:basedOn w:val="a"/>
    <w:pPr>
      <w:suppressAutoHyphens/>
    </w:pPr>
    <w:rPr>
      <w:sz w:val="20"/>
    </w:rPr>
  </w:style>
  <w:style w:type="paragraph" w:styleId="a8">
    <w:name w:val="Signature"/>
    <w:basedOn w:val="a"/>
    <w:next w:val="a5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character" w:styleId="aa">
    <w:name w:val="page number"/>
    <w:basedOn w:val="a0"/>
  </w:style>
  <w:style w:type="paragraph" w:customStyle="1" w:styleId="ab">
    <w:name w:val="Подпись на общем бланке"/>
    <w:basedOn w:val="a8"/>
    <w:next w:val="a5"/>
    <w:pPr>
      <w:tabs>
        <w:tab w:val="clear" w:pos="5103"/>
      </w:tabs>
    </w:pPr>
  </w:style>
  <w:style w:type="paragraph" w:styleId="ac">
    <w:name w:val="Balloon Text"/>
    <w:basedOn w:val="a"/>
    <w:link w:val="ad"/>
    <w:rsid w:val="00D81C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81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lank\Wordkart\&#1088;&#1072;&#1073;&#1086;&#1090;&#1072;%20&#1089;%20&#1073;&#1083;&#1072;&#1085;&#1082;&#1072;&#1084;&#1080;%202009\&#1043;&#1077;&#1088;&#1073;,&#1073;&#1083;&#1072;&#1085;&#1082;&#108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6</Pages>
  <Words>10093</Words>
  <Characters>57535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67494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2019-02-05T05:48:00Z</cp:lastPrinted>
  <dcterms:created xsi:type="dcterms:W3CDTF">2019-04-30T10:29:00Z</dcterms:created>
  <dcterms:modified xsi:type="dcterms:W3CDTF">2019-04-30T10:29:00Z</dcterms:modified>
</cp:coreProperties>
</file>